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F776" w14:textId="2FE9BCF1" w:rsidR="005370B0" w:rsidRDefault="00B239BC" w:rsidP="00B239BC">
      <w:pPr>
        <w:pStyle w:val="Heading1"/>
      </w:pPr>
      <w:r>
        <w:t>Instructions</w:t>
      </w:r>
    </w:p>
    <w:p w14:paraId="5F9A869A" w14:textId="6914C1F6" w:rsidR="00B239BC" w:rsidRPr="00B239BC" w:rsidRDefault="00B239BC" w:rsidP="00B239BC">
      <w:pPr>
        <w:rPr>
          <w:bCs/>
        </w:rPr>
      </w:pPr>
      <w:r w:rsidRPr="00B239BC">
        <w:rPr>
          <w:bCs/>
        </w:rPr>
        <w:t xml:space="preserve">Short-term, faculty-led programs are programs where University of Missouri faculty or adjunct faculty provide academic instruction abroad for MU credit. These programs are typically up to eight weeks in length and are offered during the summer, winter break or spring break. This proposal application should be completed for programs that will be managed by an MU division rather than International </w:t>
      </w:r>
      <w:r>
        <w:rPr>
          <w:bCs/>
        </w:rPr>
        <w:t>Programs</w:t>
      </w:r>
      <w:r w:rsidRPr="00B239BC">
        <w:rPr>
          <w:bCs/>
        </w:rPr>
        <w:t>.</w:t>
      </w:r>
    </w:p>
    <w:p w14:paraId="462AA154" w14:textId="5A9759E2" w:rsidR="00B239BC" w:rsidRPr="00B239BC" w:rsidRDefault="00B239BC" w:rsidP="00B239BC">
      <w:pPr>
        <w:rPr>
          <w:bCs/>
        </w:rPr>
      </w:pPr>
      <w:r w:rsidRPr="00B239BC">
        <w:rPr>
          <w:bCs/>
        </w:rPr>
        <w:t xml:space="preserve">In accordance with the University of Missouri’s collected rules and regulations, the MU Chancellor has assigned </w:t>
      </w:r>
      <w:r>
        <w:rPr>
          <w:bCs/>
        </w:rPr>
        <w:t>the</w:t>
      </w:r>
      <w:r w:rsidRPr="00B239BC">
        <w:rPr>
          <w:bCs/>
        </w:rPr>
        <w:t xml:space="preserve"> vice provost for </w:t>
      </w:r>
      <w:r>
        <w:rPr>
          <w:bCs/>
        </w:rPr>
        <w:t>I</w:t>
      </w:r>
      <w:r w:rsidRPr="00B239BC">
        <w:rPr>
          <w:bCs/>
        </w:rPr>
        <w:t xml:space="preserve">nternational </w:t>
      </w:r>
      <w:r>
        <w:rPr>
          <w:bCs/>
        </w:rPr>
        <w:t>P</w:t>
      </w:r>
      <w:r w:rsidRPr="00B239BC">
        <w:rPr>
          <w:bCs/>
        </w:rPr>
        <w:t xml:space="preserve">rograms the responsibility of reviewing and approving all proposed study abroad programs involving MU students. This decision was made to ensure that all new MU study abroad programs adhere to MU academic standards of best practices for education abroad programs in regard to student health, safety and security. This designation is outlined in the UM System </w:t>
      </w:r>
      <w:r>
        <w:rPr>
          <w:bCs/>
        </w:rPr>
        <w:t>C</w:t>
      </w:r>
      <w:r w:rsidRPr="00B239BC">
        <w:rPr>
          <w:bCs/>
        </w:rPr>
        <w:t xml:space="preserve">ollected </w:t>
      </w:r>
      <w:r>
        <w:rPr>
          <w:bCs/>
        </w:rPr>
        <w:t>R</w:t>
      </w:r>
      <w:r w:rsidRPr="00B239BC">
        <w:rPr>
          <w:bCs/>
        </w:rPr>
        <w:t xml:space="preserve">ules and </w:t>
      </w:r>
      <w:r>
        <w:rPr>
          <w:bCs/>
        </w:rPr>
        <w:t>R</w:t>
      </w:r>
      <w:r w:rsidRPr="00B239BC">
        <w:rPr>
          <w:bCs/>
        </w:rPr>
        <w:t xml:space="preserve">egulations 210.070 </w:t>
      </w:r>
      <w:hyperlink r:id="rId7" w:history="1">
        <w:r w:rsidRPr="00B239BC">
          <w:rPr>
            <w:rStyle w:val="Hyperlink"/>
            <w:bCs/>
          </w:rPr>
          <w:t>Guidelines for University of Missouri Sponsored Study Abroad Programs</w:t>
        </w:r>
      </w:hyperlink>
      <w:r w:rsidRPr="00B239BC">
        <w:rPr>
          <w:bCs/>
        </w:rPr>
        <w:t>.</w:t>
      </w:r>
    </w:p>
    <w:p w14:paraId="6C7BF61E" w14:textId="1AB040B4" w:rsidR="00B239BC" w:rsidRPr="00B239BC" w:rsidRDefault="00B239BC" w:rsidP="00B239BC">
      <w:pPr>
        <w:rPr>
          <w:bCs/>
        </w:rPr>
      </w:pPr>
      <w:r w:rsidRPr="00B239BC">
        <w:rPr>
          <w:bCs/>
        </w:rPr>
        <w:t xml:space="preserve">In accordance with this requirement, all MU faculty or staff members proposing new, short-term study abroad programs must complete the following application and submit it to International </w:t>
      </w:r>
      <w:r>
        <w:rPr>
          <w:bCs/>
        </w:rPr>
        <w:t>Programs</w:t>
      </w:r>
      <w:r w:rsidRPr="00B239BC">
        <w:rPr>
          <w:bCs/>
        </w:rPr>
        <w:t xml:space="preserve"> to begin the review process.</w:t>
      </w:r>
    </w:p>
    <w:p w14:paraId="6A9DDE99" w14:textId="4DB7B358" w:rsidR="00B239BC" w:rsidRDefault="00B239BC" w:rsidP="00B239BC">
      <w:pPr>
        <w:rPr>
          <w:b/>
          <w:bCs/>
        </w:rPr>
      </w:pPr>
      <w:r w:rsidRPr="00B239BC">
        <w:rPr>
          <w:bCs/>
        </w:rPr>
        <w:t xml:space="preserve">The proposal will be reviewed by the director of study abroad. Final review and approval </w:t>
      </w:r>
      <w:proofErr w:type="gramStart"/>
      <w:r w:rsidRPr="00B239BC">
        <w:rPr>
          <w:bCs/>
        </w:rPr>
        <w:t>is</w:t>
      </w:r>
      <w:proofErr w:type="gramEnd"/>
      <w:r w:rsidRPr="00B239BC">
        <w:rPr>
          <w:bCs/>
        </w:rPr>
        <w:t xml:space="preserve"> completed by </w:t>
      </w:r>
      <w:r>
        <w:rPr>
          <w:bCs/>
        </w:rPr>
        <w:t>the vice provost for</w:t>
      </w:r>
      <w:r w:rsidRPr="00B239BC">
        <w:rPr>
          <w:bCs/>
        </w:rPr>
        <w:t xml:space="preserve"> International </w:t>
      </w:r>
      <w:r>
        <w:rPr>
          <w:bCs/>
        </w:rPr>
        <w:t>Programs</w:t>
      </w:r>
      <w:r w:rsidRPr="00B239BC">
        <w:rPr>
          <w:bCs/>
        </w:rPr>
        <w:t xml:space="preserve">. </w:t>
      </w:r>
      <w:r w:rsidRPr="00B239BC">
        <w:rPr>
          <w:b/>
          <w:bCs/>
        </w:rPr>
        <w:t>Programs may not be promoted prior to notification of approval.</w:t>
      </w:r>
    </w:p>
    <w:p w14:paraId="1B6827AA" w14:textId="489CB32B" w:rsidR="00B239BC" w:rsidRDefault="00B239BC" w:rsidP="00B239BC">
      <w:pPr>
        <w:pStyle w:val="Heading2"/>
      </w:pPr>
      <w:r>
        <w:t>Steps in the approval process</w:t>
      </w:r>
    </w:p>
    <w:p w14:paraId="524EEAB0" w14:textId="77777777" w:rsidR="00B239BC" w:rsidRPr="00B239BC" w:rsidRDefault="00B239BC" w:rsidP="00B239BC">
      <w:pPr>
        <w:numPr>
          <w:ilvl w:val="0"/>
          <w:numId w:val="1"/>
        </w:numPr>
        <w:rPr>
          <w:bCs/>
        </w:rPr>
      </w:pPr>
      <w:r w:rsidRPr="00B239BC">
        <w:rPr>
          <w:bCs/>
        </w:rPr>
        <w:t>Meet with the appropriate representative from your division to discuss options available for your program.</w:t>
      </w:r>
    </w:p>
    <w:p w14:paraId="388E38C8" w14:textId="77777777" w:rsidR="00B239BC" w:rsidRPr="00B239BC" w:rsidRDefault="00B239BC" w:rsidP="00B239BC">
      <w:pPr>
        <w:numPr>
          <w:ilvl w:val="0"/>
          <w:numId w:val="1"/>
        </w:numPr>
        <w:rPr>
          <w:bCs/>
        </w:rPr>
      </w:pPr>
      <w:r w:rsidRPr="00B239BC">
        <w:rPr>
          <w:bCs/>
        </w:rPr>
        <w:t>Complete the Divisional Office Short-term Study Abroad Program Proposal.</w:t>
      </w:r>
    </w:p>
    <w:p w14:paraId="43251823" w14:textId="77777777" w:rsidR="00B239BC" w:rsidRPr="00B239BC" w:rsidRDefault="00B239BC" w:rsidP="00B239BC">
      <w:pPr>
        <w:numPr>
          <w:ilvl w:val="0"/>
          <w:numId w:val="1"/>
        </w:numPr>
        <w:rPr>
          <w:bCs/>
        </w:rPr>
      </w:pPr>
      <w:r w:rsidRPr="00B239BC">
        <w:rPr>
          <w:bCs/>
        </w:rPr>
        <w:t>Obtain signatures from your department chair and school director/college dean to confirm their endorsement of the proposed program.</w:t>
      </w:r>
    </w:p>
    <w:p w14:paraId="011BDB7F" w14:textId="77777777" w:rsidR="00B239BC" w:rsidRPr="00B239BC" w:rsidRDefault="00B239BC" w:rsidP="00B239BC">
      <w:pPr>
        <w:numPr>
          <w:ilvl w:val="0"/>
          <w:numId w:val="1"/>
        </w:numPr>
        <w:spacing w:after="0"/>
        <w:rPr>
          <w:bCs/>
        </w:rPr>
      </w:pPr>
      <w:r w:rsidRPr="00B239BC">
        <w:rPr>
          <w:bCs/>
        </w:rPr>
        <w:t>Submit completed proposal and a copy of your proposed syllabus for review to:</w:t>
      </w:r>
    </w:p>
    <w:p w14:paraId="24C05661" w14:textId="77777777" w:rsidR="00B239BC" w:rsidRPr="00B239BC" w:rsidRDefault="00B239BC" w:rsidP="00B239BC">
      <w:pPr>
        <w:spacing w:after="0"/>
        <w:ind w:left="1440"/>
        <w:rPr>
          <w:bCs/>
        </w:rPr>
      </w:pPr>
      <w:r w:rsidRPr="00B239BC">
        <w:rPr>
          <w:bCs/>
        </w:rPr>
        <w:t>Director of study abroad</w:t>
      </w:r>
    </w:p>
    <w:p w14:paraId="0537077C" w14:textId="6A7B049D" w:rsidR="00B239BC" w:rsidRPr="00B239BC" w:rsidRDefault="00B239BC" w:rsidP="00B239BC">
      <w:pPr>
        <w:spacing w:after="0"/>
        <w:ind w:left="1440"/>
        <w:rPr>
          <w:bCs/>
        </w:rPr>
      </w:pPr>
      <w:r w:rsidRPr="00B239BC">
        <w:rPr>
          <w:bCs/>
        </w:rPr>
        <w:t xml:space="preserve">MU International </w:t>
      </w:r>
      <w:r>
        <w:rPr>
          <w:bCs/>
        </w:rPr>
        <w:t>Programs</w:t>
      </w:r>
    </w:p>
    <w:p w14:paraId="2B26C4A7" w14:textId="77777777" w:rsidR="00B239BC" w:rsidRPr="00B239BC" w:rsidRDefault="00B239BC" w:rsidP="00B239BC">
      <w:pPr>
        <w:spacing w:after="0"/>
        <w:ind w:left="1440"/>
        <w:rPr>
          <w:bCs/>
        </w:rPr>
      </w:pPr>
      <w:r w:rsidRPr="00B239BC">
        <w:rPr>
          <w:bCs/>
        </w:rPr>
        <w:t>N52 Memorial Union</w:t>
      </w:r>
    </w:p>
    <w:p w14:paraId="09530E05" w14:textId="77777777" w:rsidR="00B239BC" w:rsidRPr="00B239BC" w:rsidRDefault="00B239BC" w:rsidP="00B239BC">
      <w:pPr>
        <w:spacing w:after="0"/>
        <w:ind w:left="1440"/>
        <w:rPr>
          <w:bCs/>
        </w:rPr>
      </w:pPr>
      <w:r w:rsidRPr="00B239BC">
        <w:rPr>
          <w:bCs/>
        </w:rPr>
        <w:t>573-882-6007</w:t>
      </w:r>
    </w:p>
    <w:p w14:paraId="524D901C" w14:textId="77777777" w:rsidR="00B239BC" w:rsidRPr="00B239BC" w:rsidRDefault="00B239BC" w:rsidP="00B239BC">
      <w:pPr>
        <w:ind w:left="1440"/>
        <w:rPr>
          <w:bCs/>
        </w:rPr>
      </w:pPr>
      <w:hyperlink r:id="rId8" w:history="1">
        <w:r w:rsidRPr="00B239BC">
          <w:rPr>
            <w:rStyle w:val="Hyperlink"/>
            <w:bCs/>
          </w:rPr>
          <w:t>ayllonm@missouri.edu</w:t>
        </w:r>
      </w:hyperlink>
      <w:r w:rsidRPr="00B239BC">
        <w:rPr>
          <w:bCs/>
          <w:u w:val="single"/>
        </w:rPr>
        <w:t xml:space="preserve"> </w:t>
      </w:r>
    </w:p>
    <w:p w14:paraId="049E6827" w14:textId="4DBDA5BE" w:rsidR="00B239BC" w:rsidRPr="00B239BC" w:rsidRDefault="00B239BC" w:rsidP="00B239BC">
      <w:pPr>
        <w:spacing w:after="80"/>
        <w:rPr>
          <w:bCs/>
        </w:rPr>
      </w:pPr>
      <w:r w:rsidRPr="00B239BC">
        <w:rPr>
          <w:bCs/>
        </w:rPr>
        <w:t xml:space="preserve">For additional information or questions, please contact International </w:t>
      </w:r>
      <w:r>
        <w:rPr>
          <w:bCs/>
        </w:rPr>
        <w:t>Programs</w:t>
      </w:r>
      <w:r w:rsidRPr="00B239BC">
        <w:rPr>
          <w:bCs/>
        </w:rPr>
        <w:t>:</w:t>
      </w:r>
    </w:p>
    <w:p w14:paraId="318E7577" w14:textId="77777777" w:rsidR="00B239BC" w:rsidRDefault="00B239BC" w:rsidP="00B239BC">
      <w:pPr>
        <w:numPr>
          <w:ilvl w:val="0"/>
          <w:numId w:val="2"/>
        </w:numPr>
        <w:spacing w:after="80"/>
        <w:rPr>
          <w:bCs/>
        </w:rPr>
      </w:pPr>
      <w:r w:rsidRPr="00B239BC">
        <w:rPr>
          <w:bCs/>
        </w:rPr>
        <w:t>Dr. Mary Stegmaier</w:t>
      </w:r>
      <w:r w:rsidRPr="00B239BC">
        <w:rPr>
          <w:bCs/>
        </w:rPr>
        <w:tab/>
      </w:r>
      <w:hyperlink r:id="rId9" w:history="1">
        <w:r w:rsidRPr="00B239BC">
          <w:rPr>
            <w:rStyle w:val="Hyperlink"/>
            <w:bCs/>
          </w:rPr>
          <w:t>stegmaierm@missouri.edu</w:t>
        </w:r>
      </w:hyperlink>
      <w:r w:rsidRPr="00B239BC">
        <w:rPr>
          <w:bCs/>
          <w:u w:val="single"/>
        </w:rPr>
        <w:t xml:space="preserve"> </w:t>
      </w:r>
    </w:p>
    <w:p w14:paraId="3E9258E8" w14:textId="128EF886" w:rsidR="00B239BC" w:rsidRPr="00B239BC" w:rsidRDefault="00B239BC" w:rsidP="00B239BC">
      <w:pPr>
        <w:numPr>
          <w:ilvl w:val="0"/>
          <w:numId w:val="2"/>
        </w:numPr>
        <w:rPr>
          <w:bCs/>
        </w:rPr>
      </w:pPr>
      <w:r w:rsidRPr="00B239BC">
        <w:rPr>
          <w:bCs/>
        </w:rPr>
        <w:t>Dr. Miguel E. Ayllon</w:t>
      </w:r>
      <w:r w:rsidRPr="00B239BC">
        <w:rPr>
          <w:bCs/>
        </w:rPr>
        <w:tab/>
      </w:r>
      <w:hyperlink r:id="rId10" w:history="1">
        <w:r w:rsidRPr="00B239BC">
          <w:rPr>
            <w:rStyle w:val="Hyperlink"/>
            <w:bCs/>
          </w:rPr>
          <w:t>ayllonm@missouri.edu</w:t>
        </w:r>
      </w:hyperlink>
    </w:p>
    <w:p w14:paraId="51037F2B" w14:textId="77777777" w:rsidR="00B239BC" w:rsidRDefault="00B239BC">
      <w:pPr>
        <w:rPr>
          <w:rFonts w:asciiTheme="majorHAnsi" w:eastAsiaTheme="majorEastAsia" w:hAnsiTheme="majorHAnsi" w:cstheme="majorBidi"/>
          <w:sz w:val="32"/>
          <w:szCs w:val="32"/>
        </w:rPr>
      </w:pPr>
      <w:r>
        <w:br w:type="page"/>
      </w:r>
    </w:p>
    <w:p w14:paraId="11E0F6C9" w14:textId="65171ED5" w:rsidR="00B239BC" w:rsidRDefault="00B239BC" w:rsidP="00B239BC">
      <w:pPr>
        <w:pStyle w:val="Heading1"/>
      </w:pPr>
      <w:r>
        <w:lastRenderedPageBreak/>
        <w:t>Applicant information</w:t>
      </w:r>
    </w:p>
    <w:p w14:paraId="746CF7C9" w14:textId="77777777" w:rsidR="00B239BC" w:rsidRPr="00B239BC" w:rsidRDefault="00B239BC" w:rsidP="00B239BC">
      <w:pPr>
        <w:tabs>
          <w:tab w:val="left" w:pos="5400"/>
        </w:tabs>
        <w:spacing w:before="120"/>
        <w:rPr>
          <w:rFonts w:cs="Arial"/>
          <w:bCs/>
        </w:rPr>
      </w:pPr>
      <w:r w:rsidRPr="00B239BC">
        <w:rPr>
          <w:rFonts w:cs="Arial"/>
          <w:bCs/>
        </w:rPr>
        <w:t xml:space="preserve">Name: </w:t>
      </w:r>
      <w:sdt>
        <w:sdtPr>
          <w:rPr>
            <w:rFonts w:cs="Arial"/>
            <w:bCs/>
          </w:rPr>
          <w:id w:val="-1916457094"/>
          <w:placeholder>
            <w:docPart w:val="E73C09DB710E44699567C9898C037084"/>
          </w:placeholder>
          <w:showingPlcHdr/>
        </w:sdtPr>
        <w:sdtContent>
          <w:r w:rsidRPr="00B239BC">
            <w:rPr>
              <w:rStyle w:val="PlaceholderText"/>
            </w:rPr>
            <w:t>Click or tap here to enter text.</w:t>
          </w:r>
        </w:sdtContent>
      </w:sdt>
    </w:p>
    <w:p w14:paraId="136ACF23" w14:textId="77777777" w:rsidR="00B239BC" w:rsidRPr="00B239BC" w:rsidRDefault="00B239BC" w:rsidP="00B239BC">
      <w:pPr>
        <w:tabs>
          <w:tab w:val="left" w:pos="5400"/>
        </w:tabs>
        <w:spacing w:before="120"/>
        <w:rPr>
          <w:rFonts w:cs="Arial"/>
          <w:bCs/>
        </w:rPr>
      </w:pPr>
      <w:r w:rsidRPr="00B239BC">
        <w:rPr>
          <w:rFonts w:cs="Arial"/>
          <w:bCs/>
        </w:rPr>
        <w:t xml:space="preserve">MU department: </w:t>
      </w:r>
      <w:sdt>
        <w:sdtPr>
          <w:rPr>
            <w:rFonts w:cs="Arial"/>
            <w:bCs/>
          </w:rPr>
          <w:id w:val="-1133021935"/>
          <w:placeholder>
            <w:docPart w:val="0AF5F299A16B4C4BA65C41E6C2068248"/>
          </w:placeholder>
          <w:showingPlcHdr/>
        </w:sdtPr>
        <w:sdtContent>
          <w:r w:rsidRPr="00B239BC">
            <w:rPr>
              <w:rStyle w:val="PlaceholderText"/>
            </w:rPr>
            <w:t>Click or tap here to enter text.</w:t>
          </w:r>
        </w:sdtContent>
      </w:sdt>
    </w:p>
    <w:p w14:paraId="03992199" w14:textId="77777777" w:rsidR="00B239BC" w:rsidRPr="00B239BC" w:rsidRDefault="00B239BC" w:rsidP="00B239BC">
      <w:pPr>
        <w:tabs>
          <w:tab w:val="left" w:pos="5400"/>
        </w:tabs>
        <w:spacing w:before="120"/>
        <w:rPr>
          <w:rFonts w:cs="Arial"/>
          <w:bCs/>
        </w:rPr>
      </w:pPr>
      <w:r w:rsidRPr="00B239BC">
        <w:rPr>
          <w:rFonts w:cs="Arial"/>
          <w:bCs/>
        </w:rPr>
        <w:t xml:space="preserve">Title: </w:t>
      </w:r>
      <w:sdt>
        <w:sdtPr>
          <w:rPr>
            <w:rFonts w:cs="Arial"/>
            <w:bCs/>
          </w:rPr>
          <w:id w:val="-190612498"/>
          <w:placeholder>
            <w:docPart w:val="F65C2B0BD50041A2BE735188267098ED"/>
          </w:placeholder>
          <w:showingPlcHdr/>
        </w:sdtPr>
        <w:sdtContent>
          <w:r w:rsidRPr="00B239BC">
            <w:rPr>
              <w:rStyle w:val="PlaceholderText"/>
            </w:rPr>
            <w:t>Click or tap here to enter text.</w:t>
          </w:r>
        </w:sdtContent>
      </w:sdt>
      <w:r w:rsidRPr="00B239BC">
        <w:rPr>
          <w:rFonts w:cs="Arial"/>
          <w:bCs/>
        </w:rPr>
        <w:tab/>
        <w:t xml:space="preserve">Email: </w:t>
      </w:r>
      <w:sdt>
        <w:sdtPr>
          <w:rPr>
            <w:rFonts w:cs="Arial"/>
            <w:bCs/>
          </w:rPr>
          <w:id w:val="1496689375"/>
          <w:placeholder>
            <w:docPart w:val="CE269177F4C943809932D184970A244C"/>
          </w:placeholder>
          <w:showingPlcHdr/>
        </w:sdtPr>
        <w:sdtContent>
          <w:r w:rsidRPr="00B239BC">
            <w:rPr>
              <w:rStyle w:val="PlaceholderText"/>
            </w:rPr>
            <w:t>Click or tap here to enter text.</w:t>
          </w:r>
        </w:sdtContent>
      </w:sdt>
      <w:r w:rsidRPr="00B239BC">
        <w:rPr>
          <w:rFonts w:cs="Arial"/>
          <w:bCs/>
        </w:rPr>
        <w:tab/>
      </w:r>
    </w:p>
    <w:p w14:paraId="24AAA0AF" w14:textId="77777777" w:rsidR="00B239BC" w:rsidRPr="00B239BC" w:rsidRDefault="00B239BC" w:rsidP="00B239BC">
      <w:pPr>
        <w:tabs>
          <w:tab w:val="left" w:pos="5400"/>
        </w:tabs>
        <w:spacing w:before="120"/>
        <w:rPr>
          <w:rFonts w:cs="Arial"/>
          <w:bCs/>
        </w:rPr>
      </w:pPr>
      <w:r w:rsidRPr="00B239BC">
        <w:rPr>
          <w:rFonts w:cs="Arial"/>
          <w:bCs/>
        </w:rPr>
        <w:t xml:space="preserve">Campus phone: </w:t>
      </w:r>
      <w:sdt>
        <w:sdtPr>
          <w:rPr>
            <w:rFonts w:cs="Arial"/>
            <w:bCs/>
          </w:rPr>
          <w:id w:val="-2055998484"/>
          <w:placeholder>
            <w:docPart w:val="89DB557CB5FF4621ACDAFAEEDFDA57E9"/>
          </w:placeholder>
          <w:showingPlcHdr/>
        </w:sdtPr>
        <w:sdtContent>
          <w:r w:rsidRPr="00B239BC">
            <w:rPr>
              <w:rStyle w:val="PlaceholderText"/>
            </w:rPr>
            <w:t>Click or tap here to enter text.</w:t>
          </w:r>
        </w:sdtContent>
      </w:sdt>
      <w:r w:rsidRPr="00B239BC">
        <w:rPr>
          <w:rFonts w:cs="Arial"/>
          <w:bCs/>
        </w:rPr>
        <w:tab/>
        <w:t xml:space="preserve">Campus address: </w:t>
      </w:r>
      <w:sdt>
        <w:sdtPr>
          <w:rPr>
            <w:rFonts w:cs="Arial"/>
            <w:bCs/>
          </w:rPr>
          <w:id w:val="354931939"/>
          <w:placeholder>
            <w:docPart w:val="E3102A1AD82A469B81D55567B3094837"/>
          </w:placeholder>
          <w:showingPlcHdr/>
        </w:sdtPr>
        <w:sdtContent>
          <w:r w:rsidRPr="00B239BC">
            <w:rPr>
              <w:rStyle w:val="PlaceholderText"/>
            </w:rPr>
            <w:t>Click or tap here to enter text.</w:t>
          </w:r>
        </w:sdtContent>
      </w:sdt>
      <w:r w:rsidRPr="00B239BC">
        <w:rPr>
          <w:rFonts w:cs="Arial"/>
          <w:bCs/>
        </w:rPr>
        <w:tab/>
      </w:r>
    </w:p>
    <w:p w14:paraId="40E31298" w14:textId="77777777" w:rsidR="00B239BC" w:rsidRPr="00B239BC" w:rsidRDefault="00B239BC" w:rsidP="00B239BC">
      <w:pPr>
        <w:tabs>
          <w:tab w:val="left" w:pos="5400"/>
        </w:tabs>
        <w:spacing w:before="240"/>
        <w:rPr>
          <w:rFonts w:cs="Arial"/>
          <w:bCs/>
        </w:rPr>
      </w:pPr>
      <w:r w:rsidRPr="00B239BC">
        <w:rPr>
          <w:rFonts w:cs="Arial"/>
          <w:b/>
          <w:bCs/>
        </w:rPr>
        <w:t>Alternate/additional faculty, staff or teaching/research assistant</w:t>
      </w:r>
    </w:p>
    <w:p w14:paraId="624D33D3" w14:textId="77777777" w:rsidR="00B239BC" w:rsidRPr="00B239BC" w:rsidRDefault="00B239BC" w:rsidP="00B239BC">
      <w:pPr>
        <w:tabs>
          <w:tab w:val="left" w:pos="5400"/>
        </w:tabs>
        <w:spacing w:before="120"/>
        <w:rPr>
          <w:rFonts w:cs="Arial"/>
          <w:bCs/>
        </w:rPr>
      </w:pPr>
      <w:r w:rsidRPr="00B239BC">
        <w:rPr>
          <w:rFonts w:cs="Arial"/>
          <w:bCs/>
        </w:rPr>
        <w:t xml:space="preserve">Name: </w:t>
      </w:r>
      <w:sdt>
        <w:sdtPr>
          <w:rPr>
            <w:rFonts w:cs="Arial"/>
            <w:bCs/>
          </w:rPr>
          <w:id w:val="-619300014"/>
          <w:placeholder>
            <w:docPart w:val="6A47DF6D931645A6B2A66635A3ABD410"/>
          </w:placeholder>
          <w:showingPlcHdr/>
        </w:sdtPr>
        <w:sdtContent>
          <w:r w:rsidRPr="00B239BC">
            <w:rPr>
              <w:rStyle w:val="PlaceholderText"/>
            </w:rPr>
            <w:t>Click or tap here to enter text.</w:t>
          </w:r>
        </w:sdtContent>
      </w:sdt>
    </w:p>
    <w:p w14:paraId="46CA00FD" w14:textId="77777777" w:rsidR="00B239BC" w:rsidRPr="00B239BC" w:rsidRDefault="00B239BC" w:rsidP="00B239BC">
      <w:pPr>
        <w:tabs>
          <w:tab w:val="left" w:pos="5400"/>
        </w:tabs>
        <w:spacing w:before="120"/>
        <w:rPr>
          <w:rFonts w:cs="Arial"/>
          <w:bCs/>
        </w:rPr>
      </w:pPr>
      <w:r w:rsidRPr="00B239BC">
        <w:rPr>
          <w:rFonts w:cs="Arial"/>
          <w:bCs/>
        </w:rPr>
        <w:t xml:space="preserve">MU department: </w:t>
      </w:r>
      <w:sdt>
        <w:sdtPr>
          <w:rPr>
            <w:rFonts w:cs="Arial"/>
            <w:bCs/>
          </w:rPr>
          <w:id w:val="-118383575"/>
          <w:placeholder>
            <w:docPart w:val="29B51B200C2345F08E1BF7D8DABF7A62"/>
          </w:placeholder>
          <w:showingPlcHdr/>
        </w:sdtPr>
        <w:sdtContent>
          <w:r w:rsidRPr="00B239BC">
            <w:rPr>
              <w:rStyle w:val="PlaceholderText"/>
            </w:rPr>
            <w:t>Click or tap here to enter text.</w:t>
          </w:r>
        </w:sdtContent>
      </w:sdt>
    </w:p>
    <w:p w14:paraId="4E94D3DC" w14:textId="77777777" w:rsidR="00B239BC" w:rsidRPr="00B239BC" w:rsidRDefault="00B239BC" w:rsidP="00B239BC">
      <w:pPr>
        <w:tabs>
          <w:tab w:val="left" w:pos="5400"/>
        </w:tabs>
        <w:spacing w:before="120"/>
        <w:rPr>
          <w:rFonts w:cs="Arial"/>
          <w:bCs/>
        </w:rPr>
      </w:pPr>
      <w:r w:rsidRPr="00B239BC">
        <w:rPr>
          <w:rFonts w:cs="Arial"/>
          <w:bCs/>
        </w:rPr>
        <w:t xml:space="preserve">Title: </w:t>
      </w:r>
      <w:sdt>
        <w:sdtPr>
          <w:rPr>
            <w:rFonts w:cs="Arial"/>
            <w:bCs/>
          </w:rPr>
          <w:id w:val="1119573946"/>
          <w:placeholder>
            <w:docPart w:val="2EC47988E9C74E0684DD350B82D34E35"/>
          </w:placeholder>
          <w:showingPlcHdr/>
        </w:sdtPr>
        <w:sdtContent>
          <w:r w:rsidRPr="00B239BC">
            <w:rPr>
              <w:rStyle w:val="PlaceholderText"/>
            </w:rPr>
            <w:t>Click or tap here to enter text.</w:t>
          </w:r>
        </w:sdtContent>
      </w:sdt>
      <w:r w:rsidRPr="00B239BC">
        <w:rPr>
          <w:rFonts w:cs="Arial"/>
          <w:bCs/>
        </w:rPr>
        <w:tab/>
        <w:t xml:space="preserve">Email: </w:t>
      </w:r>
      <w:sdt>
        <w:sdtPr>
          <w:rPr>
            <w:rFonts w:cs="Arial"/>
            <w:bCs/>
          </w:rPr>
          <w:id w:val="-822816107"/>
          <w:placeholder>
            <w:docPart w:val="ECA843CA4F7845BA819FFBBB443D3683"/>
          </w:placeholder>
          <w:showingPlcHdr/>
        </w:sdtPr>
        <w:sdtContent>
          <w:r w:rsidRPr="00B239BC">
            <w:rPr>
              <w:rStyle w:val="PlaceholderText"/>
            </w:rPr>
            <w:t>Click or tap here to enter text.</w:t>
          </w:r>
        </w:sdtContent>
      </w:sdt>
      <w:r w:rsidRPr="00B239BC">
        <w:rPr>
          <w:rFonts w:cs="Arial"/>
          <w:bCs/>
        </w:rPr>
        <w:tab/>
      </w:r>
    </w:p>
    <w:p w14:paraId="3E90729E" w14:textId="77777777" w:rsidR="00B239BC" w:rsidRPr="00B239BC" w:rsidRDefault="00B239BC" w:rsidP="00B239BC">
      <w:pPr>
        <w:tabs>
          <w:tab w:val="left" w:pos="5400"/>
        </w:tabs>
        <w:spacing w:before="120"/>
        <w:rPr>
          <w:rFonts w:cs="Arial"/>
          <w:bCs/>
        </w:rPr>
      </w:pPr>
      <w:r w:rsidRPr="00B239BC">
        <w:rPr>
          <w:rFonts w:cs="Arial"/>
          <w:bCs/>
        </w:rPr>
        <w:t xml:space="preserve">Campus phone: </w:t>
      </w:r>
      <w:sdt>
        <w:sdtPr>
          <w:rPr>
            <w:rFonts w:cs="Arial"/>
            <w:bCs/>
          </w:rPr>
          <w:id w:val="158740776"/>
          <w:placeholder>
            <w:docPart w:val="980A463F9A9248B0B40C35309293BB3D"/>
          </w:placeholder>
          <w:showingPlcHdr/>
        </w:sdtPr>
        <w:sdtContent>
          <w:r w:rsidRPr="00B239BC">
            <w:rPr>
              <w:rStyle w:val="PlaceholderText"/>
            </w:rPr>
            <w:t>Click or tap here to enter text.</w:t>
          </w:r>
        </w:sdtContent>
      </w:sdt>
      <w:r w:rsidRPr="00B239BC">
        <w:rPr>
          <w:rFonts w:cs="Arial"/>
          <w:bCs/>
        </w:rPr>
        <w:tab/>
        <w:t xml:space="preserve">Campus address: </w:t>
      </w:r>
      <w:sdt>
        <w:sdtPr>
          <w:rPr>
            <w:rFonts w:cs="Arial"/>
            <w:bCs/>
          </w:rPr>
          <w:id w:val="519203968"/>
          <w:placeholder>
            <w:docPart w:val="E84179C10CBE44AC999DF2FAE8142010"/>
          </w:placeholder>
          <w:showingPlcHdr/>
        </w:sdtPr>
        <w:sdtContent>
          <w:r w:rsidRPr="00B239BC">
            <w:rPr>
              <w:rStyle w:val="PlaceholderText"/>
            </w:rPr>
            <w:t>Click or tap here to enter text.</w:t>
          </w:r>
        </w:sdtContent>
      </w:sdt>
      <w:r w:rsidRPr="00B239BC">
        <w:rPr>
          <w:rFonts w:cs="Arial"/>
          <w:bCs/>
        </w:rPr>
        <w:tab/>
      </w:r>
    </w:p>
    <w:p w14:paraId="4689ED1E" w14:textId="77777777" w:rsidR="00B239BC" w:rsidRPr="00B239BC" w:rsidRDefault="00B239BC" w:rsidP="00B239BC">
      <w:pPr>
        <w:tabs>
          <w:tab w:val="left" w:pos="5400"/>
        </w:tabs>
        <w:spacing w:before="120"/>
        <w:rPr>
          <w:rFonts w:cs="Arial"/>
          <w:bCs/>
          <w:sz w:val="18"/>
          <w:szCs w:val="20"/>
        </w:rPr>
      </w:pPr>
      <w:r w:rsidRPr="00B239BC">
        <w:rPr>
          <w:rFonts w:cs="Arial"/>
          <w:bCs/>
          <w:sz w:val="18"/>
          <w:szCs w:val="20"/>
        </w:rPr>
        <w:t>For additional faculty, staff or teaching/research assistants, please attach information on additional pages.</w:t>
      </w:r>
    </w:p>
    <w:p w14:paraId="4306BC27" w14:textId="6B1E7929" w:rsidR="00B239BC" w:rsidRDefault="00B239BC" w:rsidP="00B239BC">
      <w:pPr>
        <w:pStyle w:val="Heading1"/>
      </w:pPr>
      <w:r>
        <w:t>Program information</w:t>
      </w:r>
    </w:p>
    <w:p w14:paraId="09636C64" w14:textId="77777777" w:rsidR="00B239BC" w:rsidRPr="00B239BC" w:rsidRDefault="00B239BC" w:rsidP="00B239BC">
      <w:pPr>
        <w:tabs>
          <w:tab w:val="left" w:pos="5400"/>
        </w:tabs>
        <w:spacing w:before="120"/>
        <w:rPr>
          <w:rFonts w:cs="Arial"/>
          <w:bCs/>
        </w:rPr>
      </w:pPr>
      <w:bookmarkStart w:id="0" w:name="_Hlk65056356"/>
      <w:r w:rsidRPr="00B239BC">
        <w:rPr>
          <w:rFonts w:cs="Arial"/>
          <w:bCs/>
        </w:rPr>
        <w:t xml:space="preserve">Proposed program location (city, country): </w:t>
      </w:r>
      <w:sdt>
        <w:sdtPr>
          <w:rPr>
            <w:rFonts w:cs="Arial"/>
            <w:bCs/>
          </w:rPr>
          <w:id w:val="-23785882"/>
          <w:placeholder>
            <w:docPart w:val="0F54FE3882DE420E994CF47F9E4475A0"/>
          </w:placeholder>
          <w:showingPlcHdr/>
        </w:sdtPr>
        <w:sdtContent>
          <w:r w:rsidRPr="00B239BC">
            <w:rPr>
              <w:rStyle w:val="PlaceholderText"/>
            </w:rPr>
            <w:t>Click or tap here to enter text.</w:t>
          </w:r>
        </w:sdtContent>
      </w:sdt>
    </w:p>
    <w:p w14:paraId="4641E523" w14:textId="77777777" w:rsidR="00B239BC" w:rsidRPr="00B239BC" w:rsidRDefault="00B239BC" w:rsidP="00B239BC">
      <w:pPr>
        <w:tabs>
          <w:tab w:val="left" w:pos="5400"/>
        </w:tabs>
        <w:spacing w:before="120" w:after="80"/>
        <w:rPr>
          <w:rFonts w:cs="Arial"/>
          <w:bCs/>
        </w:rPr>
      </w:pPr>
      <w:r w:rsidRPr="00B239BC">
        <w:rPr>
          <w:rFonts w:cs="Arial"/>
          <w:bCs/>
        </w:rPr>
        <w:t>Term(s) you wish to first offer program:</w:t>
      </w:r>
    </w:p>
    <w:p w14:paraId="69003B04" w14:textId="77777777" w:rsidR="00B239BC" w:rsidRPr="00B239BC" w:rsidRDefault="00B239BC" w:rsidP="00B239BC">
      <w:pPr>
        <w:tabs>
          <w:tab w:val="left" w:pos="5400"/>
        </w:tabs>
        <w:spacing w:before="60" w:after="80"/>
        <w:ind w:left="360"/>
        <w:rPr>
          <w:rFonts w:cs="Arial"/>
          <w:bCs/>
        </w:rPr>
      </w:pPr>
      <w:sdt>
        <w:sdtPr>
          <w:rPr>
            <w:rFonts w:cs="Arial"/>
            <w:bCs/>
          </w:rPr>
          <w:id w:val="-1880462358"/>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Winter break </w:t>
      </w:r>
      <w:sdt>
        <w:sdtPr>
          <w:rPr>
            <w:rFonts w:cs="Arial"/>
            <w:bCs/>
          </w:rPr>
          <w:id w:val="331805003"/>
          <w:placeholder>
            <w:docPart w:val="CF91E7DAB30F4EBB823E528F8A7E9F9E"/>
          </w:placeholder>
          <w:showingPlcHdr/>
        </w:sdtPr>
        <w:sdtContent>
          <w:r w:rsidRPr="00B239BC">
            <w:rPr>
              <w:rStyle w:val="PlaceholderText"/>
            </w:rPr>
            <w:t>year</w:t>
          </w:r>
        </w:sdtContent>
      </w:sdt>
    </w:p>
    <w:p w14:paraId="48E4F759" w14:textId="77777777" w:rsidR="00B239BC" w:rsidRPr="00B239BC" w:rsidRDefault="00B239BC" w:rsidP="00B239BC">
      <w:pPr>
        <w:tabs>
          <w:tab w:val="left" w:pos="5400"/>
        </w:tabs>
        <w:spacing w:before="60" w:after="80"/>
        <w:ind w:left="360"/>
        <w:rPr>
          <w:rFonts w:cs="Arial"/>
          <w:bCs/>
        </w:rPr>
      </w:pPr>
      <w:sdt>
        <w:sdtPr>
          <w:rPr>
            <w:rFonts w:cs="Arial"/>
            <w:bCs/>
          </w:rPr>
          <w:id w:val="1387762697"/>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Summer </w:t>
      </w:r>
      <w:sdt>
        <w:sdtPr>
          <w:rPr>
            <w:rFonts w:cs="Arial"/>
            <w:bCs/>
          </w:rPr>
          <w:id w:val="-874778918"/>
          <w:placeholder>
            <w:docPart w:val="8EA4480FC66C406386B74C4B80EC4401"/>
          </w:placeholder>
          <w:showingPlcHdr/>
        </w:sdtPr>
        <w:sdtContent>
          <w:r w:rsidRPr="00B239BC">
            <w:rPr>
              <w:rStyle w:val="PlaceholderText"/>
            </w:rPr>
            <w:t>year</w:t>
          </w:r>
        </w:sdtContent>
      </w:sdt>
    </w:p>
    <w:p w14:paraId="12F1E495" w14:textId="77777777" w:rsidR="00B239BC" w:rsidRPr="00B239BC" w:rsidRDefault="00B239BC" w:rsidP="00B239BC">
      <w:pPr>
        <w:tabs>
          <w:tab w:val="left" w:pos="5400"/>
        </w:tabs>
        <w:spacing w:before="60"/>
        <w:ind w:left="360"/>
        <w:rPr>
          <w:rFonts w:cs="Arial"/>
          <w:bCs/>
        </w:rPr>
      </w:pPr>
      <w:sdt>
        <w:sdtPr>
          <w:rPr>
            <w:rFonts w:cs="Arial"/>
            <w:bCs/>
          </w:rPr>
          <w:id w:val="1920130260"/>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Spring break </w:t>
      </w:r>
      <w:sdt>
        <w:sdtPr>
          <w:rPr>
            <w:rFonts w:cs="Arial"/>
            <w:bCs/>
          </w:rPr>
          <w:id w:val="-1403750805"/>
          <w:placeholder>
            <w:docPart w:val="E34AF55BEEDC473385A624BCFCF01F3D"/>
          </w:placeholder>
          <w:showingPlcHdr/>
        </w:sdtPr>
        <w:sdtContent>
          <w:r w:rsidRPr="00B239BC">
            <w:rPr>
              <w:rStyle w:val="PlaceholderText"/>
            </w:rPr>
            <w:t>year</w:t>
          </w:r>
        </w:sdtContent>
      </w:sdt>
    </w:p>
    <w:p w14:paraId="64DAD409" w14:textId="77777777" w:rsidR="00B239BC" w:rsidRPr="00B239BC" w:rsidRDefault="00B239BC" w:rsidP="00B239BC">
      <w:pPr>
        <w:tabs>
          <w:tab w:val="left" w:pos="5400"/>
        </w:tabs>
        <w:spacing w:before="120"/>
        <w:rPr>
          <w:rFonts w:cs="Arial"/>
          <w:bCs/>
        </w:rPr>
      </w:pPr>
      <w:r w:rsidRPr="00B239BC">
        <w:rPr>
          <w:rFonts w:cs="Arial"/>
          <w:bCs/>
        </w:rPr>
        <w:t xml:space="preserve">Proposed number of weeks: </w:t>
      </w:r>
      <w:sdt>
        <w:sdtPr>
          <w:rPr>
            <w:rFonts w:cs="Arial"/>
            <w:bCs/>
          </w:rPr>
          <w:id w:val="-1433739296"/>
          <w:placeholder>
            <w:docPart w:val="0BEE0C75F291422E824770E9C6AEAF40"/>
          </w:placeholder>
          <w:showingPlcHdr/>
        </w:sdtPr>
        <w:sdtContent>
          <w:r w:rsidRPr="00B239BC">
            <w:rPr>
              <w:rStyle w:val="PlaceholderText"/>
            </w:rPr>
            <w:t>Click or tap here to enter text.</w:t>
          </w:r>
        </w:sdtContent>
      </w:sdt>
      <w:r w:rsidRPr="00B239BC">
        <w:rPr>
          <w:rFonts w:cs="Arial"/>
          <w:bCs/>
        </w:rPr>
        <w:tab/>
      </w:r>
    </w:p>
    <w:p w14:paraId="3A05480B" w14:textId="77777777" w:rsidR="00B239BC" w:rsidRPr="00B239BC" w:rsidRDefault="00B239BC" w:rsidP="00B239BC">
      <w:pPr>
        <w:tabs>
          <w:tab w:val="left" w:pos="5400"/>
        </w:tabs>
        <w:spacing w:before="120"/>
        <w:rPr>
          <w:rFonts w:cs="Arial"/>
          <w:bCs/>
        </w:rPr>
      </w:pPr>
      <w:r w:rsidRPr="00B239BC">
        <w:rPr>
          <w:rFonts w:cs="Arial"/>
          <w:bCs/>
        </w:rPr>
        <w:t xml:space="preserve">Frequency of program? </w:t>
      </w:r>
      <w:sdt>
        <w:sdtPr>
          <w:rPr>
            <w:rFonts w:cs="Arial"/>
            <w:bCs/>
          </w:rPr>
          <w:id w:val="64002463"/>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Consecutive years     </w:t>
      </w:r>
      <w:sdt>
        <w:sdtPr>
          <w:rPr>
            <w:rFonts w:cs="Arial"/>
            <w:bCs/>
          </w:rPr>
          <w:id w:val="-1092463068"/>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Alternating years</w:t>
      </w:r>
    </w:p>
    <w:bookmarkEnd w:id="0"/>
    <w:p w14:paraId="0B1B0844" w14:textId="5D8EB38C" w:rsidR="00B239BC" w:rsidRDefault="00B239BC" w:rsidP="00B239BC">
      <w:pPr>
        <w:pStyle w:val="Heading1"/>
      </w:pPr>
      <w:r>
        <w:t>Academic information</w:t>
      </w:r>
    </w:p>
    <w:p w14:paraId="6B1C17E4" w14:textId="77777777" w:rsidR="00B239BC" w:rsidRPr="00B239BC" w:rsidRDefault="00B239BC" w:rsidP="00B239BC">
      <w:pPr>
        <w:tabs>
          <w:tab w:val="left" w:pos="5400"/>
        </w:tabs>
        <w:rPr>
          <w:rFonts w:cs="Arial"/>
          <w:bCs/>
          <w:sz w:val="18"/>
          <w:szCs w:val="20"/>
        </w:rPr>
      </w:pPr>
      <w:r w:rsidRPr="00B239BC">
        <w:rPr>
          <w:rFonts w:cs="Arial"/>
          <w:bCs/>
          <w:sz w:val="18"/>
          <w:szCs w:val="20"/>
        </w:rPr>
        <w:t xml:space="preserve">Please submit a copy of your proposed syllabus (for each course you intend to offer) along with this completed proposal. </w:t>
      </w:r>
    </w:p>
    <w:p w14:paraId="2FCD685C" w14:textId="77777777" w:rsidR="00B239BC" w:rsidRPr="00B239BC" w:rsidRDefault="00B239BC" w:rsidP="00B239BC">
      <w:pPr>
        <w:tabs>
          <w:tab w:val="left" w:pos="5400"/>
        </w:tabs>
        <w:spacing w:after="80"/>
        <w:rPr>
          <w:rFonts w:cs="Arial"/>
          <w:b/>
          <w:bCs/>
        </w:rPr>
      </w:pPr>
      <w:r w:rsidRPr="00B239BC">
        <w:rPr>
          <w:rFonts w:cs="Arial"/>
          <w:b/>
          <w:bCs/>
        </w:rPr>
        <w:t>Course one</w:t>
      </w:r>
    </w:p>
    <w:p w14:paraId="762965DD" w14:textId="77777777" w:rsidR="00B239BC" w:rsidRPr="00B239BC" w:rsidRDefault="00B239BC" w:rsidP="00B239BC">
      <w:pPr>
        <w:tabs>
          <w:tab w:val="left" w:pos="5400"/>
        </w:tabs>
        <w:spacing w:before="60" w:after="0"/>
        <w:ind w:left="360"/>
        <w:rPr>
          <w:rFonts w:cs="Arial"/>
          <w:bCs/>
        </w:rPr>
      </w:pPr>
      <w:r w:rsidRPr="00B239BC">
        <w:rPr>
          <w:rFonts w:cs="Arial"/>
          <w:bCs/>
        </w:rPr>
        <w:t xml:space="preserve">Department and number: </w:t>
      </w:r>
      <w:sdt>
        <w:sdtPr>
          <w:rPr>
            <w:rFonts w:cs="Arial"/>
            <w:bCs/>
          </w:rPr>
          <w:id w:val="101232849"/>
          <w:placeholder>
            <w:docPart w:val="EBA6CB643AFC42F99ED4342816565E28"/>
          </w:placeholder>
          <w:showingPlcHdr/>
        </w:sdtPr>
        <w:sdtContent>
          <w:r w:rsidRPr="00B239BC">
            <w:rPr>
              <w:rStyle w:val="PlaceholderText"/>
            </w:rPr>
            <w:t>Click or tap here to enter text.</w:t>
          </w:r>
        </w:sdtContent>
      </w:sdt>
    </w:p>
    <w:p w14:paraId="2D35C453" w14:textId="77777777" w:rsidR="00B239BC" w:rsidRPr="00B239BC" w:rsidRDefault="00B239BC" w:rsidP="00B239BC">
      <w:pPr>
        <w:tabs>
          <w:tab w:val="left" w:pos="5400"/>
        </w:tabs>
        <w:spacing w:before="60" w:after="0"/>
        <w:ind w:left="360"/>
        <w:rPr>
          <w:rFonts w:cs="Arial"/>
          <w:bCs/>
        </w:rPr>
      </w:pPr>
      <w:r w:rsidRPr="00B239BC">
        <w:rPr>
          <w:rFonts w:cs="Arial"/>
          <w:bCs/>
        </w:rPr>
        <w:t xml:space="preserve">Course title: </w:t>
      </w:r>
      <w:sdt>
        <w:sdtPr>
          <w:rPr>
            <w:rFonts w:cs="Arial"/>
            <w:bCs/>
          </w:rPr>
          <w:id w:val="1553262098"/>
          <w:placeholder>
            <w:docPart w:val="3558BB69E6C044579A25A4CCC584A7DC"/>
          </w:placeholder>
          <w:showingPlcHdr/>
        </w:sdtPr>
        <w:sdtContent>
          <w:r w:rsidRPr="00B239BC">
            <w:rPr>
              <w:rStyle w:val="PlaceholderText"/>
            </w:rPr>
            <w:t>Click or tap here to enter text.</w:t>
          </w:r>
        </w:sdtContent>
      </w:sdt>
    </w:p>
    <w:p w14:paraId="02B97381" w14:textId="77777777" w:rsidR="00B239BC" w:rsidRPr="00B239BC" w:rsidRDefault="00B239BC" w:rsidP="00B239BC">
      <w:pPr>
        <w:tabs>
          <w:tab w:val="left" w:pos="5400"/>
        </w:tabs>
        <w:spacing w:before="60" w:after="0"/>
        <w:ind w:left="360"/>
        <w:rPr>
          <w:rFonts w:cs="Arial"/>
          <w:bCs/>
        </w:rPr>
      </w:pPr>
      <w:r w:rsidRPr="00B239BC">
        <w:rPr>
          <w:rFonts w:cs="Arial"/>
          <w:bCs/>
        </w:rPr>
        <w:t xml:space="preserve">Number of credits: </w:t>
      </w:r>
      <w:sdt>
        <w:sdtPr>
          <w:rPr>
            <w:rFonts w:cs="Arial"/>
            <w:bCs/>
          </w:rPr>
          <w:id w:val="-1251810637"/>
          <w:placeholder>
            <w:docPart w:val="86F9B3DDC167458FAB324C6F8599AE2F"/>
          </w:placeholder>
          <w:showingPlcHdr/>
        </w:sdtPr>
        <w:sdtContent>
          <w:r w:rsidRPr="00B239BC">
            <w:rPr>
              <w:rStyle w:val="PlaceholderText"/>
            </w:rPr>
            <w:t>Click or tap here to enter text.</w:t>
          </w:r>
        </w:sdtContent>
      </w:sdt>
    </w:p>
    <w:p w14:paraId="1F90DD0E" w14:textId="77777777" w:rsidR="00B239BC" w:rsidRPr="00B239BC" w:rsidRDefault="00B239BC" w:rsidP="00B239BC">
      <w:pPr>
        <w:tabs>
          <w:tab w:val="left" w:pos="5400"/>
        </w:tabs>
        <w:spacing w:before="60" w:after="0"/>
        <w:ind w:left="360"/>
        <w:rPr>
          <w:rFonts w:cs="Arial"/>
          <w:bCs/>
        </w:rPr>
      </w:pPr>
      <w:r w:rsidRPr="00B239BC">
        <w:rPr>
          <w:rFonts w:cs="Arial"/>
          <w:bCs/>
        </w:rPr>
        <w:t xml:space="preserve">Instructor: </w:t>
      </w:r>
      <w:sdt>
        <w:sdtPr>
          <w:rPr>
            <w:rFonts w:cs="Arial"/>
            <w:bCs/>
          </w:rPr>
          <w:id w:val="-1169557774"/>
          <w:placeholder>
            <w:docPart w:val="7F7981C450584386BC0FC2072B7F549B"/>
          </w:placeholder>
          <w:showingPlcHdr/>
        </w:sdtPr>
        <w:sdtContent>
          <w:r w:rsidRPr="00B239BC">
            <w:rPr>
              <w:rStyle w:val="PlaceholderText"/>
            </w:rPr>
            <w:t>Click or tap here to enter text.</w:t>
          </w:r>
        </w:sdtContent>
      </w:sdt>
    </w:p>
    <w:p w14:paraId="137D169E" w14:textId="77777777" w:rsidR="00B239BC" w:rsidRPr="00B239BC" w:rsidRDefault="00B239BC" w:rsidP="00B239BC">
      <w:pPr>
        <w:tabs>
          <w:tab w:val="left" w:pos="5400"/>
        </w:tabs>
        <w:spacing w:before="60"/>
        <w:ind w:left="360"/>
        <w:rPr>
          <w:rFonts w:cs="Arial"/>
          <w:bCs/>
        </w:rPr>
      </w:pPr>
      <w:r w:rsidRPr="00B239BC">
        <w:rPr>
          <w:rFonts w:cs="Arial"/>
          <w:bCs/>
        </w:rPr>
        <w:t xml:space="preserve">Prerequisites: </w:t>
      </w:r>
      <w:sdt>
        <w:sdtPr>
          <w:rPr>
            <w:rFonts w:cs="Arial"/>
            <w:bCs/>
          </w:rPr>
          <w:id w:val="366568234"/>
          <w:placeholder>
            <w:docPart w:val="B158E14678EF43009C70C8A356FAC5A5"/>
          </w:placeholder>
          <w:showingPlcHdr/>
        </w:sdtPr>
        <w:sdtContent>
          <w:r w:rsidRPr="00B239BC">
            <w:rPr>
              <w:rStyle w:val="PlaceholderText"/>
            </w:rPr>
            <w:t>Click or tap here to enter text.</w:t>
          </w:r>
        </w:sdtContent>
      </w:sdt>
    </w:p>
    <w:p w14:paraId="40D95C2D" w14:textId="77777777" w:rsidR="00B239BC" w:rsidRPr="00B239BC" w:rsidRDefault="00B239BC" w:rsidP="00B239BC">
      <w:pPr>
        <w:tabs>
          <w:tab w:val="left" w:pos="5400"/>
        </w:tabs>
        <w:spacing w:after="80"/>
        <w:rPr>
          <w:rFonts w:cs="Arial"/>
          <w:b/>
          <w:bCs/>
        </w:rPr>
      </w:pPr>
      <w:r w:rsidRPr="00B239BC">
        <w:rPr>
          <w:rFonts w:cs="Arial"/>
          <w:b/>
          <w:bCs/>
        </w:rPr>
        <w:t>Course two</w:t>
      </w:r>
    </w:p>
    <w:p w14:paraId="6DB20DB3" w14:textId="77777777" w:rsidR="00B239BC" w:rsidRPr="00B239BC" w:rsidRDefault="00B239BC" w:rsidP="00B239BC">
      <w:pPr>
        <w:tabs>
          <w:tab w:val="left" w:pos="5400"/>
        </w:tabs>
        <w:spacing w:before="60" w:after="0"/>
        <w:ind w:left="360"/>
        <w:rPr>
          <w:rFonts w:cs="Arial"/>
          <w:bCs/>
        </w:rPr>
      </w:pPr>
      <w:r w:rsidRPr="00B239BC">
        <w:rPr>
          <w:rFonts w:cs="Arial"/>
          <w:bCs/>
        </w:rPr>
        <w:lastRenderedPageBreak/>
        <w:t xml:space="preserve">Department and number: </w:t>
      </w:r>
      <w:sdt>
        <w:sdtPr>
          <w:rPr>
            <w:rFonts w:cs="Arial"/>
            <w:bCs/>
          </w:rPr>
          <w:id w:val="1333873708"/>
          <w:placeholder>
            <w:docPart w:val="7F4B1555F038469E9C230DD260FAAD2B"/>
          </w:placeholder>
          <w:showingPlcHdr/>
        </w:sdtPr>
        <w:sdtContent>
          <w:r w:rsidRPr="00B239BC">
            <w:rPr>
              <w:rStyle w:val="PlaceholderText"/>
            </w:rPr>
            <w:t>Click or tap here to enter text.</w:t>
          </w:r>
        </w:sdtContent>
      </w:sdt>
    </w:p>
    <w:p w14:paraId="62C486AF" w14:textId="77777777" w:rsidR="00B239BC" w:rsidRPr="00B239BC" w:rsidRDefault="00B239BC" w:rsidP="00B239BC">
      <w:pPr>
        <w:tabs>
          <w:tab w:val="left" w:pos="5400"/>
        </w:tabs>
        <w:spacing w:before="60" w:after="0"/>
        <w:ind w:left="360"/>
        <w:rPr>
          <w:rFonts w:cs="Arial"/>
          <w:bCs/>
        </w:rPr>
      </w:pPr>
      <w:r w:rsidRPr="00B239BC">
        <w:rPr>
          <w:rFonts w:cs="Arial"/>
          <w:bCs/>
        </w:rPr>
        <w:t xml:space="preserve">Course title: </w:t>
      </w:r>
      <w:sdt>
        <w:sdtPr>
          <w:rPr>
            <w:rFonts w:cs="Arial"/>
            <w:bCs/>
          </w:rPr>
          <w:id w:val="2067220947"/>
          <w:placeholder>
            <w:docPart w:val="09F2C9C890E547D6865B34D01DE9A7DE"/>
          </w:placeholder>
          <w:showingPlcHdr/>
        </w:sdtPr>
        <w:sdtContent>
          <w:r w:rsidRPr="00B239BC">
            <w:rPr>
              <w:rStyle w:val="PlaceholderText"/>
            </w:rPr>
            <w:t>Click or tap here to enter text.</w:t>
          </w:r>
        </w:sdtContent>
      </w:sdt>
    </w:p>
    <w:p w14:paraId="286FCEC1" w14:textId="77777777" w:rsidR="00B239BC" w:rsidRPr="00B239BC" w:rsidRDefault="00B239BC" w:rsidP="00B239BC">
      <w:pPr>
        <w:tabs>
          <w:tab w:val="left" w:pos="5400"/>
        </w:tabs>
        <w:spacing w:before="60" w:after="0"/>
        <w:ind w:left="360"/>
        <w:rPr>
          <w:rFonts w:cs="Arial"/>
          <w:bCs/>
        </w:rPr>
      </w:pPr>
      <w:r w:rsidRPr="00B239BC">
        <w:rPr>
          <w:rFonts w:cs="Arial"/>
          <w:bCs/>
        </w:rPr>
        <w:t xml:space="preserve">Number of credits: </w:t>
      </w:r>
      <w:sdt>
        <w:sdtPr>
          <w:rPr>
            <w:rFonts w:cs="Arial"/>
            <w:bCs/>
          </w:rPr>
          <w:id w:val="-1989087172"/>
          <w:placeholder>
            <w:docPart w:val="09F2C9C890E547D6865B34D01DE9A7DE"/>
          </w:placeholder>
          <w:showingPlcHdr/>
        </w:sdtPr>
        <w:sdtContent>
          <w:r w:rsidRPr="00B239BC">
            <w:rPr>
              <w:rStyle w:val="PlaceholderText"/>
            </w:rPr>
            <w:t>Click or tap here to enter text.</w:t>
          </w:r>
        </w:sdtContent>
      </w:sdt>
    </w:p>
    <w:p w14:paraId="645B7A28" w14:textId="77777777" w:rsidR="00B239BC" w:rsidRPr="00B239BC" w:rsidRDefault="00B239BC" w:rsidP="00B239BC">
      <w:pPr>
        <w:tabs>
          <w:tab w:val="left" w:pos="5400"/>
        </w:tabs>
        <w:spacing w:before="60" w:after="0"/>
        <w:ind w:left="360"/>
        <w:rPr>
          <w:rFonts w:cs="Arial"/>
          <w:bCs/>
        </w:rPr>
      </w:pPr>
      <w:r w:rsidRPr="00B239BC">
        <w:rPr>
          <w:rFonts w:cs="Arial"/>
          <w:bCs/>
        </w:rPr>
        <w:t xml:space="preserve">Instructor: </w:t>
      </w:r>
      <w:sdt>
        <w:sdtPr>
          <w:rPr>
            <w:rFonts w:cs="Arial"/>
            <w:bCs/>
          </w:rPr>
          <w:id w:val="-1491946641"/>
          <w:placeholder>
            <w:docPart w:val="09F2C9C890E547D6865B34D01DE9A7DE"/>
          </w:placeholder>
          <w:showingPlcHdr/>
        </w:sdtPr>
        <w:sdtContent>
          <w:r w:rsidRPr="00B239BC">
            <w:rPr>
              <w:rStyle w:val="PlaceholderText"/>
            </w:rPr>
            <w:t>Click or tap here to enter text.</w:t>
          </w:r>
        </w:sdtContent>
      </w:sdt>
    </w:p>
    <w:p w14:paraId="246A4BA4" w14:textId="77777777" w:rsidR="00B239BC" w:rsidRPr="00B239BC" w:rsidRDefault="00B239BC" w:rsidP="00B239BC">
      <w:pPr>
        <w:tabs>
          <w:tab w:val="left" w:pos="5400"/>
        </w:tabs>
        <w:spacing w:before="60"/>
        <w:ind w:left="360"/>
        <w:rPr>
          <w:rFonts w:cs="Arial"/>
          <w:bCs/>
        </w:rPr>
      </w:pPr>
      <w:r w:rsidRPr="00B239BC">
        <w:rPr>
          <w:rFonts w:cs="Arial"/>
          <w:bCs/>
        </w:rPr>
        <w:t xml:space="preserve">Prerequisites: </w:t>
      </w:r>
      <w:sdt>
        <w:sdtPr>
          <w:rPr>
            <w:rFonts w:cs="Arial"/>
            <w:bCs/>
          </w:rPr>
          <w:id w:val="-11762125"/>
          <w:placeholder>
            <w:docPart w:val="09F2C9C890E547D6865B34D01DE9A7DE"/>
          </w:placeholder>
          <w:showingPlcHdr/>
        </w:sdtPr>
        <w:sdtContent>
          <w:r w:rsidRPr="00B239BC">
            <w:rPr>
              <w:rStyle w:val="PlaceholderText"/>
            </w:rPr>
            <w:t>Click or tap here to enter text.</w:t>
          </w:r>
        </w:sdtContent>
      </w:sdt>
    </w:p>
    <w:p w14:paraId="1CE496C4" w14:textId="77777777" w:rsidR="00B239BC" w:rsidRPr="00B239BC" w:rsidRDefault="00B239BC" w:rsidP="00B239BC">
      <w:pPr>
        <w:tabs>
          <w:tab w:val="left" w:pos="5400"/>
        </w:tabs>
        <w:spacing w:before="120"/>
        <w:rPr>
          <w:rFonts w:cs="Arial"/>
          <w:bCs/>
        </w:rPr>
      </w:pPr>
      <w:r w:rsidRPr="00B239BC">
        <w:rPr>
          <w:rFonts w:cs="Arial"/>
          <w:bCs/>
        </w:rPr>
        <w:t xml:space="preserve">Suggested department(s) for cross-listing course (optional): </w:t>
      </w:r>
      <w:sdt>
        <w:sdtPr>
          <w:rPr>
            <w:rFonts w:cs="Arial"/>
            <w:bCs/>
          </w:rPr>
          <w:id w:val="1084871975"/>
          <w:placeholder>
            <w:docPart w:val="3637AF3C3DD24F37B19611DE93F36DD9"/>
          </w:placeholder>
          <w:showingPlcHdr/>
        </w:sdtPr>
        <w:sdtContent>
          <w:r w:rsidRPr="00B239BC">
            <w:rPr>
              <w:rStyle w:val="PlaceholderText"/>
            </w:rPr>
            <w:t>Click or tap here to enter text.</w:t>
          </w:r>
        </w:sdtContent>
      </w:sdt>
    </w:p>
    <w:p w14:paraId="08789BEC" w14:textId="77777777" w:rsidR="00B239BC" w:rsidRPr="00B239BC" w:rsidRDefault="00B239BC" w:rsidP="00B239BC">
      <w:pPr>
        <w:tabs>
          <w:tab w:val="left" w:pos="5400"/>
        </w:tabs>
        <w:spacing w:before="120"/>
        <w:rPr>
          <w:rFonts w:cs="Arial"/>
          <w:bCs/>
        </w:rPr>
      </w:pPr>
      <w:r w:rsidRPr="00B239BC">
        <w:rPr>
          <w:rFonts w:cs="Arial"/>
          <w:bCs/>
        </w:rPr>
        <w:t xml:space="preserve">Have your department and the MU Curriculum Committee approved your course(s)?   </w:t>
      </w:r>
      <w:sdt>
        <w:sdtPr>
          <w:rPr>
            <w:rFonts w:cs="Arial"/>
            <w:bCs/>
          </w:rPr>
          <w:id w:val="-1963804403"/>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Yes   </w:t>
      </w:r>
      <w:sdt>
        <w:sdtPr>
          <w:rPr>
            <w:rFonts w:cs="Arial"/>
            <w:bCs/>
          </w:rPr>
          <w:id w:val="-1616436260"/>
          <w14:checkbox>
            <w14:checked w14:val="0"/>
            <w14:checkedState w14:val="2612" w14:font="MS Gothic"/>
            <w14:uncheckedState w14:val="2610" w14:font="MS Gothic"/>
          </w14:checkbox>
        </w:sdtPr>
        <w:sdtContent>
          <w:r w:rsidRPr="00B239BC">
            <w:rPr>
              <w:rFonts w:ascii="Segoe UI Symbol" w:eastAsia="MS Gothic" w:hAnsi="Segoe UI Symbol" w:cs="Segoe UI Symbol"/>
              <w:bCs/>
            </w:rPr>
            <w:t>☐</w:t>
          </w:r>
        </w:sdtContent>
      </w:sdt>
      <w:r w:rsidRPr="00B239BC">
        <w:rPr>
          <w:rFonts w:cs="Arial"/>
          <w:bCs/>
        </w:rPr>
        <w:t xml:space="preserve"> No</w:t>
      </w:r>
    </w:p>
    <w:p w14:paraId="1602617D" w14:textId="77777777" w:rsidR="00B239BC" w:rsidRPr="00B239BC" w:rsidRDefault="00B239BC" w:rsidP="00B239BC">
      <w:pPr>
        <w:tabs>
          <w:tab w:val="left" w:pos="5400"/>
        </w:tabs>
        <w:spacing w:before="60"/>
        <w:rPr>
          <w:rFonts w:cs="Arial"/>
          <w:bCs/>
        </w:rPr>
      </w:pPr>
      <w:r w:rsidRPr="00B239BC">
        <w:rPr>
          <w:rFonts w:cs="Arial"/>
          <w:bCs/>
        </w:rPr>
        <w:t xml:space="preserve">If yes, attach approval documents and copies of proposed syllabus for each course. If no, when do you plan to obtain this approval? </w:t>
      </w:r>
      <w:sdt>
        <w:sdtPr>
          <w:rPr>
            <w:rFonts w:cs="Arial"/>
            <w:bCs/>
          </w:rPr>
          <w:id w:val="-208797157"/>
          <w:placeholder>
            <w:docPart w:val="0F1E8D658FF74BA5AFF53E84B3211CBB"/>
          </w:placeholder>
          <w:showingPlcHdr/>
        </w:sdtPr>
        <w:sdtContent>
          <w:r w:rsidRPr="00B239BC">
            <w:rPr>
              <w:rStyle w:val="PlaceholderText"/>
            </w:rPr>
            <w:t>Click or tap here to enter text.</w:t>
          </w:r>
        </w:sdtContent>
      </w:sdt>
    </w:p>
    <w:p w14:paraId="55AA7ED3" w14:textId="397B681E" w:rsidR="00B239BC" w:rsidRDefault="00B239BC" w:rsidP="00B239BC">
      <w:pPr>
        <w:tabs>
          <w:tab w:val="left" w:pos="5400"/>
        </w:tabs>
        <w:spacing w:before="60"/>
        <w:rPr>
          <w:rFonts w:cs="Arial"/>
          <w:bCs/>
          <w:sz w:val="18"/>
          <w:szCs w:val="18"/>
        </w:rPr>
      </w:pPr>
      <w:r w:rsidRPr="00B239BC">
        <w:rPr>
          <w:rFonts w:cs="Arial"/>
          <w:bCs/>
          <w:sz w:val="18"/>
          <w:szCs w:val="18"/>
        </w:rPr>
        <w:t xml:space="preserve">Final program approval cannot be given until the proposed course(s) is approved by your department. Once completed, please submit a copy of your approval documents and final syllabus for each class to International </w:t>
      </w:r>
      <w:r>
        <w:rPr>
          <w:rFonts w:cs="Arial"/>
          <w:bCs/>
          <w:sz w:val="18"/>
          <w:szCs w:val="18"/>
        </w:rPr>
        <w:t>Programs</w:t>
      </w:r>
      <w:r w:rsidRPr="00B239BC">
        <w:rPr>
          <w:rFonts w:cs="Arial"/>
          <w:bCs/>
          <w:sz w:val="18"/>
          <w:szCs w:val="18"/>
        </w:rPr>
        <w:t xml:space="preserve">. </w:t>
      </w:r>
    </w:p>
    <w:p w14:paraId="4E561127" w14:textId="54E2D199" w:rsidR="00B239BC" w:rsidRDefault="00B239BC" w:rsidP="00B239BC">
      <w:pPr>
        <w:pStyle w:val="Heading1"/>
      </w:pPr>
      <w:r>
        <w:t>MU program management</w:t>
      </w:r>
    </w:p>
    <w:p w14:paraId="0C0D88B0" w14:textId="26333348" w:rsidR="00B239BC" w:rsidRPr="00B239BC" w:rsidRDefault="00B239BC" w:rsidP="00B239BC">
      <w:pPr>
        <w:tabs>
          <w:tab w:val="left" w:pos="5400"/>
        </w:tabs>
        <w:rPr>
          <w:rFonts w:cs="Arial"/>
          <w:bCs/>
        </w:rPr>
      </w:pPr>
      <w:r w:rsidRPr="00B239BC">
        <w:rPr>
          <w:rFonts w:cs="Arial"/>
          <w:b/>
          <w:bCs/>
        </w:rPr>
        <w:t>Divisional office-administered programs:</w:t>
      </w:r>
      <w:r w:rsidRPr="00B239BC">
        <w:rPr>
          <w:rFonts w:cs="Arial"/>
          <w:bCs/>
        </w:rPr>
        <w:t xml:space="preserve"> The College of Agriculture, Food and Natural Resources; College of Business; College of Education; Office of Service Learning; and School of Journalism have study abroad staff who will assist faculty from within their divisions with all the logistical aspects of their program. International </w:t>
      </w:r>
      <w:r>
        <w:rPr>
          <w:rFonts w:cs="Arial"/>
          <w:bCs/>
        </w:rPr>
        <w:t>Programs</w:t>
      </w:r>
      <w:r w:rsidRPr="00B239BC">
        <w:rPr>
          <w:rFonts w:cs="Arial"/>
          <w:bCs/>
        </w:rPr>
        <w:t xml:space="preserve"> provides the services mandated by the collected rules and regulations of the University of Missouri. </w:t>
      </w:r>
    </w:p>
    <w:p w14:paraId="7E417E68" w14:textId="77777777" w:rsidR="00B239BC" w:rsidRPr="00B239BC" w:rsidRDefault="00B239BC" w:rsidP="00B239BC">
      <w:pPr>
        <w:tabs>
          <w:tab w:val="left" w:pos="5400"/>
        </w:tabs>
        <w:spacing w:before="120" w:after="80"/>
        <w:rPr>
          <w:rFonts w:cs="Arial"/>
          <w:bCs/>
        </w:rPr>
      </w:pPr>
      <w:r w:rsidRPr="00B239BC">
        <w:rPr>
          <w:rFonts w:cs="Arial"/>
          <w:b/>
          <w:bCs/>
        </w:rPr>
        <w:t>Who will provide support for this program?</w:t>
      </w:r>
    </w:p>
    <w:p w14:paraId="319B5E02" w14:textId="77777777" w:rsidR="00B239BC" w:rsidRPr="00B239BC" w:rsidRDefault="00B239BC" w:rsidP="00B239BC">
      <w:pPr>
        <w:tabs>
          <w:tab w:val="left" w:pos="5400"/>
        </w:tabs>
        <w:spacing w:before="120"/>
        <w:rPr>
          <w:rFonts w:cs="Arial"/>
          <w:bCs/>
        </w:rPr>
      </w:pPr>
      <w:r w:rsidRPr="00B239BC">
        <w:rPr>
          <w:rFonts w:cs="Arial"/>
          <w:bCs/>
        </w:rPr>
        <w:t xml:space="preserve">Contact name: </w:t>
      </w:r>
      <w:sdt>
        <w:sdtPr>
          <w:rPr>
            <w:rFonts w:cs="Arial"/>
            <w:bCs/>
          </w:rPr>
          <w:id w:val="259569847"/>
          <w:placeholder>
            <w:docPart w:val="2D2CB7343A30494C964994135560A883"/>
          </w:placeholder>
          <w:showingPlcHdr/>
        </w:sdtPr>
        <w:sdtContent>
          <w:r w:rsidRPr="00B239BC">
            <w:rPr>
              <w:rStyle w:val="PlaceholderText"/>
            </w:rPr>
            <w:t>Click or tap here to enter text.</w:t>
          </w:r>
        </w:sdtContent>
      </w:sdt>
      <w:r w:rsidRPr="00B239BC">
        <w:rPr>
          <w:rFonts w:cs="Arial"/>
          <w:bCs/>
        </w:rPr>
        <w:tab/>
        <w:t xml:space="preserve">Title: </w:t>
      </w:r>
      <w:sdt>
        <w:sdtPr>
          <w:rPr>
            <w:rFonts w:cs="Arial"/>
            <w:bCs/>
          </w:rPr>
          <w:id w:val="-1423404267"/>
          <w:placeholder>
            <w:docPart w:val="F7A97D3832B9459B929205D6D973FF3C"/>
          </w:placeholder>
          <w:showingPlcHdr/>
        </w:sdtPr>
        <w:sdtContent>
          <w:r w:rsidRPr="00B239BC">
            <w:rPr>
              <w:rStyle w:val="PlaceholderText"/>
            </w:rPr>
            <w:t>Click or tap here to enter text.</w:t>
          </w:r>
        </w:sdtContent>
      </w:sdt>
    </w:p>
    <w:p w14:paraId="350230CF" w14:textId="15431771" w:rsidR="00B239BC" w:rsidRDefault="00B239BC" w:rsidP="00B239BC">
      <w:pPr>
        <w:tabs>
          <w:tab w:val="left" w:pos="5400"/>
        </w:tabs>
        <w:spacing w:before="120"/>
        <w:rPr>
          <w:rFonts w:cs="Arial"/>
          <w:bCs/>
        </w:rPr>
      </w:pPr>
      <w:r w:rsidRPr="00B239BC">
        <w:rPr>
          <w:rFonts w:cs="Arial"/>
          <w:bCs/>
        </w:rPr>
        <w:t xml:space="preserve">Email: </w:t>
      </w:r>
      <w:sdt>
        <w:sdtPr>
          <w:rPr>
            <w:rFonts w:cs="Arial"/>
            <w:bCs/>
          </w:rPr>
          <w:id w:val="-548764743"/>
          <w:placeholder>
            <w:docPart w:val="1F5DB4E5549B417A95DB88C2729C452F"/>
          </w:placeholder>
          <w:showingPlcHdr/>
        </w:sdtPr>
        <w:sdtContent>
          <w:r w:rsidRPr="00B239BC">
            <w:rPr>
              <w:rStyle w:val="PlaceholderText"/>
            </w:rPr>
            <w:t>Click or tap here to enter text.</w:t>
          </w:r>
        </w:sdtContent>
      </w:sdt>
      <w:r w:rsidRPr="00B239BC">
        <w:rPr>
          <w:rFonts w:cs="Arial"/>
          <w:bCs/>
        </w:rPr>
        <w:tab/>
        <w:t xml:space="preserve">Phone: </w:t>
      </w:r>
      <w:sdt>
        <w:sdtPr>
          <w:rPr>
            <w:rFonts w:cs="Arial"/>
            <w:bCs/>
          </w:rPr>
          <w:id w:val="-1304070136"/>
          <w:placeholder>
            <w:docPart w:val="83E520D61AA74DD6AD28E2571D9295F7"/>
          </w:placeholder>
          <w:showingPlcHdr/>
        </w:sdtPr>
        <w:sdtContent>
          <w:r w:rsidRPr="00B239BC">
            <w:rPr>
              <w:rStyle w:val="PlaceholderText"/>
            </w:rPr>
            <w:t>Click or tap here to enter text.</w:t>
          </w:r>
        </w:sdtContent>
      </w:sdt>
    </w:p>
    <w:p w14:paraId="49E70C10" w14:textId="58C2EE15" w:rsidR="00B239BC" w:rsidRDefault="00B239BC" w:rsidP="00B239BC">
      <w:pPr>
        <w:pStyle w:val="Heading1"/>
      </w:pPr>
      <w:r>
        <w:t>Host university/organization contact</w:t>
      </w:r>
    </w:p>
    <w:p w14:paraId="6B330A34" w14:textId="77777777" w:rsidR="00B239BC" w:rsidRPr="00B239BC" w:rsidRDefault="00B239BC" w:rsidP="00B239BC">
      <w:pPr>
        <w:tabs>
          <w:tab w:val="left" w:pos="5400"/>
        </w:tabs>
        <w:rPr>
          <w:rFonts w:cs="Arial"/>
          <w:bCs/>
        </w:rPr>
      </w:pPr>
      <w:r w:rsidRPr="00B239BC">
        <w:rPr>
          <w:rFonts w:cs="Arial"/>
          <w:bCs/>
        </w:rPr>
        <w:t xml:space="preserve">University/organization: </w:t>
      </w:r>
      <w:sdt>
        <w:sdtPr>
          <w:rPr>
            <w:rFonts w:cs="Arial"/>
            <w:bCs/>
          </w:rPr>
          <w:id w:val="1593113789"/>
          <w:placeholder>
            <w:docPart w:val="57EC378ADF5B4D2F9A80728D3EEB814B"/>
          </w:placeholder>
          <w:showingPlcHdr/>
        </w:sdtPr>
        <w:sdtContent>
          <w:r w:rsidRPr="00B239BC">
            <w:rPr>
              <w:rStyle w:val="PlaceholderText"/>
            </w:rPr>
            <w:t>Click or tap here to enter text.</w:t>
          </w:r>
        </w:sdtContent>
      </w:sdt>
    </w:p>
    <w:p w14:paraId="201B69CC" w14:textId="77777777" w:rsidR="00B239BC" w:rsidRPr="00B239BC" w:rsidRDefault="00B239BC" w:rsidP="00B239BC">
      <w:pPr>
        <w:tabs>
          <w:tab w:val="left" w:pos="5400"/>
        </w:tabs>
        <w:rPr>
          <w:rFonts w:cs="Arial"/>
          <w:bCs/>
        </w:rPr>
      </w:pPr>
      <w:r w:rsidRPr="00B239BC">
        <w:rPr>
          <w:rFonts w:cs="Arial"/>
          <w:bCs/>
        </w:rPr>
        <w:t xml:space="preserve">Contact name: </w:t>
      </w:r>
      <w:sdt>
        <w:sdtPr>
          <w:rPr>
            <w:rFonts w:cs="Arial"/>
            <w:bCs/>
          </w:rPr>
          <w:id w:val="41404618"/>
          <w:placeholder>
            <w:docPart w:val="DB324545736C4AFCA6588CD8B4C9C120"/>
          </w:placeholder>
          <w:showingPlcHdr/>
        </w:sdtPr>
        <w:sdtContent>
          <w:r w:rsidRPr="00B239BC">
            <w:rPr>
              <w:rStyle w:val="PlaceholderText"/>
            </w:rPr>
            <w:t>Click or tap here to enter text.</w:t>
          </w:r>
        </w:sdtContent>
      </w:sdt>
      <w:r w:rsidRPr="00B239BC">
        <w:rPr>
          <w:rFonts w:cs="Arial"/>
          <w:bCs/>
        </w:rPr>
        <w:tab/>
        <w:t xml:space="preserve">Title: </w:t>
      </w:r>
      <w:sdt>
        <w:sdtPr>
          <w:rPr>
            <w:rFonts w:cs="Arial"/>
            <w:bCs/>
          </w:rPr>
          <w:id w:val="1126898994"/>
          <w:placeholder>
            <w:docPart w:val="DB324545736C4AFCA6588CD8B4C9C120"/>
          </w:placeholder>
          <w:showingPlcHdr/>
        </w:sdtPr>
        <w:sdtContent>
          <w:r w:rsidRPr="002D1B3C">
            <w:rPr>
              <w:rStyle w:val="PlaceholderText"/>
              <w:sz w:val="24"/>
              <w:szCs w:val="24"/>
            </w:rPr>
            <w:t>Click or tap here to enter text.</w:t>
          </w:r>
        </w:sdtContent>
      </w:sdt>
    </w:p>
    <w:p w14:paraId="56B68928" w14:textId="77777777" w:rsidR="00B239BC" w:rsidRPr="00B239BC" w:rsidRDefault="00B239BC" w:rsidP="00B239BC">
      <w:pPr>
        <w:tabs>
          <w:tab w:val="left" w:pos="5400"/>
        </w:tabs>
        <w:rPr>
          <w:rFonts w:cs="Arial"/>
          <w:bCs/>
        </w:rPr>
      </w:pPr>
      <w:r w:rsidRPr="00B239BC">
        <w:rPr>
          <w:rFonts w:cs="Arial"/>
          <w:bCs/>
        </w:rPr>
        <w:t xml:space="preserve">Email: </w:t>
      </w:r>
      <w:sdt>
        <w:sdtPr>
          <w:rPr>
            <w:rFonts w:cs="Arial"/>
            <w:bCs/>
          </w:rPr>
          <w:id w:val="1122037965"/>
          <w:placeholder>
            <w:docPart w:val="DB324545736C4AFCA6588CD8B4C9C120"/>
          </w:placeholder>
          <w:showingPlcHdr/>
        </w:sdtPr>
        <w:sdtContent>
          <w:r w:rsidRPr="00B239BC">
            <w:rPr>
              <w:rStyle w:val="PlaceholderText"/>
            </w:rPr>
            <w:t>Click or tap here to enter text.</w:t>
          </w:r>
        </w:sdtContent>
      </w:sdt>
      <w:r w:rsidRPr="00B239BC">
        <w:rPr>
          <w:rFonts w:cs="Arial"/>
          <w:bCs/>
        </w:rPr>
        <w:tab/>
        <w:t xml:space="preserve">Phone: </w:t>
      </w:r>
      <w:sdt>
        <w:sdtPr>
          <w:rPr>
            <w:rFonts w:cs="Arial"/>
            <w:bCs/>
          </w:rPr>
          <w:id w:val="1521515355"/>
          <w:placeholder>
            <w:docPart w:val="DB324545736C4AFCA6588CD8B4C9C120"/>
          </w:placeholder>
          <w:showingPlcHdr/>
        </w:sdtPr>
        <w:sdtContent>
          <w:r w:rsidRPr="00B239BC">
            <w:rPr>
              <w:rStyle w:val="PlaceholderText"/>
            </w:rPr>
            <w:t>Click or tap here to enter text.</w:t>
          </w:r>
        </w:sdtContent>
      </w:sdt>
    </w:p>
    <w:p w14:paraId="33B89966" w14:textId="77777777" w:rsidR="00B239BC" w:rsidRPr="00B239BC" w:rsidRDefault="00B239BC" w:rsidP="00B239BC">
      <w:pPr>
        <w:tabs>
          <w:tab w:val="left" w:pos="5400"/>
        </w:tabs>
        <w:rPr>
          <w:rFonts w:cs="Arial"/>
          <w:bCs/>
        </w:rPr>
      </w:pPr>
      <w:r w:rsidRPr="00B239BC">
        <w:rPr>
          <w:rFonts w:cs="Arial"/>
          <w:bCs/>
        </w:rPr>
        <w:t xml:space="preserve">Address: </w:t>
      </w:r>
      <w:sdt>
        <w:sdtPr>
          <w:rPr>
            <w:rFonts w:cs="Arial"/>
            <w:bCs/>
          </w:rPr>
          <w:id w:val="1355157932"/>
          <w:placeholder>
            <w:docPart w:val="E938715400A240EC8A2DE3BE1246ECFF"/>
          </w:placeholder>
          <w:showingPlcHdr/>
        </w:sdtPr>
        <w:sdtContent>
          <w:r w:rsidRPr="00B239BC">
            <w:rPr>
              <w:rStyle w:val="PlaceholderText"/>
            </w:rPr>
            <w:t>Click or tap here to enter text.</w:t>
          </w:r>
        </w:sdtContent>
      </w:sdt>
    </w:p>
    <w:p w14:paraId="4BE1BE0A" w14:textId="77777777" w:rsidR="00B239BC" w:rsidRPr="00B239BC" w:rsidRDefault="00B239BC" w:rsidP="00B239BC">
      <w:pPr>
        <w:tabs>
          <w:tab w:val="left" w:pos="5400"/>
        </w:tabs>
        <w:rPr>
          <w:rFonts w:cs="Arial"/>
          <w:bCs/>
        </w:rPr>
      </w:pPr>
      <w:r w:rsidRPr="00B239BC">
        <w:rPr>
          <w:rFonts w:cs="Arial"/>
          <w:bCs/>
        </w:rPr>
        <w:t xml:space="preserve">Website: </w:t>
      </w:r>
      <w:sdt>
        <w:sdtPr>
          <w:rPr>
            <w:rFonts w:cs="Arial"/>
            <w:bCs/>
          </w:rPr>
          <w:id w:val="1236199915"/>
          <w:placeholder>
            <w:docPart w:val="31B0B18EEB3A400F8302478A645211E2"/>
          </w:placeholder>
          <w:showingPlcHdr/>
        </w:sdtPr>
        <w:sdtContent>
          <w:r w:rsidRPr="00B239BC">
            <w:rPr>
              <w:rStyle w:val="PlaceholderText"/>
            </w:rPr>
            <w:t>Click or tap here to enter text.</w:t>
          </w:r>
        </w:sdtContent>
      </w:sdt>
    </w:p>
    <w:p w14:paraId="2E445343" w14:textId="77777777" w:rsidR="00B239BC" w:rsidRPr="00B239BC" w:rsidRDefault="00B239BC" w:rsidP="00B239BC">
      <w:pPr>
        <w:tabs>
          <w:tab w:val="left" w:pos="5400"/>
        </w:tabs>
        <w:spacing w:after="80"/>
        <w:rPr>
          <w:rFonts w:cs="Arial"/>
          <w:bCs/>
        </w:rPr>
      </w:pPr>
      <w:r w:rsidRPr="00B239BC">
        <w:rPr>
          <w:rFonts w:cs="Arial"/>
          <w:bCs/>
        </w:rPr>
        <w:t xml:space="preserve">Describe the facilities and services to be utilized abroad (e.g., library, computers, accommodations): </w:t>
      </w:r>
    </w:p>
    <w:sdt>
      <w:sdtPr>
        <w:rPr>
          <w:rFonts w:cs="Arial"/>
          <w:bCs/>
        </w:rPr>
        <w:id w:val="-1143724206"/>
        <w:placeholder>
          <w:docPart w:val="0A428BE981B64571949A758422B9832B"/>
        </w:placeholder>
        <w:showingPlcHdr/>
      </w:sdtPr>
      <w:sdtContent>
        <w:p w14:paraId="49347C96" w14:textId="62449B22" w:rsidR="00B239BC" w:rsidRDefault="00B239BC" w:rsidP="00B239BC">
          <w:pPr>
            <w:tabs>
              <w:tab w:val="left" w:pos="5400"/>
            </w:tabs>
            <w:rPr>
              <w:rFonts w:cs="Arial"/>
              <w:bCs/>
            </w:rPr>
          </w:pPr>
          <w:r w:rsidRPr="00B239BC">
            <w:rPr>
              <w:rStyle w:val="PlaceholderText"/>
            </w:rPr>
            <w:t>Click or tap here to enter text.</w:t>
          </w:r>
        </w:p>
      </w:sdtContent>
    </w:sdt>
    <w:p w14:paraId="7D0049BB" w14:textId="5981739B" w:rsidR="00B239BC" w:rsidRDefault="00B239BC" w:rsidP="00B239BC">
      <w:pPr>
        <w:pStyle w:val="Heading1"/>
      </w:pPr>
      <w:r>
        <w:t>Proposal details</w:t>
      </w:r>
    </w:p>
    <w:p w14:paraId="563CE124" w14:textId="5ECFE709" w:rsidR="00B239BC" w:rsidRDefault="00B239BC" w:rsidP="00B239BC">
      <w:pPr>
        <w:pStyle w:val="Heading2"/>
      </w:pPr>
      <w:r>
        <w:t>Academics</w:t>
      </w:r>
    </w:p>
    <w:p w14:paraId="69B719AB" w14:textId="77777777" w:rsidR="00B239BC" w:rsidRPr="00B239BC" w:rsidRDefault="00B239BC" w:rsidP="00B239BC">
      <w:pPr>
        <w:tabs>
          <w:tab w:val="left" w:pos="5400"/>
        </w:tabs>
        <w:spacing w:after="80"/>
        <w:rPr>
          <w:rFonts w:cs="Arial"/>
          <w:bCs/>
        </w:rPr>
      </w:pPr>
      <w:r w:rsidRPr="00B239BC">
        <w:rPr>
          <w:rFonts w:cs="Arial"/>
          <w:bCs/>
        </w:rPr>
        <w:t>Explain your rationale for choosing the proposed location(s) and course(s).</w:t>
      </w:r>
    </w:p>
    <w:sdt>
      <w:sdtPr>
        <w:rPr>
          <w:rFonts w:cs="Arial"/>
          <w:bCs/>
        </w:rPr>
        <w:id w:val="334368"/>
        <w:placeholder>
          <w:docPart w:val="828B5B9ACBE54767A6C5D765685F6427"/>
        </w:placeholder>
        <w:showingPlcHdr/>
      </w:sdtPr>
      <w:sdtContent>
        <w:p w14:paraId="30609495" w14:textId="77777777" w:rsidR="00B239BC" w:rsidRPr="00B239BC" w:rsidRDefault="00B239BC" w:rsidP="00B239BC">
          <w:pPr>
            <w:tabs>
              <w:tab w:val="left" w:pos="5400"/>
            </w:tabs>
            <w:rPr>
              <w:rFonts w:cs="Arial"/>
              <w:bCs/>
            </w:rPr>
          </w:pPr>
          <w:r w:rsidRPr="00B239BC">
            <w:rPr>
              <w:rStyle w:val="PlaceholderText"/>
            </w:rPr>
            <w:t>Click or tap here to enter text.</w:t>
          </w:r>
        </w:p>
      </w:sdtContent>
    </w:sdt>
    <w:p w14:paraId="0430DB58" w14:textId="77777777" w:rsidR="00B239BC" w:rsidRPr="00B239BC" w:rsidRDefault="00B239BC" w:rsidP="00B239BC">
      <w:pPr>
        <w:tabs>
          <w:tab w:val="left" w:pos="5400"/>
        </w:tabs>
        <w:spacing w:after="80"/>
        <w:rPr>
          <w:rFonts w:cs="Arial"/>
          <w:bCs/>
        </w:rPr>
      </w:pPr>
      <w:r w:rsidRPr="00B239BC">
        <w:rPr>
          <w:rFonts w:cs="Arial"/>
          <w:bCs/>
        </w:rPr>
        <w:t>Provide three to five learning outcomes students can expect to experience on this program.</w:t>
      </w:r>
    </w:p>
    <w:sdt>
      <w:sdtPr>
        <w:rPr>
          <w:rFonts w:cs="Arial"/>
          <w:bCs/>
        </w:rPr>
        <w:id w:val="-1028101265"/>
        <w:placeholder>
          <w:docPart w:val="833C60EE2FA947C3966C783D53BC5A2A"/>
        </w:placeholder>
        <w:showingPlcHdr/>
      </w:sdtPr>
      <w:sdtContent>
        <w:p w14:paraId="615B6FD2" w14:textId="77777777" w:rsidR="00B239BC" w:rsidRPr="00B239BC" w:rsidRDefault="00B239BC" w:rsidP="00B239BC">
          <w:pPr>
            <w:tabs>
              <w:tab w:val="left" w:pos="5400"/>
            </w:tabs>
            <w:rPr>
              <w:rFonts w:cs="Arial"/>
              <w:bCs/>
            </w:rPr>
          </w:pPr>
          <w:r w:rsidRPr="00B239BC">
            <w:rPr>
              <w:rStyle w:val="PlaceholderText"/>
            </w:rPr>
            <w:t>Click or tap here to enter text.</w:t>
          </w:r>
        </w:p>
      </w:sdtContent>
    </w:sdt>
    <w:p w14:paraId="0BDDB59E" w14:textId="77777777" w:rsidR="00B239BC" w:rsidRPr="00B239BC" w:rsidRDefault="00B239BC" w:rsidP="00B239BC">
      <w:pPr>
        <w:tabs>
          <w:tab w:val="left" w:pos="5400"/>
        </w:tabs>
        <w:spacing w:after="80"/>
        <w:rPr>
          <w:rFonts w:cs="Arial"/>
          <w:bCs/>
        </w:rPr>
      </w:pPr>
      <w:r w:rsidRPr="00B239BC">
        <w:rPr>
          <w:rFonts w:cs="Arial"/>
          <w:bCs/>
        </w:rPr>
        <w:t>What is your experience in the proposed location(s)? When was the last time you visited and for how long?</w:t>
      </w:r>
    </w:p>
    <w:sdt>
      <w:sdtPr>
        <w:rPr>
          <w:rFonts w:cs="Arial"/>
          <w:bCs/>
        </w:rPr>
        <w:id w:val="1713852763"/>
        <w:placeholder>
          <w:docPart w:val="535FA1C0EE9746D2B4004375F9AA7119"/>
        </w:placeholder>
        <w:showingPlcHdr/>
      </w:sdtPr>
      <w:sdtContent>
        <w:p w14:paraId="538D1835" w14:textId="77777777" w:rsidR="00B239BC" w:rsidRPr="00B239BC" w:rsidRDefault="00B239BC" w:rsidP="00B239BC">
          <w:pPr>
            <w:tabs>
              <w:tab w:val="left" w:pos="5400"/>
            </w:tabs>
            <w:rPr>
              <w:rFonts w:cs="Arial"/>
              <w:bCs/>
            </w:rPr>
          </w:pPr>
          <w:r w:rsidRPr="00B239BC">
            <w:rPr>
              <w:rStyle w:val="PlaceholderText"/>
            </w:rPr>
            <w:t>Click or tap here to enter text.</w:t>
          </w:r>
        </w:p>
      </w:sdtContent>
    </w:sdt>
    <w:p w14:paraId="66E690BA" w14:textId="77777777" w:rsidR="00B239BC" w:rsidRPr="00B239BC" w:rsidRDefault="00B239BC" w:rsidP="00B239BC">
      <w:pPr>
        <w:tabs>
          <w:tab w:val="left" w:pos="5400"/>
        </w:tabs>
        <w:spacing w:after="80"/>
        <w:rPr>
          <w:rFonts w:cs="Arial"/>
          <w:bCs/>
        </w:rPr>
      </w:pPr>
      <w:r w:rsidRPr="00B239BC">
        <w:rPr>
          <w:rFonts w:cs="Arial"/>
          <w:bCs/>
        </w:rPr>
        <w:t>How do you expect the location(s) to influence your teaching and students’ learning?</w:t>
      </w:r>
    </w:p>
    <w:sdt>
      <w:sdtPr>
        <w:rPr>
          <w:rFonts w:cs="Arial"/>
          <w:bCs/>
        </w:rPr>
        <w:id w:val="1684550436"/>
        <w:placeholder>
          <w:docPart w:val="C347B9912E90463395F759FD8D17E006"/>
        </w:placeholder>
        <w:showingPlcHdr/>
      </w:sdtPr>
      <w:sdtContent>
        <w:p w14:paraId="364B29DB" w14:textId="77777777" w:rsidR="00B239BC" w:rsidRPr="00B239BC" w:rsidRDefault="00B239BC" w:rsidP="00B239BC">
          <w:pPr>
            <w:tabs>
              <w:tab w:val="left" w:pos="5400"/>
            </w:tabs>
            <w:rPr>
              <w:rFonts w:cs="Arial"/>
              <w:bCs/>
            </w:rPr>
          </w:pPr>
          <w:r w:rsidRPr="00B239BC">
            <w:rPr>
              <w:rStyle w:val="PlaceholderText"/>
            </w:rPr>
            <w:t>Click or tap here to enter text.</w:t>
          </w:r>
        </w:p>
      </w:sdtContent>
    </w:sdt>
    <w:p w14:paraId="7C917AD1" w14:textId="77777777" w:rsidR="00B239BC" w:rsidRPr="00B239BC" w:rsidRDefault="00B239BC" w:rsidP="00B239BC">
      <w:pPr>
        <w:tabs>
          <w:tab w:val="left" w:pos="5400"/>
        </w:tabs>
        <w:spacing w:after="80"/>
        <w:rPr>
          <w:rFonts w:cs="Arial"/>
          <w:bCs/>
        </w:rPr>
      </w:pPr>
      <w:r w:rsidRPr="00B239BC">
        <w:rPr>
          <w:rFonts w:cs="Arial"/>
          <w:bCs/>
        </w:rPr>
        <w:t>What is your target student population? Why will this program appeal to them? Will your course(s) fulfill major or minor requirements?</w:t>
      </w:r>
    </w:p>
    <w:sdt>
      <w:sdtPr>
        <w:rPr>
          <w:rFonts w:cs="Arial"/>
          <w:bCs/>
        </w:rPr>
        <w:id w:val="1712150674"/>
        <w:placeholder>
          <w:docPart w:val="BD57F6EEDFE249C78C727D98BD67349C"/>
        </w:placeholder>
        <w:showingPlcHdr/>
      </w:sdtPr>
      <w:sdtContent>
        <w:p w14:paraId="74218FF8" w14:textId="77777777" w:rsidR="00B239BC" w:rsidRPr="00B239BC" w:rsidRDefault="00B239BC" w:rsidP="00B239BC">
          <w:pPr>
            <w:tabs>
              <w:tab w:val="left" w:pos="5400"/>
            </w:tabs>
            <w:rPr>
              <w:rFonts w:cs="Arial"/>
              <w:bCs/>
            </w:rPr>
          </w:pPr>
          <w:r w:rsidRPr="00B239BC">
            <w:rPr>
              <w:rStyle w:val="PlaceholderText"/>
            </w:rPr>
            <w:t>Click or tap here to enter text.</w:t>
          </w:r>
        </w:p>
      </w:sdtContent>
    </w:sdt>
    <w:p w14:paraId="469D1A99" w14:textId="77777777" w:rsidR="00B239BC" w:rsidRPr="00B239BC" w:rsidRDefault="00B239BC" w:rsidP="00B239BC">
      <w:pPr>
        <w:tabs>
          <w:tab w:val="left" w:pos="5400"/>
        </w:tabs>
        <w:spacing w:after="80"/>
        <w:rPr>
          <w:rFonts w:cs="Arial"/>
          <w:bCs/>
        </w:rPr>
      </w:pPr>
      <w:r w:rsidRPr="00B239BC">
        <w:rPr>
          <w:rFonts w:cs="Arial"/>
          <w:bCs/>
        </w:rPr>
        <w:t xml:space="preserve">What is the desired itinerary for the program you are proposing? Include the dates or number of days in all locations and any tentative excursions. You can incorporate the itinerary into the structure of the syllabus if you prefer.  </w:t>
      </w:r>
    </w:p>
    <w:sdt>
      <w:sdtPr>
        <w:rPr>
          <w:rFonts w:cs="Arial"/>
          <w:bCs/>
        </w:rPr>
        <w:id w:val="644095834"/>
        <w:placeholder>
          <w:docPart w:val="C1883CC5AF7B448F9A46B2057A95BF6E"/>
        </w:placeholder>
        <w:showingPlcHdr/>
      </w:sdtPr>
      <w:sdtContent>
        <w:p w14:paraId="14124304" w14:textId="77777777" w:rsidR="00B239BC" w:rsidRPr="00B239BC" w:rsidRDefault="00B239BC" w:rsidP="00B239BC">
          <w:pPr>
            <w:rPr>
              <w:rFonts w:cs="Arial"/>
              <w:bCs/>
            </w:rPr>
          </w:pPr>
          <w:r w:rsidRPr="00B239BC">
            <w:rPr>
              <w:rStyle w:val="PlaceholderText"/>
            </w:rPr>
            <w:t>Click or tap here to enter text.</w:t>
          </w:r>
        </w:p>
      </w:sdtContent>
    </w:sdt>
    <w:p w14:paraId="1BA1A55B" w14:textId="773B5233" w:rsidR="00B239BC" w:rsidRPr="00B239BC" w:rsidRDefault="00B239BC" w:rsidP="00B239BC">
      <w:pPr>
        <w:pStyle w:val="Heading2"/>
      </w:pPr>
      <w:r w:rsidRPr="00B239BC">
        <w:t>Health and safety</w:t>
      </w:r>
    </w:p>
    <w:p w14:paraId="235150AD" w14:textId="77777777" w:rsidR="00B239BC" w:rsidRPr="00B239BC" w:rsidRDefault="00B239BC" w:rsidP="00B239BC">
      <w:pPr>
        <w:tabs>
          <w:tab w:val="left" w:pos="5400"/>
        </w:tabs>
        <w:spacing w:after="80"/>
        <w:rPr>
          <w:rFonts w:cs="Arial"/>
          <w:bCs/>
        </w:rPr>
      </w:pPr>
      <w:r w:rsidRPr="00B239BC">
        <w:rPr>
          <w:rFonts w:cs="Arial"/>
          <w:bCs/>
        </w:rPr>
        <w:t>Describe the health, safety or security considerations related to the location(s) you are proposing and how they may impact the program. You may wish to review information from the U.S. Department of State (</w:t>
      </w:r>
      <w:hyperlink r:id="rId11" w:history="1">
        <w:r w:rsidRPr="00B239BC">
          <w:rPr>
            <w:rStyle w:val="Hyperlink"/>
            <w:rFonts w:cs="Arial"/>
            <w:bCs/>
          </w:rPr>
          <w:t>travel.state.gov</w:t>
        </w:r>
      </w:hyperlink>
      <w:r w:rsidRPr="00B239BC">
        <w:rPr>
          <w:rFonts w:cs="Arial"/>
          <w:bCs/>
        </w:rPr>
        <w:t>) and Centers for Disease Control and Prevention (</w:t>
      </w:r>
      <w:hyperlink r:id="rId12" w:history="1">
        <w:r w:rsidRPr="00B239BC">
          <w:rPr>
            <w:rStyle w:val="Hyperlink"/>
            <w:rFonts w:cs="Arial"/>
            <w:bCs/>
          </w:rPr>
          <w:t>cdc.gov</w:t>
        </w:r>
      </w:hyperlink>
      <w:r w:rsidRPr="00B239BC">
        <w:rPr>
          <w:rFonts w:cs="Arial"/>
          <w:bCs/>
        </w:rPr>
        <w:t xml:space="preserve">). </w:t>
      </w:r>
    </w:p>
    <w:sdt>
      <w:sdtPr>
        <w:rPr>
          <w:rFonts w:cs="Arial"/>
          <w:bCs/>
        </w:rPr>
        <w:id w:val="-192074673"/>
        <w:placeholder>
          <w:docPart w:val="A5CB805996824EC2ACD8F2BE9BA8413F"/>
        </w:placeholder>
        <w:showingPlcHdr/>
      </w:sdtPr>
      <w:sdtContent>
        <w:p w14:paraId="0190D4AB" w14:textId="3AB52D00" w:rsidR="00B239BC" w:rsidRDefault="00B239BC" w:rsidP="00B239BC">
          <w:pPr>
            <w:tabs>
              <w:tab w:val="left" w:pos="5400"/>
            </w:tabs>
            <w:rPr>
              <w:rFonts w:cs="Arial"/>
              <w:bCs/>
            </w:rPr>
          </w:pPr>
          <w:r w:rsidRPr="00B239BC">
            <w:rPr>
              <w:rStyle w:val="PlaceholderText"/>
            </w:rPr>
            <w:t>Click or tap here to enter text.</w:t>
          </w:r>
        </w:p>
      </w:sdtContent>
    </w:sdt>
    <w:p w14:paraId="538C3490" w14:textId="7D7056E6" w:rsidR="00B239BC" w:rsidRDefault="00B239BC" w:rsidP="00B239BC">
      <w:pPr>
        <w:pStyle w:val="Heading1"/>
      </w:pPr>
      <w:r>
        <w:t>Faculty member agreement</w:t>
      </w:r>
    </w:p>
    <w:p w14:paraId="18390440" w14:textId="5B851086" w:rsidR="00B239BC" w:rsidRPr="00B239BC" w:rsidRDefault="00B239BC" w:rsidP="00B239BC">
      <w:pPr>
        <w:tabs>
          <w:tab w:val="left" w:pos="5400"/>
        </w:tabs>
        <w:rPr>
          <w:rFonts w:cs="Arial"/>
          <w:bCs/>
        </w:rPr>
      </w:pPr>
      <w:r w:rsidRPr="00B239BC">
        <w:rPr>
          <w:rFonts w:cs="Arial"/>
          <w:bCs/>
        </w:rPr>
        <w:t xml:space="preserve">If selected to lead this program, I agree to read and carry out the responsibilities of a faculty program director as described in the </w:t>
      </w:r>
      <w:hyperlink r:id="rId13" w:history="1">
        <w:r w:rsidRPr="00B239BC">
          <w:rPr>
            <w:rStyle w:val="Hyperlink"/>
            <w:rFonts w:cs="Arial"/>
            <w:bCs/>
          </w:rPr>
          <w:t>Field Guide for Faculty Program Directors</w:t>
        </w:r>
      </w:hyperlink>
      <w:r w:rsidRPr="00B239BC">
        <w:rPr>
          <w:rFonts w:cs="Arial"/>
          <w:bCs/>
        </w:rPr>
        <w:t xml:space="preserve"> distributed by International </w:t>
      </w:r>
      <w:r>
        <w:rPr>
          <w:rFonts w:cs="Arial"/>
          <w:bCs/>
        </w:rPr>
        <w:t>Programs</w:t>
      </w:r>
      <w:r w:rsidRPr="00B239BC">
        <w:rPr>
          <w:rFonts w:cs="Arial"/>
          <w:bCs/>
        </w:rPr>
        <w:t xml:space="preserve">. I agree to: </w:t>
      </w:r>
    </w:p>
    <w:p w14:paraId="5E64CA30" w14:textId="77777777" w:rsidR="00B239BC" w:rsidRPr="00B239BC" w:rsidRDefault="00B239BC" w:rsidP="00B239BC">
      <w:pPr>
        <w:pStyle w:val="ListParagraph"/>
        <w:numPr>
          <w:ilvl w:val="0"/>
          <w:numId w:val="3"/>
        </w:numPr>
        <w:tabs>
          <w:tab w:val="left" w:pos="5400"/>
        </w:tabs>
        <w:spacing w:after="0" w:line="240" w:lineRule="auto"/>
        <w:contextualSpacing w:val="0"/>
        <w:jc w:val="both"/>
        <w:rPr>
          <w:rFonts w:cs="Arial"/>
          <w:bCs/>
        </w:rPr>
      </w:pPr>
      <w:r w:rsidRPr="00B239BC">
        <w:rPr>
          <w:rFonts w:cs="Arial"/>
          <w:bCs/>
        </w:rPr>
        <w:t>Assist with pre-departure preparation of students.</w:t>
      </w:r>
    </w:p>
    <w:p w14:paraId="5BAD8374" w14:textId="574CD409" w:rsidR="00B239BC" w:rsidRPr="00B239BC" w:rsidRDefault="00B239BC" w:rsidP="00B239BC">
      <w:pPr>
        <w:pStyle w:val="ListParagraph"/>
        <w:numPr>
          <w:ilvl w:val="0"/>
          <w:numId w:val="3"/>
        </w:numPr>
        <w:tabs>
          <w:tab w:val="left" w:pos="5400"/>
        </w:tabs>
        <w:spacing w:after="0" w:line="240" w:lineRule="auto"/>
        <w:contextualSpacing w:val="0"/>
        <w:jc w:val="both"/>
        <w:rPr>
          <w:rFonts w:cs="Arial"/>
          <w:bCs/>
        </w:rPr>
      </w:pPr>
      <w:r w:rsidRPr="00B239BC">
        <w:rPr>
          <w:rFonts w:cs="Arial"/>
          <w:bCs/>
        </w:rPr>
        <w:t xml:space="preserve">Provide program information requested by International </w:t>
      </w:r>
      <w:r>
        <w:rPr>
          <w:rFonts w:cs="Arial"/>
          <w:bCs/>
        </w:rPr>
        <w:t>Programs</w:t>
      </w:r>
      <w:r w:rsidRPr="00B239BC">
        <w:rPr>
          <w:rFonts w:cs="Arial"/>
          <w:bCs/>
        </w:rPr>
        <w:t xml:space="preserve"> by established deadlines.</w:t>
      </w:r>
    </w:p>
    <w:p w14:paraId="2A98E830" w14:textId="77777777" w:rsidR="00B239BC" w:rsidRPr="00B239BC" w:rsidRDefault="00B239BC" w:rsidP="00B239BC">
      <w:pPr>
        <w:pStyle w:val="ListParagraph"/>
        <w:numPr>
          <w:ilvl w:val="0"/>
          <w:numId w:val="3"/>
        </w:numPr>
        <w:tabs>
          <w:tab w:val="left" w:pos="5400"/>
        </w:tabs>
        <w:spacing w:after="0" w:line="240" w:lineRule="auto"/>
        <w:contextualSpacing w:val="0"/>
        <w:jc w:val="both"/>
        <w:rPr>
          <w:rFonts w:cs="Arial"/>
          <w:b/>
          <w:bCs/>
        </w:rPr>
      </w:pPr>
      <w:r w:rsidRPr="00B239BC">
        <w:rPr>
          <w:rFonts w:cs="Arial"/>
          <w:bCs/>
        </w:rPr>
        <w:t xml:space="preserve">Attend the mandatory Health, Safety and Security in Faculty-led Study Abroad Programs workshop prior to the program’s departure (sessions held each fall and spring). </w:t>
      </w:r>
    </w:p>
    <w:p w14:paraId="47103442" w14:textId="77777777" w:rsidR="00B239BC" w:rsidRPr="00B239BC" w:rsidRDefault="00B239BC" w:rsidP="00B239BC">
      <w:pPr>
        <w:pStyle w:val="ListParagraph"/>
        <w:numPr>
          <w:ilvl w:val="0"/>
          <w:numId w:val="3"/>
        </w:numPr>
        <w:tabs>
          <w:tab w:val="left" w:pos="5400"/>
        </w:tabs>
        <w:spacing w:after="0" w:line="240" w:lineRule="auto"/>
        <w:contextualSpacing w:val="0"/>
        <w:jc w:val="both"/>
        <w:rPr>
          <w:rFonts w:cs="Arial"/>
          <w:bCs/>
        </w:rPr>
      </w:pPr>
      <w:r w:rsidRPr="00B239BC">
        <w:rPr>
          <w:rFonts w:cs="Arial"/>
          <w:bCs/>
        </w:rPr>
        <w:t xml:space="preserve">Fulfill required duties while abroad as detailed in the Health, Safety and Security in Faculty-led Study Abroad Programs workshop and Field Guide for Faculty Program Directors. </w:t>
      </w:r>
    </w:p>
    <w:p w14:paraId="53B19201" w14:textId="31134C5B" w:rsidR="00B239BC" w:rsidRPr="00B239BC" w:rsidRDefault="00B239BC" w:rsidP="00B239BC">
      <w:pPr>
        <w:pStyle w:val="ListParagraph"/>
        <w:numPr>
          <w:ilvl w:val="0"/>
          <w:numId w:val="3"/>
        </w:numPr>
        <w:tabs>
          <w:tab w:val="left" w:pos="5400"/>
        </w:tabs>
        <w:spacing w:line="240" w:lineRule="auto"/>
        <w:contextualSpacing w:val="0"/>
        <w:jc w:val="both"/>
        <w:rPr>
          <w:rFonts w:cs="Arial"/>
          <w:bCs/>
        </w:rPr>
      </w:pPr>
      <w:r w:rsidRPr="00B239BC">
        <w:rPr>
          <w:rFonts w:cs="Arial"/>
          <w:bCs/>
        </w:rPr>
        <w:t xml:space="preserve">Notify International </w:t>
      </w:r>
      <w:r>
        <w:rPr>
          <w:rFonts w:cs="Arial"/>
          <w:bCs/>
        </w:rPr>
        <w:t>Programs</w:t>
      </w:r>
      <w:r w:rsidRPr="00B239BC">
        <w:rPr>
          <w:rFonts w:cs="Arial"/>
          <w:bCs/>
        </w:rPr>
        <w:t xml:space="preserve"> in case of any emergency affecting the health, safety or security of an MU student.</w:t>
      </w:r>
    </w:p>
    <w:p w14:paraId="5E3B1BE2" w14:textId="77777777" w:rsidR="00B239BC" w:rsidRPr="00B239BC" w:rsidRDefault="00B239BC" w:rsidP="00B239BC">
      <w:pPr>
        <w:tabs>
          <w:tab w:val="left" w:pos="5400"/>
        </w:tabs>
        <w:rPr>
          <w:rFonts w:cs="Arial"/>
          <w:bCs/>
        </w:rPr>
      </w:pPr>
      <w:r w:rsidRPr="00B239BC">
        <w:rPr>
          <w:rFonts w:cs="Arial"/>
          <w:bCs/>
        </w:rPr>
        <w:t xml:space="preserve">Faculty name: </w:t>
      </w:r>
      <w:sdt>
        <w:sdtPr>
          <w:rPr>
            <w:rFonts w:cs="Arial"/>
            <w:bCs/>
          </w:rPr>
          <w:id w:val="-794521532"/>
          <w:placeholder>
            <w:docPart w:val="DC646DB425B74A9D8659F09CAF187F26"/>
          </w:placeholder>
          <w:showingPlcHdr/>
        </w:sdtPr>
        <w:sdtContent>
          <w:r w:rsidRPr="00B239BC">
            <w:rPr>
              <w:rStyle w:val="PlaceholderText"/>
            </w:rPr>
            <w:t>Click or tap here to enter text.</w:t>
          </w:r>
        </w:sdtContent>
      </w:sdt>
    </w:p>
    <w:p w14:paraId="1CA9A00B" w14:textId="093C95E5" w:rsidR="00B239BC" w:rsidRDefault="00B239BC" w:rsidP="00B239BC">
      <w:pPr>
        <w:tabs>
          <w:tab w:val="left" w:pos="5400"/>
        </w:tabs>
        <w:rPr>
          <w:rFonts w:cs="Arial"/>
          <w:bCs/>
        </w:rPr>
      </w:pPr>
      <w:r w:rsidRPr="00B239BC">
        <w:rPr>
          <w:rFonts w:cs="Arial"/>
          <w:bCs/>
        </w:rPr>
        <w:t>Signature: ________________________________________________</w:t>
      </w:r>
      <w:r>
        <w:rPr>
          <w:rFonts w:cs="Arial"/>
          <w:bCs/>
        </w:rPr>
        <w:t>_______</w:t>
      </w:r>
      <w:r w:rsidRPr="00B239BC">
        <w:rPr>
          <w:rFonts w:cs="Arial"/>
          <w:bCs/>
        </w:rPr>
        <w:t>_______</w:t>
      </w:r>
      <w:r w:rsidRPr="00B239BC">
        <w:rPr>
          <w:rFonts w:cs="Arial"/>
          <w:bCs/>
        </w:rPr>
        <w:tab/>
        <w:t>Date: ___________</w:t>
      </w:r>
      <w:r>
        <w:rPr>
          <w:rFonts w:cs="Arial"/>
          <w:bCs/>
        </w:rPr>
        <w:t>__</w:t>
      </w:r>
      <w:r w:rsidRPr="00B239BC">
        <w:rPr>
          <w:rFonts w:cs="Arial"/>
          <w:bCs/>
        </w:rPr>
        <w:t>________</w:t>
      </w:r>
    </w:p>
    <w:p w14:paraId="744F15A1" w14:textId="141C58C8" w:rsidR="00B239BC" w:rsidRDefault="00B239BC" w:rsidP="00B239BC">
      <w:pPr>
        <w:pStyle w:val="Heading1"/>
      </w:pPr>
      <w:r>
        <w:t>International Programs approval</w:t>
      </w:r>
    </w:p>
    <w:p w14:paraId="31477C03" w14:textId="3A1C869A" w:rsidR="00B239BC" w:rsidRPr="00B239BC" w:rsidRDefault="00B239BC" w:rsidP="00B239BC">
      <w:pPr>
        <w:tabs>
          <w:tab w:val="left" w:pos="5400"/>
        </w:tabs>
        <w:spacing w:before="240" w:after="0"/>
        <w:rPr>
          <w:rFonts w:cs="Arial"/>
          <w:bCs/>
        </w:rPr>
      </w:pPr>
      <w:r w:rsidRPr="00B239BC">
        <w:rPr>
          <w:rFonts w:cs="Arial"/>
          <w:bCs/>
        </w:rPr>
        <w:t>Signature: ____________________________________________________</w:t>
      </w:r>
      <w:r>
        <w:rPr>
          <w:rFonts w:cs="Arial"/>
          <w:bCs/>
        </w:rPr>
        <w:t>_______</w:t>
      </w:r>
      <w:r w:rsidRPr="00B239BC">
        <w:rPr>
          <w:rFonts w:cs="Arial"/>
          <w:bCs/>
        </w:rPr>
        <w:t>___</w:t>
      </w:r>
      <w:r w:rsidRPr="00B239BC">
        <w:rPr>
          <w:rFonts w:cs="Arial"/>
          <w:bCs/>
        </w:rPr>
        <w:tab/>
        <w:t>Date: _________________</w:t>
      </w:r>
      <w:r>
        <w:rPr>
          <w:rFonts w:cs="Arial"/>
          <w:bCs/>
        </w:rPr>
        <w:t>__</w:t>
      </w:r>
      <w:r w:rsidRPr="00B239BC">
        <w:rPr>
          <w:rFonts w:cs="Arial"/>
          <w:bCs/>
        </w:rPr>
        <w:t>__</w:t>
      </w:r>
    </w:p>
    <w:p w14:paraId="1E86B7D7" w14:textId="73648514" w:rsidR="00B239BC" w:rsidRDefault="00B239BC" w:rsidP="00B239BC">
      <w:pPr>
        <w:tabs>
          <w:tab w:val="left" w:pos="2880"/>
        </w:tabs>
        <w:rPr>
          <w:rFonts w:cs="Arial"/>
          <w:bCs/>
          <w:sz w:val="18"/>
          <w:szCs w:val="18"/>
        </w:rPr>
      </w:pPr>
      <w:r w:rsidRPr="00B239BC">
        <w:rPr>
          <w:rFonts w:cs="Arial"/>
          <w:bCs/>
          <w:sz w:val="18"/>
          <w:szCs w:val="18"/>
        </w:rPr>
        <w:tab/>
        <w:t xml:space="preserve">Mary Stegmaier, Ph.D. </w:t>
      </w:r>
    </w:p>
    <w:p w14:paraId="725246E0" w14:textId="5CF973BF" w:rsidR="00B239BC" w:rsidRDefault="00B239BC" w:rsidP="00B239BC">
      <w:pPr>
        <w:pStyle w:val="Heading1"/>
      </w:pPr>
      <w:r>
        <w:lastRenderedPageBreak/>
        <w:t>Endorsement of department chair and school/college dean</w:t>
      </w:r>
    </w:p>
    <w:p w14:paraId="674C3478" w14:textId="77777777" w:rsidR="00B239BC" w:rsidRPr="00B239BC" w:rsidRDefault="00B239BC" w:rsidP="00B239BC">
      <w:pPr>
        <w:spacing w:after="80"/>
        <w:rPr>
          <w:rFonts w:cs="Arial"/>
          <w:bCs/>
        </w:rPr>
      </w:pPr>
      <w:r w:rsidRPr="00B239BC">
        <w:rPr>
          <w:rFonts w:cs="Arial"/>
          <w:b/>
          <w:bCs/>
        </w:rPr>
        <w:t>Statement about signature</w:t>
      </w:r>
    </w:p>
    <w:p w14:paraId="7185D441" w14:textId="77777777" w:rsidR="00B239BC" w:rsidRPr="00B239BC" w:rsidRDefault="00B239BC" w:rsidP="00B239BC">
      <w:pPr>
        <w:rPr>
          <w:rFonts w:cs="Arial"/>
          <w:bCs/>
        </w:rPr>
      </w:pPr>
      <w:r w:rsidRPr="00B239BC">
        <w:rPr>
          <w:rFonts w:cs="Arial"/>
          <w:bCs/>
        </w:rPr>
        <w:t xml:space="preserve">Your signature below indicated departmental or school/college approval for the proposed program. The department and school/college agree to support the program through promotional activities, academic advising, and course approval and scheduling. </w:t>
      </w:r>
    </w:p>
    <w:p w14:paraId="362CBAB3" w14:textId="77777777" w:rsidR="00B239BC" w:rsidRPr="00B239BC" w:rsidRDefault="00B239BC" w:rsidP="00B239BC">
      <w:pPr>
        <w:spacing w:after="80"/>
        <w:rPr>
          <w:rFonts w:cs="Arial"/>
          <w:b/>
          <w:bCs/>
        </w:rPr>
      </w:pPr>
      <w:r w:rsidRPr="00B239BC">
        <w:rPr>
          <w:rFonts w:cs="Arial"/>
          <w:b/>
          <w:bCs/>
        </w:rPr>
        <w:t>Endorsement of department chair</w:t>
      </w:r>
    </w:p>
    <w:p w14:paraId="6D032CE2" w14:textId="77777777" w:rsidR="00B239BC" w:rsidRPr="00B239BC" w:rsidRDefault="00B239BC" w:rsidP="00B239BC">
      <w:pPr>
        <w:tabs>
          <w:tab w:val="left" w:pos="5400"/>
        </w:tabs>
        <w:rPr>
          <w:rFonts w:cs="Arial"/>
          <w:bCs/>
        </w:rPr>
      </w:pPr>
      <w:r w:rsidRPr="00B239BC">
        <w:rPr>
          <w:rFonts w:cs="Arial"/>
          <w:bCs/>
        </w:rPr>
        <w:t>Faculty name: ______________________________________________________________________________</w:t>
      </w:r>
    </w:p>
    <w:p w14:paraId="2DDDBB5C" w14:textId="77777777" w:rsidR="00B239BC" w:rsidRPr="00B239BC" w:rsidRDefault="00B239BC" w:rsidP="00B239BC">
      <w:pPr>
        <w:tabs>
          <w:tab w:val="left" w:pos="5400"/>
        </w:tabs>
        <w:rPr>
          <w:rFonts w:cs="Arial"/>
          <w:bCs/>
        </w:rPr>
      </w:pPr>
      <w:r w:rsidRPr="00B239BC">
        <w:rPr>
          <w:rFonts w:cs="Arial"/>
          <w:bCs/>
        </w:rPr>
        <w:t>Signature: _______________________________________________________</w:t>
      </w:r>
      <w:r w:rsidRPr="00B239BC">
        <w:rPr>
          <w:rFonts w:cs="Arial"/>
          <w:bCs/>
        </w:rPr>
        <w:tab/>
        <w:t>Date: ___________________</w:t>
      </w:r>
    </w:p>
    <w:p w14:paraId="2E698992" w14:textId="77777777" w:rsidR="00B239BC" w:rsidRPr="00B239BC" w:rsidRDefault="00B239BC" w:rsidP="00B239BC">
      <w:pPr>
        <w:spacing w:after="80"/>
        <w:rPr>
          <w:rFonts w:cs="Arial"/>
          <w:b/>
          <w:bCs/>
        </w:rPr>
      </w:pPr>
      <w:r w:rsidRPr="00B239BC">
        <w:rPr>
          <w:rFonts w:cs="Arial"/>
          <w:b/>
          <w:bCs/>
        </w:rPr>
        <w:t>Endorsement of school/college dean</w:t>
      </w:r>
    </w:p>
    <w:p w14:paraId="21CF7504" w14:textId="77777777" w:rsidR="00B239BC" w:rsidRPr="00B239BC" w:rsidRDefault="00B239BC" w:rsidP="00B239BC">
      <w:pPr>
        <w:tabs>
          <w:tab w:val="left" w:pos="5400"/>
        </w:tabs>
        <w:rPr>
          <w:rFonts w:cs="Arial"/>
          <w:bCs/>
        </w:rPr>
      </w:pPr>
      <w:r w:rsidRPr="00B239BC">
        <w:rPr>
          <w:rFonts w:cs="Arial"/>
          <w:bCs/>
        </w:rPr>
        <w:t>Faculty name: ______________________________________________________________________________</w:t>
      </w:r>
    </w:p>
    <w:p w14:paraId="68DF29F2" w14:textId="1DFD55D4" w:rsidR="00B239BC" w:rsidRPr="00B239BC" w:rsidRDefault="00B239BC" w:rsidP="00B239BC">
      <w:pPr>
        <w:rPr>
          <w:sz w:val="20"/>
          <w:szCs w:val="20"/>
        </w:rPr>
      </w:pPr>
      <w:r w:rsidRPr="00B239BC">
        <w:rPr>
          <w:rFonts w:cs="Arial"/>
          <w:bCs/>
        </w:rPr>
        <w:t>Signature: _______________________________________________________</w:t>
      </w:r>
      <w:r w:rsidRPr="00B239BC">
        <w:rPr>
          <w:rFonts w:cs="Arial"/>
          <w:bCs/>
        </w:rPr>
        <w:tab/>
        <w:t>Date: ___________________</w:t>
      </w:r>
    </w:p>
    <w:sectPr w:rsidR="00B239BC" w:rsidRPr="00B239BC" w:rsidSect="0035104C">
      <w:headerReference w:type="default" r:id="rId14"/>
      <w:footerReference w:type="default" r:id="rId15"/>
      <w:pgSz w:w="12240" w:h="15840"/>
      <w:pgMar w:top="189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1CD6" w14:textId="77777777" w:rsidR="0099586B" w:rsidRDefault="0099586B" w:rsidP="0035104C">
      <w:pPr>
        <w:spacing w:after="0" w:line="240" w:lineRule="auto"/>
      </w:pPr>
      <w:r>
        <w:separator/>
      </w:r>
    </w:p>
  </w:endnote>
  <w:endnote w:type="continuationSeparator" w:id="0">
    <w:p w14:paraId="3EB72367" w14:textId="77777777" w:rsidR="0099586B" w:rsidRDefault="0099586B" w:rsidP="003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0CDA" w14:textId="77777777" w:rsidR="0035104C" w:rsidRDefault="0035104C" w:rsidP="0035104C">
    <w:pPr>
      <w:pStyle w:val="Footer"/>
      <w:tabs>
        <w:tab w:val="clear" w:pos="4680"/>
        <w:tab w:val="clear" w:pos="9360"/>
      </w:tabs>
      <w:rPr>
        <w:sz w:val="18"/>
        <w:szCs w:val="16"/>
      </w:rPr>
    </w:pPr>
    <w:r>
      <w:rPr>
        <w:sz w:val="18"/>
        <w:szCs w:val="16"/>
      </w:rPr>
      <w:t xml:space="preserve">N52 Memorial Union   Columbia, MO 65211 USA   </w:t>
    </w:r>
    <w:r w:rsidRPr="00AF11BC">
      <w:rPr>
        <w:b/>
        <w:sz w:val="16"/>
        <w:szCs w:val="16"/>
      </w:rPr>
      <w:t xml:space="preserve">PHONE </w:t>
    </w:r>
    <w:r>
      <w:rPr>
        <w:sz w:val="18"/>
        <w:szCs w:val="16"/>
      </w:rPr>
      <w:t xml:space="preserve">+1 573-882-6007   </w:t>
    </w:r>
    <w:r w:rsidRPr="00AF11BC">
      <w:rPr>
        <w:b/>
        <w:sz w:val="16"/>
        <w:szCs w:val="16"/>
      </w:rPr>
      <w:t>FAX</w:t>
    </w:r>
    <w:r w:rsidRPr="00AF11BC">
      <w:rPr>
        <w:sz w:val="16"/>
        <w:szCs w:val="16"/>
      </w:rPr>
      <w:t xml:space="preserve"> </w:t>
    </w:r>
    <w:r>
      <w:rPr>
        <w:sz w:val="18"/>
        <w:szCs w:val="16"/>
      </w:rPr>
      <w:t>+1 573-882-3223</w:t>
    </w:r>
  </w:p>
  <w:p w14:paraId="562AA68B" w14:textId="0D6E559E" w:rsidR="0035104C" w:rsidRPr="0035104C" w:rsidRDefault="0035104C" w:rsidP="0035104C">
    <w:pPr>
      <w:pStyle w:val="Footer"/>
      <w:tabs>
        <w:tab w:val="clear" w:pos="4680"/>
        <w:tab w:val="clear" w:pos="9360"/>
        <w:tab w:val="right" w:pos="10800"/>
      </w:tabs>
      <w:rPr>
        <w:sz w:val="18"/>
        <w:szCs w:val="16"/>
      </w:rPr>
    </w:pPr>
    <w:r w:rsidRPr="00AF11BC">
      <w:rPr>
        <w:b/>
        <w:sz w:val="16"/>
        <w:szCs w:val="16"/>
      </w:rPr>
      <w:t xml:space="preserve">WEB </w:t>
    </w:r>
    <w:r>
      <w:rPr>
        <w:sz w:val="18"/>
        <w:szCs w:val="16"/>
      </w:rPr>
      <w:t>international.missouri.edu</w:t>
    </w:r>
    <w:r>
      <w:rPr>
        <w:sz w:val="18"/>
        <w:szCs w:val="16"/>
      </w:rPr>
      <w:tab/>
      <w:t xml:space="preserve">Revised </w:t>
    </w:r>
    <w:r w:rsidR="00B239BC">
      <w:rPr>
        <w:sz w:val="18"/>
        <w:szCs w:val="16"/>
      </w:rPr>
      <w:t>24</w:t>
    </w:r>
    <w:r>
      <w:rPr>
        <w:sz w:val="18"/>
        <w:szCs w:val="16"/>
      </w:rPr>
      <w:t>-</w:t>
    </w:r>
    <w:r w:rsidR="00B239BC">
      <w:rPr>
        <w:sz w:val="18"/>
        <w:szCs w:val="16"/>
      </w:rPr>
      <w:t>FEB</w:t>
    </w:r>
    <w:r>
      <w:rPr>
        <w:sz w:val="18"/>
        <w:szCs w:val="16"/>
      </w:rPr>
      <w:t>-202</w:t>
    </w:r>
    <w:r w:rsidR="00B239BC">
      <w:rPr>
        <w:sz w:val="18"/>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645E" w14:textId="77777777" w:rsidR="0099586B" w:rsidRDefault="0099586B" w:rsidP="0035104C">
      <w:pPr>
        <w:spacing w:after="0" w:line="240" w:lineRule="auto"/>
      </w:pPr>
      <w:r>
        <w:separator/>
      </w:r>
    </w:p>
  </w:footnote>
  <w:footnote w:type="continuationSeparator" w:id="0">
    <w:p w14:paraId="1501E501" w14:textId="77777777" w:rsidR="0099586B" w:rsidRDefault="0099586B" w:rsidP="0035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BE74" w14:textId="4CEBA5C2" w:rsidR="0035104C" w:rsidRPr="001D5670" w:rsidRDefault="0035104C" w:rsidP="0035104C">
    <w:pPr>
      <w:tabs>
        <w:tab w:val="left" w:pos="2920"/>
        <w:tab w:val="right" w:pos="10800"/>
      </w:tabs>
      <w:spacing w:after="0"/>
      <w:rPr>
        <w:b/>
        <w:sz w:val="28"/>
        <w:szCs w:val="28"/>
      </w:rPr>
    </w:pPr>
    <w:r>
      <w:rPr>
        <w:b/>
        <w:noProof/>
        <w:sz w:val="28"/>
        <w:szCs w:val="28"/>
      </w:rPr>
      <w:drawing>
        <wp:anchor distT="0" distB="0" distL="114300" distR="114300" simplePos="0" relativeHeight="251659264" behindDoc="0" locked="0" layoutInCell="1" allowOverlap="1" wp14:anchorId="301B1A49" wp14:editId="1ACC2B34">
          <wp:simplePos x="0" y="0"/>
          <wp:positionH relativeFrom="margin">
            <wp:posOffset>0</wp:posOffset>
          </wp:positionH>
          <wp:positionV relativeFrom="paragraph">
            <wp:posOffset>17145</wp:posOffset>
          </wp:positionV>
          <wp:extent cx="2469160" cy="36576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_UnitSig_InternationalCenter_CMYK_one color.png"/>
                  <pic:cNvPicPr/>
                </pic:nvPicPr>
                <pic:blipFill>
                  <a:blip r:embed="rId1">
                    <a:extLst>
                      <a:ext uri="{28A0092B-C50C-407E-A947-70E740481C1C}">
                        <a14:useLocalDpi xmlns:a14="http://schemas.microsoft.com/office/drawing/2010/main" val="0"/>
                      </a:ext>
                    </a:extLst>
                  </a:blip>
                  <a:stretch>
                    <a:fillRect/>
                  </a:stretch>
                </pic:blipFill>
                <pic:spPr>
                  <a:xfrm>
                    <a:off x="0" y="0"/>
                    <a:ext cx="2469160" cy="365760"/>
                  </a:xfrm>
                  <a:prstGeom prst="rect">
                    <a:avLst/>
                  </a:prstGeom>
                </pic:spPr>
              </pic:pic>
            </a:graphicData>
          </a:graphic>
          <wp14:sizeRelH relativeFrom="margin">
            <wp14:pctWidth>0</wp14:pctWidth>
          </wp14:sizeRelH>
          <wp14:sizeRelV relativeFrom="margin">
            <wp14:pctHeight>0</wp14:pctHeight>
          </wp14:sizeRelV>
        </wp:anchor>
      </w:drawing>
    </w:r>
    <w:r w:rsidRPr="001D5670">
      <w:rPr>
        <w:b/>
        <w:sz w:val="28"/>
        <w:szCs w:val="28"/>
      </w:rPr>
      <w:tab/>
    </w:r>
    <w:r w:rsidRPr="001D5670">
      <w:rPr>
        <w:b/>
        <w:sz w:val="28"/>
        <w:szCs w:val="28"/>
      </w:rPr>
      <w:tab/>
    </w:r>
    <w:r w:rsidR="00B239BC">
      <w:rPr>
        <w:b/>
        <w:sz w:val="28"/>
        <w:szCs w:val="28"/>
      </w:rPr>
      <w:t>Divisional Office</w:t>
    </w:r>
  </w:p>
  <w:p w14:paraId="5622A184" w14:textId="2CE2844A" w:rsidR="0035104C" w:rsidRPr="0035104C" w:rsidRDefault="0035104C" w:rsidP="0035104C">
    <w:pPr>
      <w:tabs>
        <w:tab w:val="left" w:pos="1020"/>
        <w:tab w:val="right" w:pos="10800"/>
      </w:tabs>
      <w:rPr>
        <w:b/>
        <w:sz w:val="28"/>
        <w:szCs w:val="28"/>
      </w:rPr>
    </w:pPr>
    <w:r w:rsidRPr="001D5670">
      <w:rPr>
        <w:b/>
        <w:sz w:val="28"/>
        <w:szCs w:val="28"/>
      </w:rPr>
      <w:tab/>
    </w:r>
    <w:r w:rsidRPr="001D5670">
      <w:rPr>
        <w:b/>
        <w:sz w:val="28"/>
        <w:szCs w:val="28"/>
      </w:rPr>
      <w:tab/>
    </w:r>
    <w:r w:rsidR="00B239BC">
      <w:rPr>
        <w:b/>
        <w:sz w:val="28"/>
        <w:szCs w:val="28"/>
      </w:rPr>
      <w:t>Short-term Study Abroad Program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6242F"/>
    <w:multiLevelType w:val="hybridMultilevel"/>
    <w:tmpl w:val="AA4CA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82BC8"/>
    <w:multiLevelType w:val="hybridMultilevel"/>
    <w:tmpl w:val="9AC26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92EE6"/>
    <w:multiLevelType w:val="hybridMultilevel"/>
    <w:tmpl w:val="CF56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I6Ek3EDhnI8j+0SWeIAL7jjBKHYMkIsz/9y4mivhtJcnZluJRS+4EPX/A2TPyhlPpEg26TmEFe6wksxOH9rmQ==" w:salt="t/QcRJDELUifcNJMt0Uq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4C"/>
    <w:rsid w:val="0035104C"/>
    <w:rsid w:val="00503080"/>
    <w:rsid w:val="005370B0"/>
    <w:rsid w:val="0059342E"/>
    <w:rsid w:val="0099586B"/>
    <w:rsid w:val="00B239BC"/>
    <w:rsid w:val="00B8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25C15"/>
  <w15:chartTrackingRefBased/>
  <w15:docId w15:val="{3895AD01-3462-43B6-8C7D-4348F003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04C"/>
    <w:pPr>
      <w:keepNext/>
      <w:keepLines/>
      <w:pBdr>
        <w:top w:val="single" w:sz="12" w:space="1" w:color="auto"/>
      </w:pBd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5104C"/>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35104C"/>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35104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10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4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5104C"/>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35104C"/>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35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4C"/>
  </w:style>
  <w:style w:type="paragraph" w:styleId="Footer">
    <w:name w:val="footer"/>
    <w:basedOn w:val="Normal"/>
    <w:link w:val="FooterChar"/>
    <w:unhideWhenUsed/>
    <w:rsid w:val="0035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4C"/>
  </w:style>
  <w:style w:type="character" w:customStyle="1" w:styleId="Heading4Char">
    <w:name w:val="Heading 4 Char"/>
    <w:basedOn w:val="DefaultParagraphFont"/>
    <w:link w:val="Heading4"/>
    <w:uiPriority w:val="9"/>
    <w:rsid w:val="0035104C"/>
    <w:rPr>
      <w:rFonts w:asciiTheme="majorHAnsi" w:eastAsiaTheme="majorEastAsia" w:hAnsiTheme="majorHAnsi" w:cstheme="majorBidi"/>
      <w:i/>
      <w:iCs/>
      <w:color w:val="2F5496" w:themeColor="accent1" w:themeShade="BF"/>
    </w:rPr>
  </w:style>
  <w:style w:type="character" w:styleId="BookTitle">
    <w:name w:val="Book Title"/>
    <w:basedOn w:val="DefaultParagraphFont"/>
    <w:uiPriority w:val="33"/>
    <w:qFormat/>
    <w:rsid w:val="0035104C"/>
    <w:rPr>
      <w:b/>
      <w:bCs/>
      <w:i/>
      <w:iCs/>
      <w:spacing w:val="5"/>
    </w:rPr>
  </w:style>
  <w:style w:type="character" w:styleId="IntenseReference">
    <w:name w:val="Intense Reference"/>
    <w:basedOn w:val="DefaultParagraphFont"/>
    <w:uiPriority w:val="32"/>
    <w:qFormat/>
    <w:rsid w:val="0035104C"/>
    <w:rPr>
      <w:b/>
      <w:bCs/>
      <w:smallCaps/>
      <w:color w:val="4472C4" w:themeColor="accent1"/>
      <w:spacing w:val="5"/>
    </w:rPr>
  </w:style>
  <w:style w:type="character" w:styleId="IntenseEmphasis">
    <w:name w:val="Intense Emphasis"/>
    <w:basedOn w:val="DefaultParagraphFont"/>
    <w:uiPriority w:val="21"/>
    <w:qFormat/>
    <w:rsid w:val="0035104C"/>
    <w:rPr>
      <w:i/>
      <w:iCs/>
      <w:color w:val="4472C4" w:themeColor="accent1"/>
    </w:rPr>
  </w:style>
  <w:style w:type="paragraph" w:styleId="ListParagraph">
    <w:name w:val="List Paragraph"/>
    <w:basedOn w:val="Normal"/>
    <w:uiPriority w:val="34"/>
    <w:qFormat/>
    <w:rsid w:val="0035104C"/>
    <w:pPr>
      <w:ind w:left="720"/>
      <w:contextualSpacing/>
    </w:pPr>
  </w:style>
  <w:style w:type="character" w:styleId="SubtleReference">
    <w:name w:val="Subtle Reference"/>
    <w:basedOn w:val="DefaultParagraphFont"/>
    <w:uiPriority w:val="31"/>
    <w:qFormat/>
    <w:rsid w:val="0035104C"/>
    <w:rPr>
      <w:smallCaps/>
      <w:color w:val="5A5A5A" w:themeColor="text1" w:themeTint="A5"/>
    </w:rPr>
  </w:style>
  <w:style w:type="paragraph" w:styleId="IntenseQuote">
    <w:name w:val="Intense Quote"/>
    <w:basedOn w:val="Normal"/>
    <w:next w:val="Normal"/>
    <w:link w:val="IntenseQuoteChar"/>
    <w:uiPriority w:val="30"/>
    <w:qFormat/>
    <w:rsid w:val="003510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104C"/>
    <w:rPr>
      <w:i/>
      <w:iCs/>
      <w:color w:val="4472C4" w:themeColor="accent1"/>
    </w:rPr>
  </w:style>
  <w:style w:type="paragraph" w:styleId="Quote">
    <w:name w:val="Quote"/>
    <w:basedOn w:val="Normal"/>
    <w:next w:val="Normal"/>
    <w:link w:val="QuoteChar"/>
    <w:uiPriority w:val="29"/>
    <w:qFormat/>
    <w:rsid w:val="003510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104C"/>
    <w:rPr>
      <w:i/>
      <w:iCs/>
      <w:color w:val="404040" w:themeColor="text1" w:themeTint="BF"/>
    </w:rPr>
  </w:style>
  <w:style w:type="character" w:styleId="Strong">
    <w:name w:val="Strong"/>
    <w:basedOn w:val="DefaultParagraphFont"/>
    <w:uiPriority w:val="22"/>
    <w:qFormat/>
    <w:rsid w:val="0035104C"/>
    <w:rPr>
      <w:b/>
      <w:bCs/>
    </w:rPr>
  </w:style>
  <w:style w:type="character" w:styleId="Emphasis">
    <w:name w:val="Emphasis"/>
    <w:basedOn w:val="DefaultParagraphFont"/>
    <w:uiPriority w:val="20"/>
    <w:qFormat/>
    <w:rsid w:val="0035104C"/>
    <w:rPr>
      <w:i/>
      <w:iCs/>
    </w:rPr>
  </w:style>
  <w:style w:type="character" w:styleId="SubtleEmphasis">
    <w:name w:val="Subtle Emphasis"/>
    <w:basedOn w:val="DefaultParagraphFont"/>
    <w:uiPriority w:val="19"/>
    <w:qFormat/>
    <w:rsid w:val="0035104C"/>
    <w:rPr>
      <w:i/>
      <w:iCs/>
      <w:color w:val="404040" w:themeColor="text1" w:themeTint="BF"/>
    </w:rPr>
  </w:style>
  <w:style w:type="paragraph" w:styleId="Subtitle">
    <w:name w:val="Subtitle"/>
    <w:basedOn w:val="Normal"/>
    <w:next w:val="Normal"/>
    <w:link w:val="SubtitleChar"/>
    <w:uiPriority w:val="11"/>
    <w:qFormat/>
    <w:rsid w:val="003510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04C"/>
    <w:rPr>
      <w:rFonts w:eastAsiaTheme="minorEastAsia"/>
      <w:color w:val="5A5A5A" w:themeColor="text1" w:themeTint="A5"/>
      <w:spacing w:val="15"/>
    </w:rPr>
  </w:style>
  <w:style w:type="paragraph" w:styleId="Title">
    <w:name w:val="Title"/>
    <w:basedOn w:val="Normal"/>
    <w:next w:val="Normal"/>
    <w:link w:val="TitleChar"/>
    <w:uiPriority w:val="10"/>
    <w:qFormat/>
    <w:rsid w:val="00351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04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35104C"/>
    <w:rPr>
      <w:rFonts w:asciiTheme="majorHAnsi" w:eastAsiaTheme="majorEastAsia" w:hAnsiTheme="majorHAnsi" w:cstheme="majorBidi"/>
      <w:color w:val="2F5496" w:themeColor="accent1" w:themeShade="BF"/>
    </w:rPr>
  </w:style>
  <w:style w:type="paragraph" w:styleId="NoSpacing">
    <w:name w:val="No Spacing"/>
    <w:uiPriority w:val="1"/>
    <w:qFormat/>
    <w:rsid w:val="0035104C"/>
    <w:pPr>
      <w:spacing w:after="0" w:line="240" w:lineRule="auto"/>
    </w:pPr>
  </w:style>
  <w:style w:type="character" w:styleId="Hyperlink">
    <w:name w:val="Hyperlink"/>
    <w:basedOn w:val="DefaultParagraphFont"/>
    <w:uiPriority w:val="99"/>
    <w:unhideWhenUsed/>
    <w:rsid w:val="00B239BC"/>
    <w:rPr>
      <w:color w:val="0563C1" w:themeColor="hyperlink"/>
      <w:u w:val="single"/>
    </w:rPr>
  </w:style>
  <w:style w:type="character" w:styleId="UnresolvedMention">
    <w:name w:val="Unresolved Mention"/>
    <w:basedOn w:val="DefaultParagraphFont"/>
    <w:uiPriority w:val="99"/>
    <w:semiHidden/>
    <w:unhideWhenUsed/>
    <w:rsid w:val="00B239BC"/>
    <w:rPr>
      <w:color w:val="605E5C"/>
      <w:shd w:val="clear" w:color="auto" w:fill="E1DFDD"/>
    </w:rPr>
  </w:style>
  <w:style w:type="character" w:styleId="PlaceholderText">
    <w:name w:val="Placeholder Text"/>
    <w:basedOn w:val="DefaultParagraphFont"/>
    <w:uiPriority w:val="99"/>
    <w:semiHidden/>
    <w:rsid w:val="00B23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llonm@missouri.edu" TargetMode="External"/><Relationship Id="rId13" Type="http://schemas.openxmlformats.org/officeDocument/2006/relationships/hyperlink" Target="https://international.missouri.edu/documents/flp-field-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ystem.edu/ums/rules/collected_rules/programs/ch210/210.070_guidelines_for_university_of_missouri_sponsored_study_abroad" TargetMode="External"/><Relationship Id="rId12" Type="http://schemas.openxmlformats.org/officeDocument/2006/relationships/hyperlink" Target="http://cdc.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state.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yllonm@missouri.edu" TargetMode="External"/><Relationship Id="rId4" Type="http://schemas.openxmlformats.org/officeDocument/2006/relationships/webSettings" Target="webSettings.xml"/><Relationship Id="rId9" Type="http://schemas.openxmlformats.org/officeDocument/2006/relationships/hyperlink" Target="mailto:stegmaierm@missour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3C09DB710E44699567C9898C037084"/>
        <w:category>
          <w:name w:val="General"/>
          <w:gallery w:val="placeholder"/>
        </w:category>
        <w:types>
          <w:type w:val="bbPlcHdr"/>
        </w:types>
        <w:behaviors>
          <w:behavior w:val="content"/>
        </w:behaviors>
        <w:guid w:val="{00EEDB7E-5F29-49A6-840E-25144B7DE087}"/>
      </w:docPartPr>
      <w:docPartBody>
        <w:p w:rsidR="00000000" w:rsidRDefault="005A0B9F" w:rsidP="005A0B9F">
          <w:pPr>
            <w:pStyle w:val="E73C09DB710E44699567C9898C037084"/>
          </w:pPr>
          <w:r w:rsidRPr="002D1B3C">
            <w:rPr>
              <w:rStyle w:val="PlaceholderText"/>
              <w:sz w:val="24"/>
              <w:szCs w:val="24"/>
            </w:rPr>
            <w:t>Click or tap here to enter text.</w:t>
          </w:r>
        </w:p>
      </w:docPartBody>
    </w:docPart>
    <w:docPart>
      <w:docPartPr>
        <w:name w:val="0AF5F299A16B4C4BA65C41E6C2068248"/>
        <w:category>
          <w:name w:val="General"/>
          <w:gallery w:val="placeholder"/>
        </w:category>
        <w:types>
          <w:type w:val="bbPlcHdr"/>
        </w:types>
        <w:behaviors>
          <w:behavior w:val="content"/>
        </w:behaviors>
        <w:guid w:val="{572585C7-4EBC-49D1-9719-4D3A94125961}"/>
      </w:docPartPr>
      <w:docPartBody>
        <w:p w:rsidR="00000000" w:rsidRDefault="005A0B9F" w:rsidP="005A0B9F">
          <w:pPr>
            <w:pStyle w:val="0AF5F299A16B4C4BA65C41E6C2068248"/>
          </w:pPr>
          <w:r w:rsidRPr="002D1B3C">
            <w:rPr>
              <w:rStyle w:val="PlaceholderText"/>
              <w:sz w:val="24"/>
              <w:szCs w:val="24"/>
            </w:rPr>
            <w:t>Click or tap here to enter text.</w:t>
          </w:r>
        </w:p>
      </w:docPartBody>
    </w:docPart>
    <w:docPart>
      <w:docPartPr>
        <w:name w:val="F65C2B0BD50041A2BE735188267098ED"/>
        <w:category>
          <w:name w:val="General"/>
          <w:gallery w:val="placeholder"/>
        </w:category>
        <w:types>
          <w:type w:val="bbPlcHdr"/>
        </w:types>
        <w:behaviors>
          <w:behavior w:val="content"/>
        </w:behaviors>
        <w:guid w:val="{FC44CA2F-F1F6-4B64-82D1-A54B27CBB519}"/>
      </w:docPartPr>
      <w:docPartBody>
        <w:p w:rsidR="00000000" w:rsidRDefault="005A0B9F" w:rsidP="005A0B9F">
          <w:pPr>
            <w:pStyle w:val="F65C2B0BD50041A2BE735188267098ED"/>
          </w:pPr>
          <w:r w:rsidRPr="002D1B3C">
            <w:rPr>
              <w:rStyle w:val="PlaceholderText"/>
              <w:sz w:val="24"/>
              <w:szCs w:val="24"/>
            </w:rPr>
            <w:t>Click or tap here to enter text.</w:t>
          </w:r>
        </w:p>
      </w:docPartBody>
    </w:docPart>
    <w:docPart>
      <w:docPartPr>
        <w:name w:val="CE269177F4C943809932D184970A244C"/>
        <w:category>
          <w:name w:val="General"/>
          <w:gallery w:val="placeholder"/>
        </w:category>
        <w:types>
          <w:type w:val="bbPlcHdr"/>
        </w:types>
        <w:behaviors>
          <w:behavior w:val="content"/>
        </w:behaviors>
        <w:guid w:val="{400FCFA7-7057-4020-947E-E9C36EBAD8CB}"/>
      </w:docPartPr>
      <w:docPartBody>
        <w:p w:rsidR="00000000" w:rsidRDefault="005A0B9F" w:rsidP="005A0B9F">
          <w:pPr>
            <w:pStyle w:val="CE269177F4C943809932D184970A244C"/>
          </w:pPr>
          <w:r w:rsidRPr="002D1B3C">
            <w:rPr>
              <w:rStyle w:val="PlaceholderText"/>
              <w:sz w:val="24"/>
              <w:szCs w:val="24"/>
            </w:rPr>
            <w:t>Click or tap here to enter text.</w:t>
          </w:r>
        </w:p>
      </w:docPartBody>
    </w:docPart>
    <w:docPart>
      <w:docPartPr>
        <w:name w:val="89DB557CB5FF4621ACDAFAEEDFDA57E9"/>
        <w:category>
          <w:name w:val="General"/>
          <w:gallery w:val="placeholder"/>
        </w:category>
        <w:types>
          <w:type w:val="bbPlcHdr"/>
        </w:types>
        <w:behaviors>
          <w:behavior w:val="content"/>
        </w:behaviors>
        <w:guid w:val="{7BF59A7C-1A24-4EFC-A86D-E75FCB00E268}"/>
      </w:docPartPr>
      <w:docPartBody>
        <w:p w:rsidR="00000000" w:rsidRDefault="005A0B9F" w:rsidP="005A0B9F">
          <w:pPr>
            <w:pStyle w:val="89DB557CB5FF4621ACDAFAEEDFDA57E9"/>
          </w:pPr>
          <w:r w:rsidRPr="002D1B3C">
            <w:rPr>
              <w:rStyle w:val="PlaceholderText"/>
              <w:sz w:val="24"/>
              <w:szCs w:val="24"/>
            </w:rPr>
            <w:t>Click or tap here to enter text.</w:t>
          </w:r>
        </w:p>
      </w:docPartBody>
    </w:docPart>
    <w:docPart>
      <w:docPartPr>
        <w:name w:val="E3102A1AD82A469B81D55567B3094837"/>
        <w:category>
          <w:name w:val="General"/>
          <w:gallery w:val="placeholder"/>
        </w:category>
        <w:types>
          <w:type w:val="bbPlcHdr"/>
        </w:types>
        <w:behaviors>
          <w:behavior w:val="content"/>
        </w:behaviors>
        <w:guid w:val="{D236C38B-1583-452A-A78D-C50B85E4E525}"/>
      </w:docPartPr>
      <w:docPartBody>
        <w:p w:rsidR="00000000" w:rsidRDefault="005A0B9F" w:rsidP="005A0B9F">
          <w:pPr>
            <w:pStyle w:val="E3102A1AD82A469B81D55567B3094837"/>
          </w:pPr>
          <w:r w:rsidRPr="002D1B3C">
            <w:rPr>
              <w:rStyle w:val="PlaceholderText"/>
              <w:sz w:val="24"/>
              <w:szCs w:val="24"/>
            </w:rPr>
            <w:t>Click or tap here to enter text.</w:t>
          </w:r>
        </w:p>
      </w:docPartBody>
    </w:docPart>
    <w:docPart>
      <w:docPartPr>
        <w:name w:val="6A47DF6D931645A6B2A66635A3ABD410"/>
        <w:category>
          <w:name w:val="General"/>
          <w:gallery w:val="placeholder"/>
        </w:category>
        <w:types>
          <w:type w:val="bbPlcHdr"/>
        </w:types>
        <w:behaviors>
          <w:behavior w:val="content"/>
        </w:behaviors>
        <w:guid w:val="{8C2953E4-0E2F-4842-8E44-0811CAF57EC7}"/>
      </w:docPartPr>
      <w:docPartBody>
        <w:p w:rsidR="00000000" w:rsidRDefault="005A0B9F" w:rsidP="005A0B9F">
          <w:pPr>
            <w:pStyle w:val="6A47DF6D931645A6B2A66635A3ABD410"/>
          </w:pPr>
          <w:r w:rsidRPr="002D1B3C">
            <w:rPr>
              <w:rStyle w:val="PlaceholderText"/>
              <w:sz w:val="24"/>
              <w:szCs w:val="24"/>
            </w:rPr>
            <w:t>Click or tap here to enter text.</w:t>
          </w:r>
        </w:p>
      </w:docPartBody>
    </w:docPart>
    <w:docPart>
      <w:docPartPr>
        <w:name w:val="29B51B200C2345F08E1BF7D8DABF7A62"/>
        <w:category>
          <w:name w:val="General"/>
          <w:gallery w:val="placeholder"/>
        </w:category>
        <w:types>
          <w:type w:val="bbPlcHdr"/>
        </w:types>
        <w:behaviors>
          <w:behavior w:val="content"/>
        </w:behaviors>
        <w:guid w:val="{414E5733-27EC-4EBC-9893-3B0D685B9021}"/>
      </w:docPartPr>
      <w:docPartBody>
        <w:p w:rsidR="00000000" w:rsidRDefault="005A0B9F" w:rsidP="005A0B9F">
          <w:pPr>
            <w:pStyle w:val="29B51B200C2345F08E1BF7D8DABF7A62"/>
          </w:pPr>
          <w:r w:rsidRPr="002D1B3C">
            <w:rPr>
              <w:rStyle w:val="PlaceholderText"/>
              <w:sz w:val="24"/>
              <w:szCs w:val="24"/>
            </w:rPr>
            <w:t>Click or tap here to enter text.</w:t>
          </w:r>
        </w:p>
      </w:docPartBody>
    </w:docPart>
    <w:docPart>
      <w:docPartPr>
        <w:name w:val="2EC47988E9C74E0684DD350B82D34E35"/>
        <w:category>
          <w:name w:val="General"/>
          <w:gallery w:val="placeholder"/>
        </w:category>
        <w:types>
          <w:type w:val="bbPlcHdr"/>
        </w:types>
        <w:behaviors>
          <w:behavior w:val="content"/>
        </w:behaviors>
        <w:guid w:val="{02A018C9-F124-4661-B959-801A1920AD61}"/>
      </w:docPartPr>
      <w:docPartBody>
        <w:p w:rsidR="00000000" w:rsidRDefault="005A0B9F" w:rsidP="005A0B9F">
          <w:pPr>
            <w:pStyle w:val="2EC47988E9C74E0684DD350B82D34E35"/>
          </w:pPr>
          <w:r w:rsidRPr="002D1B3C">
            <w:rPr>
              <w:rStyle w:val="PlaceholderText"/>
              <w:sz w:val="24"/>
              <w:szCs w:val="24"/>
            </w:rPr>
            <w:t>Click or tap here to enter text.</w:t>
          </w:r>
        </w:p>
      </w:docPartBody>
    </w:docPart>
    <w:docPart>
      <w:docPartPr>
        <w:name w:val="ECA843CA4F7845BA819FFBBB443D3683"/>
        <w:category>
          <w:name w:val="General"/>
          <w:gallery w:val="placeholder"/>
        </w:category>
        <w:types>
          <w:type w:val="bbPlcHdr"/>
        </w:types>
        <w:behaviors>
          <w:behavior w:val="content"/>
        </w:behaviors>
        <w:guid w:val="{86A10A95-8166-4E8A-9D79-A22FE6EC6234}"/>
      </w:docPartPr>
      <w:docPartBody>
        <w:p w:rsidR="00000000" w:rsidRDefault="005A0B9F" w:rsidP="005A0B9F">
          <w:pPr>
            <w:pStyle w:val="ECA843CA4F7845BA819FFBBB443D3683"/>
          </w:pPr>
          <w:r w:rsidRPr="002D1B3C">
            <w:rPr>
              <w:rStyle w:val="PlaceholderText"/>
              <w:sz w:val="24"/>
              <w:szCs w:val="24"/>
            </w:rPr>
            <w:t>Click or tap here to enter text.</w:t>
          </w:r>
        </w:p>
      </w:docPartBody>
    </w:docPart>
    <w:docPart>
      <w:docPartPr>
        <w:name w:val="980A463F9A9248B0B40C35309293BB3D"/>
        <w:category>
          <w:name w:val="General"/>
          <w:gallery w:val="placeholder"/>
        </w:category>
        <w:types>
          <w:type w:val="bbPlcHdr"/>
        </w:types>
        <w:behaviors>
          <w:behavior w:val="content"/>
        </w:behaviors>
        <w:guid w:val="{5D937E7C-1F12-49F9-B7CC-DA480CEE83E8}"/>
      </w:docPartPr>
      <w:docPartBody>
        <w:p w:rsidR="00000000" w:rsidRDefault="005A0B9F" w:rsidP="005A0B9F">
          <w:pPr>
            <w:pStyle w:val="980A463F9A9248B0B40C35309293BB3D"/>
          </w:pPr>
          <w:r w:rsidRPr="002D1B3C">
            <w:rPr>
              <w:rStyle w:val="PlaceholderText"/>
              <w:sz w:val="24"/>
              <w:szCs w:val="24"/>
            </w:rPr>
            <w:t>Click or tap here to enter text.</w:t>
          </w:r>
        </w:p>
      </w:docPartBody>
    </w:docPart>
    <w:docPart>
      <w:docPartPr>
        <w:name w:val="E84179C10CBE44AC999DF2FAE8142010"/>
        <w:category>
          <w:name w:val="General"/>
          <w:gallery w:val="placeholder"/>
        </w:category>
        <w:types>
          <w:type w:val="bbPlcHdr"/>
        </w:types>
        <w:behaviors>
          <w:behavior w:val="content"/>
        </w:behaviors>
        <w:guid w:val="{43F17BE8-B8D7-4016-9D54-F7C5E424F15C}"/>
      </w:docPartPr>
      <w:docPartBody>
        <w:p w:rsidR="00000000" w:rsidRDefault="005A0B9F" w:rsidP="005A0B9F">
          <w:pPr>
            <w:pStyle w:val="E84179C10CBE44AC999DF2FAE8142010"/>
          </w:pPr>
          <w:r w:rsidRPr="002D1B3C">
            <w:rPr>
              <w:rStyle w:val="PlaceholderText"/>
              <w:sz w:val="24"/>
              <w:szCs w:val="24"/>
            </w:rPr>
            <w:t>Click or tap here to enter text.</w:t>
          </w:r>
        </w:p>
      </w:docPartBody>
    </w:docPart>
    <w:docPart>
      <w:docPartPr>
        <w:name w:val="0F54FE3882DE420E994CF47F9E4475A0"/>
        <w:category>
          <w:name w:val="General"/>
          <w:gallery w:val="placeholder"/>
        </w:category>
        <w:types>
          <w:type w:val="bbPlcHdr"/>
        </w:types>
        <w:behaviors>
          <w:behavior w:val="content"/>
        </w:behaviors>
        <w:guid w:val="{81B0F6C5-F568-419E-8FDD-31747646AE9C}"/>
      </w:docPartPr>
      <w:docPartBody>
        <w:p w:rsidR="00000000" w:rsidRDefault="005A0B9F" w:rsidP="005A0B9F">
          <w:pPr>
            <w:pStyle w:val="0F54FE3882DE420E994CF47F9E4475A0"/>
          </w:pPr>
          <w:r w:rsidRPr="002D1B3C">
            <w:rPr>
              <w:rStyle w:val="PlaceholderText"/>
              <w:sz w:val="24"/>
              <w:szCs w:val="24"/>
            </w:rPr>
            <w:t>Click or tap here to enter text.</w:t>
          </w:r>
        </w:p>
      </w:docPartBody>
    </w:docPart>
    <w:docPart>
      <w:docPartPr>
        <w:name w:val="CF91E7DAB30F4EBB823E528F8A7E9F9E"/>
        <w:category>
          <w:name w:val="General"/>
          <w:gallery w:val="placeholder"/>
        </w:category>
        <w:types>
          <w:type w:val="bbPlcHdr"/>
        </w:types>
        <w:behaviors>
          <w:behavior w:val="content"/>
        </w:behaviors>
        <w:guid w:val="{4C0882DD-3488-4940-987D-E031461A5E15}"/>
      </w:docPartPr>
      <w:docPartBody>
        <w:p w:rsidR="00000000" w:rsidRDefault="005A0B9F" w:rsidP="005A0B9F">
          <w:pPr>
            <w:pStyle w:val="CF91E7DAB30F4EBB823E528F8A7E9F9E"/>
          </w:pPr>
          <w:r w:rsidRPr="002D1B3C">
            <w:rPr>
              <w:rStyle w:val="PlaceholderText"/>
              <w:sz w:val="24"/>
              <w:szCs w:val="24"/>
            </w:rPr>
            <w:t>year</w:t>
          </w:r>
        </w:p>
      </w:docPartBody>
    </w:docPart>
    <w:docPart>
      <w:docPartPr>
        <w:name w:val="8EA4480FC66C406386B74C4B80EC4401"/>
        <w:category>
          <w:name w:val="General"/>
          <w:gallery w:val="placeholder"/>
        </w:category>
        <w:types>
          <w:type w:val="bbPlcHdr"/>
        </w:types>
        <w:behaviors>
          <w:behavior w:val="content"/>
        </w:behaviors>
        <w:guid w:val="{D0587266-B6F4-4BA9-972C-274821396C1B}"/>
      </w:docPartPr>
      <w:docPartBody>
        <w:p w:rsidR="00000000" w:rsidRDefault="005A0B9F" w:rsidP="005A0B9F">
          <w:pPr>
            <w:pStyle w:val="8EA4480FC66C406386B74C4B80EC4401"/>
          </w:pPr>
          <w:r w:rsidRPr="002D1B3C">
            <w:rPr>
              <w:rStyle w:val="PlaceholderText"/>
              <w:sz w:val="24"/>
              <w:szCs w:val="24"/>
            </w:rPr>
            <w:t>year</w:t>
          </w:r>
        </w:p>
      </w:docPartBody>
    </w:docPart>
    <w:docPart>
      <w:docPartPr>
        <w:name w:val="E34AF55BEEDC473385A624BCFCF01F3D"/>
        <w:category>
          <w:name w:val="General"/>
          <w:gallery w:val="placeholder"/>
        </w:category>
        <w:types>
          <w:type w:val="bbPlcHdr"/>
        </w:types>
        <w:behaviors>
          <w:behavior w:val="content"/>
        </w:behaviors>
        <w:guid w:val="{3E4721EB-3C4E-4553-B79B-4B6D8D1A8622}"/>
      </w:docPartPr>
      <w:docPartBody>
        <w:p w:rsidR="00000000" w:rsidRDefault="005A0B9F" w:rsidP="005A0B9F">
          <w:pPr>
            <w:pStyle w:val="E34AF55BEEDC473385A624BCFCF01F3D"/>
          </w:pPr>
          <w:r w:rsidRPr="002D1B3C">
            <w:rPr>
              <w:rStyle w:val="PlaceholderText"/>
              <w:sz w:val="24"/>
              <w:szCs w:val="24"/>
            </w:rPr>
            <w:t>year</w:t>
          </w:r>
        </w:p>
      </w:docPartBody>
    </w:docPart>
    <w:docPart>
      <w:docPartPr>
        <w:name w:val="0BEE0C75F291422E824770E9C6AEAF40"/>
        <w:category>
          <w:name w:val="General"/>
          <w:gallery w:val="placeholder"/>
        </w:category>
        <w:types>
          <w:type w:val="bbPlcHdr"/>
        </w:types>
        <w:behaviors>
          <w:behavior w:val="content"/>
        </w:behaviors>
        <w:guid w:val="{176DCBA3-ED4E-45F7-955D-A0222F88B7F9}"/>
      </w:docPartPr>
      <w:docPartBody>
        <w:p w:rsidR="00000000" w:rsidRDefault="005A0B9F" w:rsidP="005A0B9F">
          <w:pPr>
            <w:pStyle w:val="0BEE0C75F291422E824770E9C6AEAF40"/>
          </w:pPr>
          <w:r w:rsidRPr="002D1B3C">
            <w:rPr>
              <w:rStyle w:val="PlaceholderText"/>
              <w:sz w:val="24"/>
              <w:szCs w:val="24"/>
            </w:rPr>
            <w:t>Click or tap here to enter text.</w:t>
          </w:r>
        </w:p>
      </w:docPartBody>
    </w:docPart>
    <w:docPart>
      <w:docPartPr>
        <w:name w:val="EBA6CB643AFC42F99ED4342816565E28"/>
        <w:category>
          <w:name w:val="General"/>
          <w:gallery w:val="placeholder"/>
        </w:category>
        <w:types>
          <w:type w:val="bbPlcHdr"/>
        </w:types>
        <w:behaviors>
          <w:behavior w:val="content"/>
        </w:behaviors>
        <w:guid w:val="{3DAF14BE-D129-4351-AFB9-9EF37C50D042}"/>
      </w:docPartPr>
      <w:docPartBody>
        <w:p w:rsidR="00000000" w:rsidRDefault="005A0B9F" w:rsidP="005A0B9F">
          <w:pPr>
            <w:pStyle w:val="EBA6CB643AFC42F99ED4342816565E28"/>
          </w:pPr>
          <w:r w:rsidRPr="002D1B3C">
            <w:rPr>
              <w:rStyle w:val="PlaceholderText"/>
              <w:sz w:val="24"/>
              <w:szCs w:val="24"/>
            </w:rPr>
            <w:t>Click or tap here to enter text.</w:t>
          </w:r>
        </w:p>
      </w:docPartBody>
    </w:docPart>
    <w:docPart>
      <w:docPartPr>
        <w:name w:val="3558BB69E6C044579A25A4CCC584A7DC"/>
        <w:category>
          <w:name w:val="General"/>
          <w:gallery w:val="placeholder"/>
        </w:category>
        <w:types>
          <w:type w:val="bbPlcHdr"/>
        </w:types>
        <w:behaviors>
          <w:behavior w:val="content"/>
        </w:behaviors>
        <w:guid w:val="{C0685C2B-745C-4A6B-B805-281BD02E99B9}"/>
      </w:docPartPr>
      <w:docPartBody>
        <w:p w:rsidR="00000000" w:rsidRDefault="005A0B9F" w:rsidP="005A0B9F">
          <w:pPr>
            <w:pStyle w:val="3558BB69E6C044579A25A4CCC584A7DC"/>
          </w:pPr>
          <w:r w:rsidRPr="002D1B3C">
            <w:rPr>
              <w:rStyle w:val="PlaceholderText"/>
              <w:sz w:val="24"/>
              <w:szCs w:val="24"/>
            </w:rPr>
            <w:t>Click or tap here to enter text.</w:t>
          </w:r>
        </w:p>
      </w:docPartBody>
    </w:docPart>
    <w:docPart>
      <w:docPartPr>
        <w:name w:val="86F9B3DDC167458FAB324C6F8599AE2F"/>
        <w:category>
          <w:name w:val="General"/>
          <w:gallery w:val="placeholder"/>
        </w:category>
        <w:types>
          <w:type w:val="bbPlcHdr"/>
        </w:types>
        <w:behaviors>
          <w:behavior w:val="content"/>
        </w:behaviors>
        <w:guid w:val="{0A8CAB82-3C56-4AFC-9EFA-D15CCAEC53FD}"/>
      </w:docPartPr>
      <w:docPartBody>
        <w:p w:rsidR="00000000" w:rsidRDefault="005A0B9F" w:rsidP="005A0B9F">
          <w:pPr>
            <w:pStyle w:val="86F9B3DDC167458FAB324C6F8599AE2F"/>
          </w:pPr>
          <w:r w:rsidRPr="002D1B3C">
            <w:rPr>
              <w:rStyle w:val="PlaceholderText"/>
              <w:sz w:val="24"/>
              <w:szCs w:val="24"/>
            </w:rPr>
            <w:t>Click or tap here to enter text.</w:t>
          </w:r>
        </w:p>
      </w:docPartBody>
    </w:docPart>
    <w:docPart>
      <w:docPartPr>
        <w:name w:val="7F7981C450584386BC0FC2072B7F549B"/>
        <w:category>
          <w:name w:val="General"/>
          <w:gallery w:val="placeholder"/>
        </w:category>
        <w:types>
          <w:type w:val="bbPlcHdr"/>
        </w:types>
        <w:behaviors>
          <w:behavior w:val="content"/>
        </w:behaviors>
        <w:guid w:val="{761D29E3-81CB-4608-9A2D-1A40F9F1C5F4}"/>
      </w:docPartPr>
      <w:docPartBody>
        <w:p w:rsidR="00000000" w:rsidRDefault="005A0B9F" w:rsidP="005A0B9F">
          <w:pPr>
            <w:pStyle w:val="7F7981C450584386BC0FC2072B7F549B"/>
          </w:pPr>
          <w:r w:rsidRPr="002D1B3C">
            <w:rPr>
              <w:rStyle w:val="PlaceholderText"/>
              <w:sz w:val="24"/>
              <w:szCs w:val="24"/>
            </w:rPr>
            <w:t>Click or tap here to enter text.</w:t>
          </w:r>
        </w:p>
      </w:docPartBody>
    </w:docPart>
    <w:docPart>
      <w:docPartPr>
        <w:name w:val="B158E14678EF43009C70C8A356FAC5A5"/>
        <w:category>
          <w:name w:val="General"/>
          <w:gallery w:val="placeholder"/>
        </w:category>
        <w:types>
          <w:type w:val="bbPlcHdr"/>
        </w:types>
        <w:behaviors>
          <w:behavior w:val="content"/>
        </w:behaviors>
        <w:guid w:val="{A169B234-7616-4A34-9822-8E5572525B9E}"/>
      </w:docPartPr>
      <w:docPartBody>
        <w:p w:rsidR="00000000" w:rsidRDefault="005A0B9F" w:rsidP="005A0B9F">
          <w:pPr>
            <w:pStyle w:val="B158E14678EF43009C70C8A356FAC5A5"/>
          </w:pPr>
          <w:r w:rsidRPr="002D1B3C">
            <w:rPr>
              <w:rStyle w:val="PlaceholderText"/>
              <w:sz w:val="24"/>
              <w:szCs w:val="24"/>
            </w:rPr>
            <w:t>Click or tap here to enter text.</w:t>
          </w:r>
        </w:p>
      </w:docPartBody>
    </w:docPart>
    <w:docPart>
      <w:docPartPr>
        <w:name w:val="7F4B1555F038469E9C230DD260FAAD2B"/>
        <w:category>
          <w:name w:val="General"/>
          <w:gallery w:val="placeholder"/>
        </w:category>
        <w:types>
          <w:type w:val="bbPlcHdr"/>
        </w:types>
        <w:behaviors>
          <w:behavior w:val="content"/>
        </w:behaviors>
        <w:guid w:val="{39682B9F-FC1A-4F66-BDB6-4ECC529E0267}"/>
      </w:docPartPr>
      <w:docPartBody>
        <w:p w:rsidR="00000000" w:rsidRDefault="005A0B9F" w:rsidP="005A0B9F">
          <w:pPr>
            <w:pStyle w:val="7F4B1555F038469E9C230DD260FAAD2B"/>
          </w:pPr>
          <w:r w:rsidRPr="002D1B3C">
            <w:rPr>
              <w:rStyle w:val="PlaceholderText"/>
              <w:sz w:val="24"/>
              <w:szCs w:val="24"/>
            </w:rPr>
            <w:t>Click or tap here to enter text.</w:t>
          </w:r>
        </w:p>
      </w:docPartBody>
    </w:docPart>
    <w:docPart>
      <w:docPartPr>
        <w:name w:val="09F2C9C890E547D6865B34D01DE9A7DE"/>
        <w:category>
          <w:name w:val="General"/>
          <w:gallery w:val="placeholder"/>
        </w:category>
        <w:types>
          <w:type w:val="bbPlcHdr"/>
        </w:types>
        <w:behaviors>
          <w:behavior w:val="content"/>
        </w:behaviors>
        <w:guid w:val="{33C4497E-7A30-4D02-AB96-86DBFDC44724}"/>
      </w:docPartPr>
      <w:docPartBody>
        <w:p w:rsidR="00000000" w:rsidRDefault="005A0B9F" w:rsidP="005A0B9F">
          <w:pPr>
            <w:pStyle w:val="09F2C9C890E547D6865B34D01DE9A7DE"/>
          </w:pPr>
          <w:r w:rsidRPr="002D1B3C">
            <w:rPr>
              <w:rStyle w:val="PlaceholderText"/>
              <w:sz w:val="24"/>
              <w:szCs w:val="24"/>
            </w:rPr>
            <w:t>Click or tap here to enter text.</w:t>
          </w:r>
        </w:p>
      </w:docPartBody>
    </w:docPart>
    <w:docPart>
      <w:docPartPr>
        <w:name w:val="3637AF3C3DD24F37B19611DE93F36DD9"/>
        <w:category>
          <w:name w:val="General"/>
          <w:gallery w:val="placeholder"/>
        </w:category>
        <w:types>
          <w:type w:val="bbPlcHdr"/>
        </w:types>
        <w:behaviors>
          <w:behavior w:val="content"/>
        </w:behaviors>
        <w:guid w:val="{3D631908-306F-4143-A32D-E26F48C86FD0}"/>
      </w:docPartPr>
      <w:docPartBody>
        <w:p w:rsidR="00000000" w:rsidRDefault="005A0B9F" w:rsidP="005A0B9F">
          <w:pPr>
            <w:pStyle w:val="3637AF3C3DD24F37B19611DE93F36DD9"/>
          </w:pPr>
          <w:r w:rsidRPr="002D1B3C">
            <w:rPr>
              <w:rStyle w:val="PlaceholderText"/>
              <w:sz w:val="24"/>
              <w:szCs w:val="24"/>
            </w:rPr>
            <w:t>Click or tap here to enter text.</w:t>
          </w:r>
        </w:p>
      </w:docPartBody>
    </w:docPart>
    <w:docPart>
      <w:docPartPr>
        <w:name w:val="0F1E8D658FF74BA5AFF53E84B3211CBB"/>
        <w:category>
          <w:name w:val="General"/>
          <w:gallery w:val="placeholder"/>
        </w:category>
        <w:types>
          <w:type w:val="bbPlcHdr"/>
        </w:types>
        <w:behaviors>
          <w:behavior w:val="content"/>
        </w:behaviors>
        <w:guid w:val="{8ED89F95-7BD2-46EF-B079-E388C5840617}"/>
      </w:docPartPr>
      <w:docPartBody>
        <w:p w:rsidR="00000000" w:rsidRDefault="005A0B9F" w:rsidP="005A0B9F">
          <w:pPr>
            <w:pStyle w:val="0F1E8D658FF74BA5AFF53E84B3211CBB"/>
          </w:pPr>
          <w:r w:rsidRPr="002D1B3C">
            <w:rPr>
              <w:rStyle w:val="PlaceholderText"/>
              <w:sz w:val="24"/>
              <w:szCs w:val="24"/>
            </w:rPr>
            <w:t>Click or tap here to enter text.</w:t>
          </w:r>
        </w:p>
      </w:docPartBody>
    </w:docPart>
    <w:docPart>
      <w:docPartPr>
        <w:name w:val="2D2CB7343A30494C964994135560A883"/>
        <w:category>
          <w:name w:val="General"/>
          <w:gallery w:val="placeholder"/>
        </w:category>
        <w:types>
          <w:type w:val="bbPlcHdr"/>
        </w:types>
        <w:behaviors>
          <w:behavior w:val="content"/>
        </w:behaviors>
        <w:guid w:val="{6C0E78F3-3778-47CF-9B89-A0C1648CCC4E}"/>
      </w:docPartPr>
      <w:docPartBody>
        <w:p w:rsidR="00000000" w:rsidRDefault="005A0B9F" w:rsidP="005A0B9F">
          <w:pPr>
            <w:pStyle w:val="2D2CB7343A30494C964994135560A883"/>
          </w:pPr>
          <w:r w:rsidRPr="002D1B3C">
            <w:rPr>
              <w:rStyle w:val="PlaceholderText"/>
              <w:sz w:val="24"/>
              <w:szCs w:val="24"/>
            </w:rPr>
            <w:t>Click or tap here to enter text.</w:t>
          </w:r>
        </w:p>
      </w:docPartBody>
    </w:docPart>
    <w:docPart>
      <w:docPartPr>
        <w:name w:val="F7A97D3832B9459B929205D6D973FF3C"/>
        <w:category>
          <w:name w:val="General"/>
          <w:gallery w:val="placeholder"/>
        </w:category>
        <w:types>
          <w:type w:val="bbPlcHdr"/>
        </w:types>
        <w:behaviors>
          <w:behavior w:val="content"/>
        </w:behaviors>
        <w:guid w:val="{1F2A11B7-73B1-48AA-B0C4-BF83A56C5EBC}"/>
      </w:docPartPr>
      <w:docPartBody>
        <w:p w:rsidR="00000000" w:rsidRDefault="005A0B9F" w:rsidP="005A0B9F">
          <w:pPr>
            <w:pStyle w:val="F7A97D3832B9459B929205D6D973FF3C"/>
          </w:pPr>
          <w:r w:rsidRPr="002D1B3C">
            <w:rPr>
              <w:rStyle w:val="PlaceholderText"/>
              <w:sz w:val="24"/>
              <w:szCs w:val="24"/>
            </w:rPr>
            <w:t>Click or tap here to enter text.</w:t>
          </w:r>
        </w:p>
      </w:docPartBody>
    </w:docPart>
    <w:docPart>
      <w:docPartPr>
        <w:name w:val="1F5DB4E5549B417A95DB88C2729C452F"/>
        <w:category>
          <w:name w:val="General"/>
          <w:gallery w:val="placeholder"/>
        </w:category>
        <w:types>
          <w:type w:val="bbPlcHdr"/>
        </w:types>
        <w:behaviors>
          <w:behavior w:val="content"/>
        </w:behaviors>
        <w:guid w:val="{EE4DAF9A-79D1-43A9-B1D4-3710C93BE00B}"/>
      </w:docPartPr>
      <w:docPartBody>
        <w:p w:rsidR="00000000" w:rsidRDefault="005A0B9F" w:rsidP="005A0B9F">
          <w:pPr>
            <w:pStyle w:val="1F5DB4E5549B417A95DB88C2729C452F"/>
          </w:pPr>
          <w:r w:rsidRPr="002D1B3C">
            <w:rPr>
              <w:rStyle w:val="PlaceholderText"/>
              <w:sz w:val="24"/>
              <w:szCs w:val="24"/>
            </w:rPr>
            <w:t>Click or tap here to enter text.</w:t>
          </w:r>
        </w:p>
      </w:docPartBody>
    </w:docPart>
    <w:docPart>
      <w:docPartPr>
        <w:name w:val="83E520D61AA74DD6AD28E2571D9295F7"/>
        <w:category>
          <w:name w:val="General"/>
          <w:gallery w:val="placeholder"/>
        </w:category>
        <w:types>
          <w:type w:val="bbPlcHdr"/>
        </w:types>
        <w:behaviors>
          <w:behavior w:val="content"/>
        </w:behaviors>
        <w:guid w:val="{EC6447EE-5A07-4746-B791-686E7E865476}"/>
      </w:docPartPr>
      <w:docPartBody>
        <w:p w:rsidR="00000000" w:rsidRDefault="005A0B9F" w:rsidP="005A0B9F">
          <w:pPr>
            <w:pStyle w:val="83E520D61AA74DD6AD28E2571D9295F7"/>
          </w:pPr>
          <w:r w:rsidRPr="002D1B3C">
            <w:rPr>
              <w:rStyle w:val="PlaceholderText"/>
              <w:sz w:val="24"/>
              <w:szCs w:val="24"/>
            </w:rPr>
            <w:t>Click or tap here to enter text.</w:t>
          </w:r>
        </w:p>
      </w:docPartBody>
    </w:docPart>
    <w:docPart>
      <w:docPartPr>
        <w:name w:val="57EC378ADF5B4D2F9A80728D3EEB814B"/>
        <w:category>
          <w:name w:val="General"/>
          <w:gallery w:val="placeholder"/>
        </w:category>
        <w:types>
          <w:type w:val="bbPlcHdr"/>
        </w:types>
        <w:behaviors>
          <w:behavior w:val="content"/>
        </w:behaviors>
        <w:guid w:val="{AA79A7A3-FE0C-4439-A875-F2F6BC408DC6}"/>
      </w:docPartPr>
      <w:docPartBody>
        <w:p w:rsidR="00000000" w:rsidRDefault="005A0B9F" w:rsidP="005A0B9F">
          <w:pPr>
            <w:pStyle w:val="57EC378ADF5B4D2F9A80728D3EEB814B"/>
          </w:pPr>
          <w:r w:rsidRPr="002D1B3C">
            <w:rPr>
              <w:rStyle w:val="PlaceholderText"/>
              <w:sz w:val="24"/>
              <w:szCs w:val="24"/>
            </w:rPr>
            <w:t>Click or tap here to enter text.</w:t>
          </w:r>
        </w:p>
      </w:docPartBody>
    </w:docPart>
    <w:docPart>
      <w:docPartPr>
        <w:name w:val="DB324545736C4AFCA6588CD8B4C9C120"/>
        <w:category>
          <w:name w:val="General"/>
          <w:gallery w:val="placeholder"/>
        </w:category>
        <w:types>
          <w:type w:val="bbPlcHdr"/>
        </w:types>
        <w:behaviors>
          <w:behavior w:val="content"/>
        </w:behaviors>
        <w:guid w:val="{96DD613C-1715-4931-BFA8-3FAD894B94BD}"/>
      </w:docPartPr>
      <w:docPartBody>
        <w:p w:rsidR="00000000" w:rsidRDefault="005A0B9F" w:rsidP="005A0B9F">
          <w:pPr>
            <w:pStyle w:val="DB324545736C4AFCA6588CD8B4C9C120"/>
          </w:pPr>
          <w:r w:rsidRPr="002D1B3C">
            <w:rPr>
              <w:rStyle w:val="PlaceholderText"/>
              <w:sz w:val="24"/>
              <w:szCs w:val="24"/>
            </w:rPr>
            <w:t>Click or tap here to enter text.</w:t>
          </w:r>
        </w:p>
      </w:docPartBody>
    </w:docPart>
    <w:docPart>
      <w:docPartPr>
        <w:name w:val="E938715400A240EC8A2DE3BE1246ECFF"/>
        <w:category>
          <w:name w:val="General"/>
          <w:gallery w:val="placeholder"/>
        </w:category>
        <w:types>
          <w:type w:val="bbPlcHdr"/>
        </w:types>
        <w:behaviors>
          <w:behavior w:val="content"/>
        </w:behaviors>
        <w:guid w:val="{5782495A-7753-4929-8087-773793643025}"/>
      </w:docPartPr>
      <w:docPartBody>
        <w:p w:rsidR="00000000" w:rsidRDefault="005A0B9F" w:rsidP="005A0B9F">
          <w:pPr>
            <w:pStyle w:val="E938715400A240EC8A2DE3BE1246ECFF"/>
          </w:pPr>
          <w:r w:rsidRPr="002D1B3C">
            <w:rPr>
              <w:rStyle w:val="PlaceholderText"/>
              <w:sz w:val="24"/>
              <w:szCs w:val="24"/>
            </w:rPr>
            <w:t>Click or tap here to enter text.</w:t>
          </w:r>
        </w:p>
      </w:docPartBody>
    </w:docPart>
    <w:docPart>
      <w:docPartPr>
        <w:name w:val="31B0B18EEB3A400F8302478A645211E2"/>
        <w:category>
          <w:name w:val="General"/>
          <w:gallery w:val="placeholder"/>
        </w:category>
        <w:types>
          <w:type w:val="bbPlcHdr"/>
        </w:types>
        <w:behaviors>
          <w:behavior w:val="content"/>
        </w:behaviors>
        <w:guid w:val="{968EC44B-C0C6-4ED8-B24F-D1487E950AAD}"/>
      </w:docPartPr>
      <w:docPartBody>
        <w:p w:rsidR="00000000" w:rsidRDefault="005A0B9F" w:rsidP="005A0B9F">
          <w:pPr>
            <w:pStyle w:val="31B0B18EEB3A400F8302478A645211E2"/>
          </w:pPr>
          <w:r w:rsidRPr="002D1B3C">
            <w:rPr>
              <w:rStyle w:val="PlaceholderText"/>
              <w:sz w:val="24"/>
              <w:szCs w:val="24"/>
            </w:rPr>
            <w:t>Click or tap here to enter text.</w:t>
          </w:r>
        </w:p>
      </w:docPartBody>
    </w:docPart>
    <w:docPart>
      <w:docPartPr>
        <w:name w:val="0A428BE981B64571949A758422B9832B"/>
        <w:category>
          <w:name w:val="General"/>
          <w:gallery w:val="placeholder"/>
        </w:category>
        <w:types>
          <w:type w:val="bbPlcHdr"/>
        </w:types>
        <w:behaviors>
          <w:behavior w:val="content"/>
        </w:behaviors>
        <w:guid w:val="{3E7ECE48-06C8-4300-96C8-DC43306FF779}"/>
      </w:docPartPr>
      <w:docPartBody>
        <w:p w:rsidR="00000000" w:rsidRDefault="005A0B9F" w:rsidP="005A0B9F">
          <w:pPr>
            <w:pStyle w:val="0A428BE981B64571949A758422B9832B"/>
          </w:pPr>
          <w:r w:rsidRPr="002D1B3C">
            <w:rPr>
              <w:rStyle w:val="PlaceholderText"/>
              <w:sz w:val="24"/>
              <w:szCs w:val="24"/>
            </w:rPr>
            <w:t>Click or tap here to enter text.</w:t>
          </w:r>
        </w:p>
      </w:docPartBody>
    </w:docPart>
    <w:docPart>
      <w:docPartPr>
        <w:name w:val="828B5B9ACBE54767A6C5D765685F6427"/>
        <w:category>
          <w:name w:val="General"/>
          <w:gallery w:val="placeholder"/>
        </w:category>
        <w:types>
          <w:type w:val="bbPlcHdr"/>
        </w:types>
        <w:behaviors>
          <w:behavior w:val="content"/>
        </w:behaviors>
        <w:guid w:val="{6FC342E9-4365-4222-9E91-35E7620CC745}"/>
      </w:docPartPr>
      <w:docPartBody>
        <w:p w:rsidR="00000000" w:rsidRDefault="005A0B9F" w:rsidP="005A0B9F">
          <w:pPr>
            <w:pStyle w:val="828B5B9ACBE54767A6C5D765685F6427"/>
          </w:pPr>
          <w:r w:rsidRPr="002D1B3C">
            <w:rPr>
              <w:rStyle w:val="PlaceholderText"/>
              <w:sz w:val="24"/>
              <w:szCs w:val="24"/>
            </w:rPr>
            <w:t>Click or tap here to enter text.</w:t>
          </w:r>
        </w:p>
      </w:docPartBody>
    </w:docPart>
    <w:docPart>
      <w:docPartPr>
        <w:name w:val="833C60EE2FA947C3966C783D53BC5A2A"/>
        <w:category>
          <w:name w:val="General"/>
          <w:gallery w:val="placeholder"/>
        </w:category>
        <w:types>
          <w:type w:val="bbPlcHdr"/>
        </w:types>
        <w:behaviors>
          <w:behavior w:val="content"/>
        </w:behaviors>
        <w:guid w:val="{11E4780F-E3EA-41F5-93DA-64F6282641E5}"/>
      </w:docPartPr>
      <w:docPartBody>
        <w:p w:rsidR="00000000" w:rsidRDefault="005A0B9F" w:rsidP="005A0B9F">
          <w:pPr>
            <w:pStyle w:val="833C60EE2FA947C3966C783D53BC5A2A"/>
          </w:pPr>
          <w:r w:rsidRPr="002D1B3C">
            <w:rPr>
              <w:rStyle w:val="PlaceholderText"/>
              <w:sz w:val="24"/>
              <w:szCs w:val="24"/>
            </w:rPr>
            <w:t>Click or tap here to enter text.</w:t>
          </w:r>
        </w:p>
      </w:docPartBody>
    </w:docPart>
    <w:docPart>
      <w:docPartPr>
        <w:name w:val="535FA1C0EE9746D2B4004375F9AA7119"/>
        <w:category>
          <w:name w:val="General"/>
          <w:gallery w:val="placeholder"/>
        </w:category>
        <w:types>
          <w:type w:val="bbPlcHdr"/>
        </w:types>
        <w:behaviors>
          <w:behavior w:val="content"/>
        </w:behaviors>
        <w:guid w:val="{BFE03C40-3329-4535-9879-48921177B07A}"/>
      </w:docPartPr>
      <w:docPartBody>
        <w:p w:rsidR="00000000" w:rsidRDefault="005A0B9F" w:rsidP="005A0B9F">
          <w:pPr>
            <w:pStyle w:val="535FA1C0EE9746D2B4004375F9AA7119"/>
          </w:pPr>
          <w:r w:rsidRPr="002D1B3C">
            <w:rPr>
              <w:rStyle w:val="PlaceholderText"/>
              <w:sz w:val="24"/>
              <w:szCs w:val="24"/>
            </w:rPr>
            <w:t>Click or tap here to enter text.</w:t>
          </w:r>
        </w:p>
      </w:docPartBody>
    </w:docPart>
    <w:docPart>
      <w:docPartPr>
        <w:name w:val="C347B9912E90463395F759FD8D17E006"/>
        <w:category>
          <w:name w:val="General"/>
          <w:gallery w:val="placeholder"/>
        </w:category>
        <w:types>
          <w:type w:val="bbPlcHdr"/>
        </w:types>
        <w:behaviors>
          <w:behavior w:val="content"/>
        </w:behaviors>
        <w:guid w:val="{87124C5A-849A-4B3C-8554-85A3588EB7CA}"/>
      </w:docPartPr>
      <w:docPartBody>
        <w:p w:rsidR="00000000" w:rsidRDefault="005A0B9F" w:rsidP="005A0B9F">
          <w:pPr>
            <w:pStyle w:val="C347B9912E90463395F759FD8D17E006"/>
          </w:pPr>
          <w:r w:rsidRPr="002D1B3C">
            <w:rPr>
              <w:rStyle w:val="PlaceholderText"/>
              <w:sz w:val="24"/>
              <w:szCs w:val="24"/>
            </w:rPr>
            <w:t>Click or tap here to enter text.</w:t>
          </w:r>
        </w:p>
      </w:docPartBody>
    </w:docPart>
    <w:docPart>
      <w:docPartPr>
        <w:name w:val="BD57F6EEDFE249C78C727D98BD67349C"/>
        <w:category>
          <w:name w:val="General"/>
          <w:gallery w:val="placeholder"/>
        </w:category>
        <w:types>
          <w:type w:val="bbPlcHdr"/>
        </w:types>
        <w:behaviors>
          <w:behavior w:val="content"/>
        </w:behaviors>
        <w:guid w:val="{514C5134-D6B2-4211-8CA4-F557E379C505}"/>
      </w:docPartPr>
      <w:docPartBody>
        <w:p w:rsidR="00000000" w:rsidRDefault="005A0B9F" w:rsidP="005A0B9F">
          <w:pPr>
            <w:pStyle w:val="BD57F6EEDFE249C78C727D98BD67349C"/>
          </w:pPr>
          <w:r w:rsidRPr="002D1B3C">
            <w:rPr>
              <w:rStyle w:val="PlaceholderText"/>
              <w:sz w:val="24"/>
              <w:szCs w:val="24"/>
            </w:rPr>
            <w:t>Click or tap here to enter text.</w:t>
          </w:r>
        </w:p>
      </w:docPartBody>
    </w:docPart>
    <w:docPart>
      <w:docPartPr>
        <w:name w:val="C1883CC5AF7B448F9A46B2057A95BF6E"/>
        <w:category>
          <w:name w:val="General"/>
          <w:gallery w:val="placeholder"/>
        </w:category>
        <w:types>
          <w:type w:val="bbPlcHdr"/>
        </w:types>
        <w:behaviors>
          <w:behavior w:val="content"/>
        </w:behaviors>
        <w:guid w:val="{02BF742C-E02B-4633-A1BF-19A3E96563BC}"/>
      </w:docPartPr>
      <w:docPartBody>
        <w:p w:rsidR="00000000" w:rsidRDefault="005A0B9F" w:rsidP="005A0B9F">
          <w:pPr>
            <w:pStyle w:val="C1883CC5AF7B448F9A46B2057A95BF6E"/>
          </w:pPr>
          <w:r w:rsidRPr="002D1B3C">
            <w:rPr>
              <w:rStyle w:val="PlaceholderText"/>
              <w:sz w:val="24"/>
              <w:szCs w:val="24"/>
            </w:rPr>
            <w:t>Click or tap here to enter text.</w:t>
          </w:r>
        </w:p>
      </w:docPartBody>
    </w:docPart>
    <w:docPart>
      <w:docPartPr>
        <w:name w:val="A5CB805996824EC2ACD8F2BE9BA8413F"/>
        <w:category>
          <w:name w:val="General"/>
          <w:gallery w:val="placeholder"/>
        </w:category>
        <w:types>
          <w:type w:val="bbPlcHdr"/>
        </w:types>
        <w:behaviors>
          <w:behavior w:val="content"/>
        </w:behaviors>
        <w:guid w:val="{71F58471-6A54-4CD0-8587-3438A0332E79}"/>
      </w:docPartPr>
      <w:docPartBody>
        <w:p w:rsidR="00000000" w:rsidRDefault="005A0B9F" w:rsidP="005A0B9F">
          <w:pPr>
            <w:pStyle w:val="A5CB805996824EC2ACD8F2BE9BA8413F"/>
          </w:pPr>
          <w:r w:rsidRPr="002D1B3C">
            <w:rPr>
              <w:rStyle w:val="PlaceholderText"/>
              <w:sz w:val="24"/>
              <w:szCs w:val="24"/>
            </w:rPr>
            <w:t>Click or tap here to enter text.</w:t>
          </w:r>
        </w:p>
      </w:docPartBody>
    </w:docPart>
    <w:docPart>
      <w:docPartPr>
        <w:name w:val="DC646DB425B74A9D8659F09CAF187F26"/>
        <w:category>
          <w:name w:val="General"/>
          <w:gallery w:val="placeholder"/>
        </w:category>
        <w:types>
          <w:type w:val="bbPlcHdr"/>
        </w:types>
        <w:behaviors>
          <w:behavior w:val="content"/>
        </w:behaviors>
        <w:guid w:val="{0E7BC13B-53A9-4251-8EE1-CAD6C5F8C5F0}"/>
      </w:docPartPr>
      <w:docPartBody>
        <w:p w:rsidR="00000000" w:rsidRDefault="005A0B9F" w:rsidP="005A0B9F">
          <w:pPr>
            <w:pStyle w:val="DC646DB425B74A9D8659F09CAF187F26"/>
          </w:pPr>
          <w:r w:rsidRPr="002D1B3C">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9F"/>
    <w:rsid w:val="005A0B9F"/>
    <w:rsid w:val="00D5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9F"/>
    <w:rPr>
      <w:rFonts w:cs="Times New Roman"/>
      <w:sz w:val="3276"/>
      <w:szCs w:val="3276"/>
    </w:rPr>
  </w:style>
  <w:style w:type="character" w:default="1" w:styleId="DefaultParagraphFont">
    <w:name w:val="Default Paragraph Font"/>
    <w:uiPriority w:val="1"/>
    <w:semiHidden/>
    <w:unhideWhenUsed/>
    <w:rsid w:val="005A0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B9F"/>
    <w:rPr>
      <w:color w:val="808080"/>
    </w:rPr>
  </w:style>
  <w:style w:type="paragraph" w:customStyle="1" w:styleId="E73C09DB710E44699567C9898C037084">
    <w:name w:val="E73C09DB710E44699567C9898C037084"/>
    <w:rsid w:val="005A0B9F"/>
  </w:style>
  <w:style w:type="paragraph" w:customStyle="1" w:styleId="0AF5F299A16B4C4BA65C41E6C2068248">
    <w:name w:val="0AF5F299A16B4C4BA65C41E6C2068248"/>
    <w:rsid w:val="005A0B9F"/>
  </w:style>
  <w:style w:type="paragraph" w:customStyle="1" w:styleId="F65C2B0BD50041A2BE735188267098ED">
    <w:name w:val="F65C2B0BD50041A2BE735188267098ED"/>
    <w:rsid w:val="005A0B9F"/>
  </w:style>
  <w:style w:type="paragraph" w:customStyle="1" w:styleId="CE269177F4C943809932D184970A244C">
    <w:name w:val="CE269177F4C943809932D184970A244C"/>
    <w:rsid w:val="005A0B9F"/>
  </w:style>
  <w:style w:type="paragraph" w:customStyle="1" w:styleId="89DB557CB5FF4621ACDAFAEEDFDA57E9">
    <w:name w:val="89DB557CB5FF4621ACDAFAEEDFDA57E9"/>
    <w:rsid w:val="005A0B9F"/>
  </w:style>
  <w:style w:type="paragraph" w:customStyle="1" w:styleId="E3102A1AD82A469B81D55567B3094837">
    <w:name w:val="E3102A1AD82A469B81D55567B3094837"/>
    <w:rsid w:val="005A0B9F"/>
  </w:style>
  <w:style w:type="paragraph" w:customStyle="1" w:styleId="6A47DF6D931645A6B2A66635A3ABD410">
    <w:name w:val="6A47DF6D931645A6B2A66635A3ABD410"/>
    <w:rsid w:val="005A0B9F"/>
  </w:style>
  <w:style w:type="paragraph" w:customStyle="1" w:styleId="29B51B200C2345F08E1BF7D8DABF7A62">
    <w:name w:val="29B51B200C2345F08E1BF7D8DABF7A62"/>
    <w:rsid w:val="005A0B9F"/>
  </w:style>
  <w:style w:type="paragraph" w:customStyle="1" w:styleId="2EC47988E9C74E0684DD350B82D34E35">
    <w:name w:val="2EC47988E9C74E0684DD350B82D34E35"/>
    <w:rsid w:val="005A0B9F"/>
  </w:style>
  <w:style w:type="paragraph" w:customStyle="1" w:styleId="ECA843CA4F7845BA819FFBBB443D3683">
    <w:name w:val="ECA843CA4F7845BA819FFBBB443D3683"/>
    <w:rsid w:val="005A0B9F"/>
  </w:style>
  <w:style w:type="paragraph" w:customStyle="1" w:styleId="980A463F9A9248B0B40C35309293BB3D">
    <w:name w:val="980A463F9A9248B0B40C35309293BB3D"/>
    <w:rsid w:val="005A0B9F"/>
  </w:style>
  <w:style w:type="paragraph" w:customStyle="1" w:styleId="E84179C10CBE44AC999DF2FAE8142010">
    <w:name w:val="E84179C10CBE44AC999DF2FAE8142010"/>
    <w:rsid w:val="005A0B9F"/>
  </w:style>
  <w:style w:type="paragraph" w:customStyle="1" w:styleId="334036B6B61A42EA9606A2C8387B086E">
    <w:name w:val="334036B6B61A42EA9606A2C8387B086E"/>
    <w:rsid w:val="005A0B9F"/>
  </w:style>
  <w:style w:type="paragraph" w:customStyle="1" w:styleId="9404C2C52E8C412780A0C0FABE7A6AA5">
    <w:name w:val="9404C2C52E8C412780A0C0FABE7A6AA5"/>
    <w:rsid w:val="005A0B9F"/>
  </w:style>
  <w:style w:type="paragraph" w:customStyle="1" w:styleId="43398ED880FC4E20BDFB38F3940A5216">
    <w:name w:val="43398ED880FC4E20BDFB38F3940A5216"/>
    <w:rsid w:val="005A0B9F"/>
  </w:style>
  <w:style w:type="paragraph" w:customStyle="1" w:styleId="5102B7EBC04F469B8476D25579D5496D">
    <w:name w:val="5102B7EBC04F469B8476D25579D5496D"/>
    <w:rsid w:val="005A0B9F"/>
  </w:style>
  <w:style w:type="paragraph" w:customStyle="1" w:styleId="438A56E6790548829F8F515E96A13973">
    <w:name w:val="438A56E6790548829F8F515E96A13973"/>
    <w:rsid w:val="005A0B9F"/>
  </w:style>
  <w:style w:type="paragraph" w:customStyle="1" w:styleId="2AAE6BA081BC48A2B7780D6CC3297858">
    <w:name w:val="2AAE6BA081BC48A2B7780D6CC3297858"/>
    <w:rsid w:val="005A0B9F"/>
  </w:style>
  <w:style w:type="paragraph" w:customStyle="1" w:styleId="968E64657E5D4BB199D243E48EE70BAC">
    <w:name w:val="968E64657E5D4BB199D243E48EE70BAC"/>
    <w:rsid w:val="005A0B9F"/>
  </w:style>
  <w:style w:type="paragraph" w:customStyle="1" w:styleId="DCFC44ABC8AA495EBE930513E563E5D3">
    <w:name w:val="DCFC44ABC8AA495EBE930513E563E5D3"/>
    <w:rsid w:val="005A0B9F"/>
  </w:style>
  <w:style w:type="paragraph" w:customStyle="1" w:styleId="0E41C7E21E9849B38815077795648354">
    <w:name w:val="0E41C7E21E9849B38815077795648354"/>
    <w:rsid w:val="005A0B9F"/>
  </w:style>
  <w:style w:type="paragraph" w:customStyle="1" w:styleId="0E58683B9D024AAF83C4B2BC4842EE3B">
    <w:name w:val="0E58683B9D024AAF83C4B2BC4842EE3B"/>
    <w:rsid w:val="005A0B9F"/>
  </w:style>
  <w:style w:type="paragraph" w:customStyle="1" w:styleId="A3F0EC3C660D43DCA0671D6574B2A78A">
    <w:name w:val="A3F0EC3C660D43DCA0671D6574B2A78A"/>
    <w:rsid w:val="005A0B9F"/>
  </w:style>
  <w:style w:type="paragraph" w:customStyle="1" w:styleId="2100799DA8F64C06B10D4F8EBBDD8B87">
    <w:name w:val="2100799DA8F64C06B10D4F8EBBDD8B87"/>
    <w:rsid w:val="005A0B9F"/>
  </w:style>
  <w:style w:type="paragraph" w:customStyle="1" w:styleId="ECA4E38B2F1A4A8E9516E1E87F64BF49">
    <w:name w:val="ECA4E38B2F1A4A8E9516E1E87F64BF49"/>
    <w:rsid w:val="005A0B9F"/>
  </w:style>
  <w:style w:type="paragraph" w:customStyle="1" w:styleId="838C59E90E6E421196682B8D30550CFD">
    <w:name w:val="838C59E90E6E421196682B8D30550CFD"/>
    <w:rsid w:val="005A0B9F"/>
  </w:style>
  <w:style w:type="paragraph" w:customStyle="1" w:styleId="BAE5C7299B8E40F5A7EA143C4D4F32BB">
    <w:name w:val="BAE5C7299B8E40F5A7EA143C4D4F32BB"/>
    <w:rsid w:val="005A0B9F"/>
  </w:style>
  <w:style w:type="paragraph" w:customStyle="1" w:styleId="619A300784964132BEA02DAF4DF50525">
    <w:name w:val="619A300784964132BEA02DAF4DF50525"/>
    <w:rsid w:val="005A0B9F"/>
  </w:style>
  <w:style w:type="paragraph" w:customStyle="1" w:styleId="2847CFABDB874FADBA7B7652AB62023E">
    <w:name w:val="2847CFABDB874FADBA7B7652AB62023E"/>
    <w:rsid w:val="005A0B9F"/>
  </w:style>
  <w:style w:type="paragraph" w:customStyle="1" w:styleId="46B05C428DEA47B39E5EB31EBE90455C">
    <w:name w:val="46B05C428DEA47B39E5EB31EBE90455C"/>
    <w:rsid w:val="005A0B9F"/>
  </w:style>
  <w:style w:type="paragraph" w:customStyle="1" w:styleId="3D66248BC17844BC93A9A4858BF05418">
    <w:name w:val="3D66248BC17844BC93A9A4858BF05418"/>
    <w:rsid w:val="005A0B9F"/>
  </w:style>
  <w:style w:type="paragraph" w:customStyle="1" w:styleId="49CD1AE72EBF4657A327B6BBD5A7308A">
    <w:name w:val="49CD1AE72EBF4657A327B6BBD5A7308A"/>
    <w:rsid w:val="005A0B9F"/>
  </w:style>
  <w:style w:type="paragraph" w:customStyle="1" w:styleId="A55771F10A9C4767A6D2465B7442F20C">
    <w:name w:val="A55771F10A9C4767A6D2465B7442F20C"/>
    <w:rsid w:val="005A0B9F"/>
  </w:style>
  <w:style w:type="paragraph" w:customStyle="1" w:styleId="462B3C1B151D49A5AEEB021728FE2D6D">
    <w:name w:val="462B3C1B151D49A5AEEB021728FE2D6D"/>
    <w:rsid w:val="005A0B9F"/>
  </w:style>
  <w:style w:type="paragraph" w:customStyle="1" w:styleId="B2326A8A1121434F88CC5F2AA6B11C4A">
    <w:name w:val="B2326A8A1121434F88CC5F2AA6B11C4A"/>
    <w:rsid w:val="005A0B9F"/>
  </w:style>
  <w:style w:type="paragraph" w:customStyle="1" w:styleId="0E2F4ED1036C4A6BBE924C0F9C6F4921">
    <w:name w:val="0E2F4ED1036C4A6BBE924C0F9C6F4921"/>
    <w:rsid w:val="005A0B9F"/>
  </w:style>
  <w:style w:type="paragraph" w:customStyle="1" w:styleId="504C528ECABF4556AF717F5FEB821223">
    <w:name w:val="504C528ECABF4556AF717F5FEB821223"/>
    <w:rsid w:val="005A0B9F"/>
  </w:style>
  <w:style w:type="paragraph" w:customStyle="1" w:styleId="EE2973197D424D0BB94D1E05E4FD9FD2">
    <w:name w:val="EE2973197D424D0BB94D1E05E4FD9FD2"/>
    <w:rsid w:val="005A0B9F"/>
  </w:style>
  <w:style w:type="paragraph" w:customStyle="1" w:styleId="DAB72CB5856D447EBAE4D215E6524FEC">
    <w:name w:val="DAB72CB5856D447EBAE4D215E6524FEC"/>
    <w:rsid w:val="005A0B9F"/>
  </w:style>
  <w:style w:type="paragraph" w:customStyle="1" w:styleId="C91EACA9B8AC4C1C9CB0EABCAB2AE110">
    <w:name w:val="C91EACA9B8AC4C1C9CB0EABCAB2AE110"/>
    <w:rsid w:val="005A0B9F"/>
  </w:style>
  <w:style w:type="paragraph" w:customStyle="1" w:styleId="ADDD658CD5C6405EA254543CFABA9D7E">
    <w:name w:val="ADDD658CD5C6405EA254543CFABA9D7E"/>
    <w:rsid w:val="005A0B9F"/>
  </w:style>
  <w:style w:type="paragraph" w:customStyle="1" w:styleId="E41F8E43C9BB4C7BB159B2C50440D4FC">
    <w:name w:val="E41F8E43C9BB4C7BB159B2C50440D4FC"/>
    <w:rsid w:val="005A0B9F"/>
  </w:style>
  <w:style w:type="paragraph" w:customStyle="1" w:styleId="B2E525F79E7F401AB93ABBA9B687554C">
    <w:name w:val="B2E525F79E7F401AB93ABBA9B687554C"/>
    <w:rsid w:val="005A0B9F"/>
  </w:style>
  <w:style w:type="paragraph" w:customStyle="1" w:styleId="D900C4CA407C434F95F46144F6D607B7">
    <w:name w:val="D900C4CA407C434F95F46144F6D607B7"/>
    <w:rsid w:val="005A0B9F"/>
  </w:style>
  <w:style w:type="paragraph" w:customStyle="1" w:styleId="D6EEE32A8AB64325A836B37016D1CF8D">
    <w:name w:val="D6EEE32A8AB64325A836B37016D1CF8D"/>
    <w:rsid w:val="005A0B9F"/>
  </w:style>
  <w:style w:type="paragraph" w:customStyle="1" w:styleId="D7397D1E7D64428EA791D76F4325A8DC">
    <w:name w:val="D7397D1E7D64428EA791D76F4325A8DC"/>
    <w:rsid w:val="005A0B9F"/>
  </w:style>
  <w:style w:type="paragraph" w:customStyle="1" w:styleId="0F54FE3882DE420E994CF47F9E4475A0">
    <w:name w:val="0F54FE3882DE420E994CF47F9E4475A0"/>
    <w:rsid w:val="005A0B9F"/>
  </w:style>
  <w:style w:type="paragraph" w:customStyle="1" w:styleId="CF91E7DAB30F4EBB823E528F8A7E9F9E">
    <w:name w:val="CF91E7DAB30F4EBB823E528F8A7E9F9E"/>
    <w:rsid w:val="005A0B9F"/>
  </w:style>
  <w:style w:type="paragraph" w:customStyle="1" w:styleId="8EA4480FC66C406386B74C4B80EC4401">
    <w:name w:val="8EA4480FC66C406386B74C4B80EC4401"/>
    <w:rsid w:val="005A0B9F"/>
  </w:style>
  <w:style w:type="paragraph" w:customStyle="1" w:styleId="E34AF55BEEDC473385A624BCFCF01F3D">
    <w:name w:val="E34AF55BEEDC473385A624BCFCF01F3D"/>
    <w:rsid w:val="005A0B9F"/>
  </w:style>
  <w:style w:type="paragraph" w:customStyle="1" w:styleId="0BEE0C75F291422E824770E9C6AEAF40">
    <w:name w:val="0BEE0C75F291422E824770E9C6AEAF40"/>
    <w:rsid w:val="005A0B9F"/>
  </w:style>
  <w:style w:type="paragraph" w:customStyle="1" w:styleId="EBA6CB643AFC42F99ED4342816565E28">
    <w:name w:val="EBA6CB643AFC42F99ED4342816565E28"/>
    <w:rsid w:val="005A0B9F"/>
  </w:style>
  <w:style w:type="paragraph" w:customStyle="1" w:styleId="3558BB69E6C044579A25A4CCC584A7DC">
    <w:name w:val="3558BB69E6C044579A25A4CCC584A7DC"/>
    <w:rsid w:val="005A0B9F"/>
  </w:style>
  <w:style w:type="paragraph" w:customStyle="1" w:styleId="86F9B3DDC167458FAB324C6F8599AE2F">
    <w:name w:val="86F9B3DDC167458FAB324C6F8599AE2F"/>
    <w:rsid w:val="005A0B9F"/>
  </w:style>
  <w:style w:type="paragraph" w:customStyle="1" w:styleId="7F7981C450584386BC0FC2072B7F549B">
    <w:name w:val="7F7981C450584386BC0FC2072B7F549B"/>
    <w:rsid w:val="005A0B9F"/>
  </w:style>
  <w:style w:type="paragraph" w:customStyle="1" w:styleId="B158E14678EF43009C70C8A356FAC5A5">
    <w:name w:val="B158E14678EF43009C70C8A356FAC5A5"/>
    <w:rsid w:val="005A0B9F"/>
  </w:style>
  <w:style w:type="paragraph" w:customStyle="1" w:styleId="7F4B1555F038469E9C230DD260FAAD2B">
    <w:name w:val="7F4B1555F038469E9C230DD260FAAD2B"/>
    <w:rsid w:val="005A0B9F"/>
  </w:style>
  <w:style w:type="paragraph" w:customStyle="1" w:styleId="09F2C9C890E547D6865B34D01DE9A7DE">
    <w:name w:val="09F2C9C890E547D6865B34D01DE9A7DE"/>
    <w:rsid w:val="005A0B9F"/>
  </w:style>
  <w:style w:type="paragraph" w:customStyle="1" w:styleId="3637AF3C3DD24F37B19611DE93F36DD9">
    <w:name w:val="3637AF3C3DD24F37B19611DE93F36DD9"/>
    <w:rsid w:val="005A0B9F"/>
  </w:style>
  <w:style w:type="paragraph" w:customStyle="1" w:styleId="0F1E8D658FF74BA5AFF53E84B3211CBB">
    <w:name w:val="0F1E8D658FF74BA5AFF53E84B3211CBB"/>
    <w:rsid w:val="005A0B9F"/>
  </w:style>
  <w:style w:type="paragraph" w:customStyle="1" w:styleId="2D2CB7343A30494C964994135560A883">
    <w:name w:val="2D2CB7343A30494C964994135560A883"/>
    <w:rsid w:val="005A0B9F"/>
  </w:style>
  <w:style w:type="paragraph" w:customStyle="1" w:styleId="F7A97D3832B9459B929205D6D973FF3C">
    <w:name w:val="F7A97D3832B9459B929205D6D973FF3C"/>
    <w:rsid w:val="005A0B9F"/>
  </w:style>
  <w:style w:type="paragraph" w:customStyle="1" w:styleId="1F5DB4E5549B417A95DB88C2729C452F">
    <w:name w:val="1F5DB4E5549B417A95DB88C2729C452F"/>
    <w:rsid w:val="005A0B9F"/>
  </w:style>
  <w:style w:type="paragraph" w:customStyle="1" w:styleId="83E520D61AA74DD6AD28E2571D9295F7">
    <w:name w:val="83E520D61AA74DD6AD28E2571D9295F7"/>
    <w:rsid w:val="005A0B9F"/>
  </w:style>
  <w:style w:type="paragraph" w:customStyle="1" w:styleId="57EC378ADF5B4D2F9A80728D3EEB814B">
    <w:name w:val="57EC378ADF5B4D2F9A80728D3EEB814B"/>
    <w:rsid w:val="005A0B9F"/>
  </w:style>
  <w:style w:type="paragraph" w:customStyle="1" w:styleId="DB324545736C4AFCA6588CD8B4C9C120">
    <w:name w:val="DB324545736C4AFCA6588CD8B4C9C120"/>
    <w:rsid w:val="005A0B9F"/>
  </w:style>
  <w:style w:type="paragraph" w:customStyle="1" w:styleId="E938715400A240EC8A2DE3BE1246ECFF">
    <w:name w:val="E938715400A240EC8A2DE3BE1246ECFF"/>
    <w:rsid w:val="005A0B9F"/>
  </w:style>
  <w:style w:type="paragraph" w:customStyle="1" w:styleId="31B0B18EEB3A400F8302478A645211E2">
    <w:name w:val="31B0B18EEB3A400F8302478A645211E2"/>
    <w:rsid w:val="005A0B9F"/>
  </w:style>
  <w:style w:type="paragraph" w:customStyle="1" w:styleId="0A428BE981B64571949A758422B9832B">
    <w:name w:val="0A428BE981B64571949A758422B9832B"/>
    <w:rsid w:val="005A0B9F"/>
  </w:style>
  <w:style w:type="paragraph" w:customStyle="1" w:styleId="828B5B9ACBE54767A6C5D765685F6427">
    <w:name w:val="828B5B9ACBE54767A6C5D765685F6427"/>
    <w:rsid w:val="005A0B9F"/>
  </w:style>
  <w:style w:type="paragraph" w:customStyle="1" w:styleId="833C60EE2FA947C3966C783D53BC5A2A">
    <w:name w:val="833C60EE2FA947C3966C783D53BC5A2A"/>
    <w:rsid w:val="005A0B9F"/>
  </w:style>
  <w:style w:type="paragraph" w:customStyle="1" w:styleId="535FA1C0EE9746D2B4004375F9AA7119">
    <w:name w:val="535FA1C0EE9746D2B4004375F9AA7119"/>
    <w:rsid w:val="005A0B9F"/>
  </w:style>
  <w:style w:type="paragraph" w:customStyle="1" w:styleId="C347B9912E90463395F759FD8D17E006">
    <w:name w:val="C347B9912E90463395F759FD8D17E006"/>
    <w:rsid w:val="005A0B9F"/>
  </w:style>
  <w:style w:type="paragraph" w:customStyle="1" w:styleId="BD57F6EEDFE249C78C727D98BD67349C">
    <w:name w:val="BD57F6EEDFE249C78C727D98BD67349C"/>
    <w:rsid w:val="005A0B9F"/>
  </w:style>
  <w:style w:type="paragraph" w:customStyle="1" w:styleId="C1883CC5AF7B448F9A46B2057A95BF6E">
    <w:name w:val="C1883CC5AF7B448F9A46B2057A95BF6E"/>
    <w:rsid w:val="005A0B9F"/>
  </w:style>
  <w:style w:type="paragraph" w:customStyle="1" w:styleId="A5CB805996824EC2ACD8F2BE9BA8413F">
    <w:name w:val="A5CB805996824EC2ACD8F2BE9BA8413F"/>
    <w:rsid w:val="005A0B9F"/>
  </w:style>
  <w:style w:type="paragraph" w:customStyle="1" w:styleId="DC646DB425B74A9D8659F09CAF187F26">
    <w:name w:val="DC646DB425B74A9D8659F09CAF187F26"/>
    <w:rsid w:val="005A0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Divisional short-term program proposal</Template>
  <TotalTime>0</TotalTime>
  <Pages>5</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Erin R.</dc:creator>
  <cp:keywords/>
  <dc:description/>
  <cp:lastModifiedBy>Jorgensen, Erin R.</cp:lastModifiedBy>
  <cp:revision>3</cp:revision>
  <dcterms:created xsi:type="dcterms:W3CDTF">2021-02-24T17:04:00Z</dcterms:created>
  <dcterms:modified xsi:type="dcterms:W3CDTF">2021-02-24T17:04:00Z</dcterms:modified>
</cp:coreProperties>
</file>