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2E7B" w14:textId="76ED59A2" w:rsidR="00700252" w:rsidRDefault="00477BE8" w:rsidP="00477BE8">
      <w:pPr>
        <w:tabs>
          <w:tab w:val="left" w:pos="5400"/>
        </w:tabs>
        <w:spacing w:after="120"/>
        <w:rPr>
          <w:rFonts w:cs="Arial"/>
          <w:bCs/>
          <w:sz w:val="24"/>
          <w:szCs w:val="24"/>
        </w:rPr>
      </w:pPr>
      <w:r w:rsidRPr="00D87547">
        <w:rPr>
          <w:rFonts w:cs="Arial"/>
          <w:bCs/>
          <w:sz w:val="24"/>
          <w:szCs w:val="24"/>
        </w:rPr>
        <w:t xml:space="preserve">In accordance with University of Missouri Collected Rules and Regulations (Ch. </w:t>
      </w:r>
      <w:hyperlink r:id="rId10" w:history="1">
        <w:r w:rsidRPr="00D87547">
          <w:rPr>
            <w:rStyle w:val="Hyperlink"/>
            <w:rFonts w:cs="Arial"/>
            <w:bCs/>
            <w:sz w:val="24"/>
            <w:szCs w:val="24"/>
          </w:rPr>
          <w:t>210.070</w:t>
        </w:r>
      </w:hyperlink>
      <w:r w:rsidRPr="00D87547">
        <w:rPr>
          <w:rFonts w:cs="Arial"/>
          <w:bCs/>
          <w:sz w:val="24"/>
          <w:szCs w:val="24"/>
        </w:rPr>
        <w:t xml:space="preserve">) all </w:t>
      </w:r>
      <w:r>
        <w:rPr>
          <w:rFonts w:cs="Arial"/>
          <w:bCs/>
          <w:sz w:val="24"/>
          <w:szCs w:val="24"/>
        </w:rPr>
        <w:t xml:space="preserve">university divisions sponsoring educational activities abroad </w:t>
      </w:r>
      <w:r w:rsidRPr="00D87547">
        <w:rPr>
          <w:rFonts w:cs="Arial"/>
          <w:bCs/>
          <w:sz w:val="24"/>
          <w:szCs w:val="24"/>
        </w:rPr>
        <w:t xml:space="preserve">must register plans with MU International </w:t>
      </w:r>
      <w:r>
        <w:rPr>
          <w:rFonts w:cs="Arial"/>
          <w:bCs/>
          <w:sz w:val="24"/>
          <w:szCs w:val="24"/>
        </w:rPr>
        <w:t>Programs</w:t>
      </w:r>
      <w:r w:rsidRPr="00D87547">
        <w:rPr>
          <w:rFonts w:cs="Arial"/>
          <w:bCs/>
          <w:sz w:val="24"/>
          <w:szCs w:val="24"/>
        </w:rPr>
        <w:t>.</w:t>
      </w:r>
      <w:r>
        <w:rPr>
          <w:rFonts w:cs="Arial"/>
          <w:bCs/>
          <w:sz w:val="24"/>
          <w:szCs w:val="24"/>
        </w:rPr>
        <w:t xml:space="preserve"> U</w:t>
      </w:r>
      <w:r w:rsidRPr="00D3440A">
        <w:rPr>
          <w:rFonts w:cs="Arial"/>
          <w:bCs/>
          <w:sz w:val="24"/>
          <w:szCs w:val="24"/>
        </w:rPr>
        <w:t>niversity divisions sponsoring educational activities in countries</w:t>
      </w:r>
      <w:r w:rsidR="00700252">
        <w:rPr>
          <w:rFonts w:cs="Arial"/>
          <w:bCs/>
          <w:sz w:val="24"/>
          <w:szCs w:val="24"/>
        </w:rPr>
        <w:t xml:space="preserve"> or regions with one of the following</w:t>
      </w:r>
      <w:r w:rsidR="00D50284">
        <w:rPr>
          <w:rFonts w:cs="Arial"/>
          <w:bCs/>
          <w:sz w:val="24"/>
          <w:szCs w:val="24"/>
        </w:rPr>
        <w:t xml:space="preserve"> </w:t>
      </w:r>
      <w:r w:rsidR="00D50284" w:rsidRPr="00700252">
        <w:rPr>
          <w:rFonts w:cs="Arial"/>
          <w:bCs/>
          <w:sz w:val="24"/>
          <w:szCs w:val="24"/>
        </w:rPr>
        <w:t>must complete this form and obtain advance written permission from the vice provost for International Programs</w:t>
      </w:r>
      <w:r w:rsidR="00700252">
        <w:rPr>
          <w:rFonts w:cs="Arial"/>
          <w:bCs/>
          <w:sz w:val="24"/>
          <w:szCs w:val="24"/>
        </w:rPr>
        <w:t>:</w:t>
      </w:r>
    </w:p>
    <w:p w14:paraId="7D0C5BA6" w14:textId="77777777" w:rsidR="00700252" w:rsidRDefault="00477BE8" w:rsidP="00700252">
      <w:pPr>
        <w:pStyle w:val="ListParagraph"/>
        <w:numPr>
          <w:ilvl w:val="0"/>
          <w:numId w:val="1"/>
        </w:numPr>
        <w:tabs>
          <w:tab w:val="left" w:pos="5400"/>
        </w:tabs>
        <w:spacing w:after="120"/>
        <w:rPr>
          <w:rFonts w:cs="Arial"/>
          <w:bCs/>
          <w:sz w:val="24"/>
          <w:szCs w:val="24"/>
        </w:rPr>
      </w:pPr>
      <w:r w:rsidRPr="00700252">
        <w:rPr>
          <w:rFonts w:cs="Arial"/>
          <w:bCs/>
          <w:sz w:val="24"/>
          <w:szCs w:val="24"/>
        </w:rPr>
        <w:t>U.S. Department of State travel advisory</w:t>
      </w:r>
      <w:r w:rsidR="00BF174C" w:rsidRPr="00700252">
        <w:rPr>
          <w:rFonts w:cs="Arial"/>
          <w:bCs/>
          <w:sz w:val="24"/>
          <w:szCs w:val="24"/>
        </w:rPr>
        <w:t xml:space="preserve"> level three </w:t>
      </w:r>
      <w:r w:rsidR="00916711" w:rsidRPr="00700252">
        <w:rPr>
          <w:rFonts w:cs="Arial"/>
          <w:bCs/>
          <w:sz w:val="24"/>
          <w:szCs w:val="24"/>
        </w:rPr>
        <w:t xml:space="preserve">(reconsider travel) </w:t>
      </w:r>
      <w:r w:rsidR="00BF174C" w:rsidRPr="00700252">
        <w:rPr>
          <w:rFonts w:cs="Arial"/>
          <w:bCs/>
          <w:sz w:val="24"/>
          <w:szCs w:val="24"/>
        </w:rPr>
        <w:t xml:space="preserve">or </w:t>
      </w:r>
      <w:r w:rsidR="00916711" w:rsidRPr="00700252">
        <w:rPr>
          <w:rFonts w:cs="Arial"/>
          <w:bCs/>
          <w:sz w:val="24"/>
          <w:szCs w:val="24"/>
        </w:rPr>
        <w:t xml:space="preserve">level </w:t>
      </w:r>
      <w:r w:rsidR="00BF174C" w:rsidRPr="00700252">
        <w:rPr>
          <w:rFonts w:cs="Arial"/>
          <w:bCs/>
          <w:sz w:val="24"/>
          <w:szCs w:val="24"/>
        </w:rPr>
        <w:t>four</w:t>
      </w:r>
      <w:r w:rsidR="00916711" w:rsidRPr="00700252">
        <w:rPr>
          <w:rFonts w:cs="Arial"/>
          <w:bCs/>
          <w:sz w:val="24"/>
          <w:szCs w:val="24"/>
        </w:rPr>
        <w:t xml:space="preserve"> (do not travel)</w:t>
      </w:r>
      <w:r w:rsidRPr="00700252">
        <w:rPr>
          <w:rFonts w:cs="Arial"/>
          <w:bCs/>
          <w:sz w:val="24"/>
          <w:szCs w:val="24"/>
        </w:rPr>
        <w:t xml:space="preserve"> </w:t>
      </w:r>
    </w:p>
    <w:p w14:paraId="3F1F77D8" w14:textId="77777777" w:rsidR="00D50284" w:rsidRDefault="00700252" w:rsidP="00700252">
      <w:pPr>
        <w:pStyle w:val="ListParagraph"/>
        <w:numPr>
          <w:ilvl w:val="1"/>
          <w:numId w:val="1"/>
        </w:numPr>
        <w:tabs>
          <w:tab w:val="left" w:pos="5400"/>
        </w:tabs>
        <w:spacing w:after="120"/>
        <w:rPr>
          <w:rFonts w:cs="Arial"/>
          <w:bCs/>
          <w:sz w:val="24"/>
          <w:szCs w:val="24"/>
        </w:rPr>
      </w:pPr>
      <w:r>
        <w:rPr>
          <w:rFonts w:cs="Arial"/>
          <w:bCs/>
          <w:sz w:val="24"/>
          <w:szCs w:val="24"/>
        </w:rPr>
        <w:t>Note: Some level one or two countries may have regions at level three or four. Travel to those countries</w:t>
      </w:r>
      <w:r w:rsidR="00D50284">
        <w:rPr>
          <w:rFonts w:cs="Arial"/>
          <w:bCs/>
          <w:sz w:val="24"/>
          <w:szCs w:val="24"/>
        </w:rPr>
        <w:t xml:space="preserve"> also requires approval.</w:t>
      </w:r>
    </w:p>
    <w:p w14:paraId="6B15B2E0" w14:textId="70E75659" w:rsidR="00477BE8" w:rsidRPr="00700252" w:rsidRDefault="006E0EE7" w:rsidP="00D50284">
      <w:pPr>
        <w:pStyle w:val="ListParagraph"/>
        <w:numPr>
          <w:ilvl w:val="0"/>
          <w:numId w:val="1"/>
        </w:numPr>
        <w:tabs>
          <w:tab w:val="left" w:pos="5400"/>
        </w:tabs>
        <w:spacing w:after="120"/>
        <w:rPr>
          <w:rFonts w:cs="Arial"/>
          <w:bCs/>
          <w:sz w:val="24"/>
          <w:szCs w:val="24"/>
        </w:rPr>
      </w:pPr>
      <w:r w:rsidRPr="00700252">
        <w:rPr>
          <w:rFonts w:cs="Arial"/>
          <w:bCs/>
          <w:sz w:val="24"/>
          <w:szCs w:val="24"/>
        </w:rPr>
        <w:t xml:space="preserve">CDC travel health notice </w:t>
      </w:r>
      <w:r w:rsidR="00477BE8" w:rsidRPr="00700252">
        <w:rPr>
          <w:rFonts w:cs="Arial"/>
          <w:bCs/>
          <w:sz w:val="24"/>
          <w:szCs w:val="24"/>
        </w:rPr>
        <w:t xml:space="preserve">level three or four </w:t>
      </w:r>
      <w:r w:rsidR="006455BF" w:rsidRPr="00700252">
        <w:rPr>
          <w:rFonts w:cs="Arial"/>
          <w:bCs/>
          <w:sz w:val="24"/>
          <w:szCs w:val="24"/>
        </w:rPr>
        <w:t>for non-COVID-19 reasons</w:t>
      </w:r>
      <w:r w:rsidR="00477BE8" w:rsidRPr="00700252">
        <w:rPr>
          <w:rFonts w:cs="Arial"/>
          <w:bCs/>
          <w:sz w:val="24"/>
          <w:szCs w:val="24"/>
        </w:rPr>
        <w:t xml:space="preserve">  </w:t>
      </w:r>
    </w:p>
    <w:p w14:paraId="3A7C2BFE" w14:textId="1CCF15AB" w:rsidR="00477BE8" w:rsidRDefault="00477BE8" w:rsidP="00477BE8">
      <w:pPr>
        <w:tabs>
          <w:tab w:val="left" w:pos="5400"/>
        </w:tabs>
        <w:spacing w:after="120"/>
        <w:rPr>
          <w:rFonts w:cs="Arial"/>
          <w:bCs/>
          <w:sz w:val="24"/>
          <w:szCs w:val="24"/>
        </w:rPr>
      </w:pPr>
      <w:r w:rsidRPr="003D1EA0">
        <w:rPr>
          <w:rFonts w:cs="Arial"/>
          <w:b/>
          <w:bCs/>
          <w:sz w:val="24"/>
          <w:szCs w:val="24"/>
        </w:rPr>
        <w:t xml:space="preserve">Denial of </w:t>
      </w:r>
      <w:r>
        <w:rPr>
          <w:rFonts w:cs="Arial"/>
          <w:b/>
          <w:bCs/>
          <w:sz w:val="24"/>
          <w:szCs w:val="24"/>
        </w:rPr>
        <w:t>defense and p</w:t>
      </w:r>
      <w:r w:rsidRPr="003D1EA0">
        <w:rPr>
          <w:rFonts w:cs="Arial"/>
          <w:b/>
          <w:bCs/>
          <w:sz w:val="24"/>
          <w:szCs w:val="24"/>
        </w:rPr>
        <w:t xml:space="preserve">rotection of MU </w:t>
      </w:r>
      <w:r>
        <w:rPr>
          <w:rFonts w:cs="Arial"/>
          <w:b/>
          <w:bCs/>
          <w:sz w:val="24"/>
          <w:szCs w:val="24"/>
        </w:rPr>
        <w:t>e</w:t>
      </w:r>
      <w:r w:rsidRPr="003D1EA0">
        <w:rPr>
          <w:rFonts w:cs="Arial"/>
          <w:b/>
          <w:bCs/>
          <w:sz w:val="24"/>
          <w:szCs w:val="24"/>
        </w:rPr>
        <w:t>mployees:</w:t>
      </w:r>
      <w:r w:rsidRPr="003D1EA0">
        <w:rPr>
          <w:rFonts w:cs="Arial"/>
          <w:bCs/>
          <w:sz w:val="24"/>
          <w:szCs w:val="24"/>
        </w:rPr>
        <w:t xml:space="preserve"> If a MU faculty/staff member takes MU students to a country</w:t>
      </w:r>
      <w:r w:rsidR="00E31C88">
        <w:rPr>
          <w:rFonts w:cs="Arial"/>
          <w:bCs/>
          <w:sz w:val="24"/>
          <w:szCs w:val="24"/>
        </w:rPr>
        <w:t>/region</w:t>
      </w:r>
      <w:r w:rsidRPr="003D1EA0">
        <w:rPr>
          <w:rFonts w:cs="Arial"/>
          <w:bCs/>
          <w:sz w:val="24"/>
          <w:szCs w:val="24"/>
        </w:rPr>
        <w:t xml:space="preserve"> with a </w:t>
      </w:r>
      <w:r>
        <w:rPr>
          <w:rFonts w:cs="Arial"/>
          <w:bCs/>
          <w:sz w:val="24"/>
          <w:szCs w:val="24"/>
        </w:rPr>
        <w:t xml:space="preserve">U.S. Department of State travel advisory level three or four </w:t>
      </w:r>
      <w:r w:rsidR="005F58E2">
        <w:rPr>
          <w:rFonts w:cs="Arial"/>
          <w:bCs/>
          <w:sz w:val="24"/>
          <w:szCs w:val="24"/>
        </w:rPr>
        <w:t xml:space="preserve"> or CDC travel health notice level three or four </w:t>
      </w:r>
      <w:r w:rsidRPr="003D1EA0">
        <w:rPr>
          <w:rFonts w:cs="Arial"/>
          <w:bCs/>
          <w:sz w:val="24"/>
          <w:szCs w:val="24"/>
        </w:rPr>
        <w:t xml:space="preserve">without first obtaining an exception to UM policy prohibiting this, the employee may be denied defense and protection under the </w:t>
      </w:r>
      <w:hyperlink r:id="rId11" w:history="1">
        <w:r w:rsidRPr="003D1EA0">
          <w:rPr>
            <w:rStyle w:val="Hyperlink"/>
            <w:rFonts w:cs="Arial"/>
            <w:sz w:val="24"/>
            <w:szCs w:val="24"/>
          </w:rPr>
          <w:t>University of Missouri Collected Rules and Regulations (Ch. 490.010)</w:t>
        </w:r>
      </w:hyperlink>
      <w:r>
        <w:rPr>
          <w:rFonts w:cs="Arial"/>
          <w:bCs/>
          <w:sz w:val="24"/>
          <w:szCs w:val="24"/>
        </w:rPr>
        <w:t>.</w:t>
      </w:r>
    </w:p>
    <w:p w14:paraId="48B08969" w14:textId="77777777" w:rsidR="00477BE8" w:rsidRDefault="00477BE8" w:rsidP="00477BE8">
      <w:pPr>
        <w:tabs>
          <w:tab w:val="left" w:pos="5400"/>
        </w:tabs>
        <w:spacing w:after="120"/>
        <w:rPr>
          <w:rFonts w:cs="Arial"/>
          <w:bCs/>
          <w:sz w:val="24"/>
          <w:szCs w:val="24"/>
        </w:rPr>
      </w:pPr>
      <w:r>
        <w:rPr>
          <w:rFonts w:cs="Arial"/>
          <w:bCs/>
          <w:sz w:val="24"/>
          <w:szCs w:val="24"/>
        </w:rPr>
        <w:t>Requests</w:t>
      </w:r>
      <w:r w:rsidRPr="00D87547">
        <w:rPr>
          <w:rFonts w:cs="Arial"/>
          <w:bCs/>
          <w:sz w:val="24"/>
          <w:szCs w:val="24"/>
        </w:rPr>
        <w:t xml:space="preserve"> will be reviewed by the MU </w:t>
      </w:r>
      <w:r w:rsidRPr="00477BE8">
        <w:rPr>
          <w:rFonts w:cs="Arial"/>
          <w:sz w:val="24"/>
          <w:szCs w:val="24"/>
        </w:rPr>
        <w:t>Student Travel Abroad Review Committee</w:t>
      </w:r>
      <w:r w:rsidRPr="00D87547">
        <w:rPr>
          <w:rFonts w:cs="Arial"/>
          <w:bCs/>
          <w:sz w:val="24"/>
          <w:szCs w:val="24"/>
        </w:rPr>
        <w:t xml:space="preserve">, which will forward a recommendation to the </w:t>
      </w:r>
      <w:r>
        <w:rPr>
          <w:rFonts w:cs="Arial"/>
          <w:bCs/>
          <w:sz w:val="24"/>
          <w:szCs w:val="24"/>
        </w:rPr>
        <w:t>vice provost for International Programs</w:t>
      </w:r>
      <w:r w:rsidRPr="00D87547">
        <w:rPr>
          <w:rFonts w:cs="Arial"/>
          <w:bCs/>
          <w:sz w:val="24"/>
          <w:szCs w:val="24"/>
        </w:rPr>
        <w:t xml:space="preserve">. This form initiates committee review. </w:t>
      </w:r>
      <w:r>
        <w:rPr>
          <w:rFonts w:cs="Arial"/>
          <w:bCs/>
          <w:sz w:val="24"/>
          <w:szCs w:val="24"/>
        </w:rPr>
        <w:t>More</w:t>
      </w:r>
      <w:r w:rsidRPr="00D87547">
        <w:rPr>
          <w:rFonts w:cs="Arial"/>
          <w:bCs/>
          <w:sz w:val="24"/>
          <w:szCs w:val="24"/>
        </w:rPr>
        <w:t xml:space="preserve"> information </w:t>
      </w:r>
      <w:r>
        <w:rPr>
          <w:rFonts w:cs="Arial"/>
          <w:bCs/>
          <w:sz w:val="24"/>
          <w:szCs w:val="24"/>
        </w:rPr>
        <w:t xml:space="preserve">about the </w:t>
      </w:r>
      <w:hyperlink r:id="rId12" w:history="1">
        <w:r>
          <w:rPr>
            <w:rStyle w:val="Hyperlink"/>
            <w:rFonts w:cs="Arial"/>
            <w:bCs/>
            <w:sz w:val="24"/>
            <w:szCs w:val="24"/>
          </w:rPr>
          <w:t>international t</w:t>
        </w:r>
        <w:r w:rsidRPr="00DA7BCA">
          <w:rPr>
            <w:rStyle w:val="Hyperlink"/>
            <w:rFonts w:cs="Arial"/>
            <w:bCs/>
            <w:sz w:val="24"/>
            <w:szCs w:val="24"/>
          </w:rPr>
          <w:t xml:space="preserve">ravel </w:t>
        </w:r>
        <w:r>
          <w:rPr>
            <w:rStyle w:val="Hyperlink"/>
            <w:rFonts w:cs="Arial"/>
            <w:bCs/>
            <w:sz w:val="24"/>
            <w:szCs w:val="24"/>
          </w:rPr>
          <w:t>policy</w:t>
        </w:r>
        <w:r w:rsidRPr="00DA7BCA">
          <w:rPr>
            <w:rStyle w:val="Hyperlink"/>
            <w:rFonts w:cs="Arial"/>
            <w:bCs/>
            <w:sz w:val="24"/>
            <w:szCs w:val="24"/>
          </w:rPr>
          <w:t xml:space="preserve"> request and procedures</w:t>
        </w:r>
      </w:hyperlink>
      <w:r>
        <w:rPr>
          <w:rFonts w:cs="Arial"/>
          <w:bCs/>
          <w:sz w:val="24"/>
          <w:szCs w:val="24"/>
        </w:rPr>
        <w:t xml:space="preserve"> is available on the International Programs website.</w:t>
      </w:r>
    </w:p>
    <w:p w14:paraId="37946EB1" w14:textId="77777777" w:rsidR="00477BE8" w:rsidRPr="00F06048" w:rsidRDefault="00477BE8" w:rsidP="00477BE8">
      <w:pPr>
        <w:tabs>
          <w:tab w:val="left" w:pos="5400"/>
        </w:tabs>
        <w:spacing w:after="240"/>
        <w:rPr>
          <w:rFonts w:cs="Arial"/>
          <w:sz w:val="24"/>
          <w:szCs w:val="24"/>
        </w:rPr>
      </w:pPr>
      <w:r w:rsidRPr="00F06048">
        <w:rPr>
          <w:rFonts w:cs="Arial"/>
          <w:b/>
          <w:bCs/>
          <w:sz w:val="24"/>
          <w:szCs w:val="24"/>
        </w:rPr>
        <w:t xml:space="preserve">This form must be submitted at least eight weeks prior to planned travel. </w:t>
      </w:r>
      <w:r>
        <w:rPr>
          <w:rFonts w:cs="Arial"/>
          <w:sz w:val="24"/>
          <w:szCs w:val="24"/>
        </w:rPr>
        <w:t>Late requests cannot be guaranteed a decision prior to the proposed departure date, and may result in a denied request or delayed start date for travel.</w:t>
      </w:r>
    </w:p>
    <w:p w14:paraId="54674535" w14:textId="77777777" w:rsidR="00477BE8" w:rsidRPr="00243950" w:rsidRDefault="00477BE8" w:rsidP="00477BE8">
      <w:pPr>
        <w:pStyle w:val="Heading1"/>
      </w:pPr>
      <w:r w:rsidRPr="00243950">
        <w:t>Applicant information</w:t>
      </w:r>
    </w:p>
    <w:p w14:paraId="18D6D1FB" w14:textId="77777777" w:rsidR="00477BE8" w:rsidRDefault="00477BE8" w:rsidP="00477BE8">
      <w:pPr>
        <w:tabs>
          <w:tab w:val="left" w:pos="5400"/>
        </w:tabs>
        <w:spacing w:after="120"/>
        <w:rPr>
          <w:rFonts w:cs="Arial"/>
          <w:b/>
          <w:sz w:val="24"/>
          <w:szCs w:val="24"/>
        </w:rPr>
      </w:pPr>
      <w:r w:rsidRPr="00477BE8">
        <w:rPr>
          <w:rFonts w:cs="Arial"/>
          <w:bCs/>
          <w:sz w:val="24"/>
          <w:szCs w:val="24"/>
        </w:rPr>
        <w:t>Date submitted:</w:t>
      </w:r>
      <w:r>
        <w:rPr>
          <w:rFonts w:cs="Arial"/>
          <w:b/>
          <w:sz w:val="24"/>
          <w:szCs w:val="24"/>
        </w:rPr>
        <w:t xml:space="preserve"> </w:t>
      </w:r>
      <w:r>
        <w:rPr>
          <w:rFonts w:cs="Arial"/>
          <w:b/>
          <w:sz w:val="24"/>
          <w:szCs w:val="24"/>
        </w:rPr>
        <w:tab/>
      </w:r>
      <w:sdt>
        <w:sdtPr>
          <w:rPr>
            <w:rFonts w:cs="Arial"/>
            <w:sz w:val="24"/>
            <w:szCs w:val="24"/>
          </w:rPr>
          <w:id w:val="-872306661"/>
          <w:placeholder>
            <w:docPart w:val="37CF82BB828A46D7AB713C5A66652628"/>
          </w:placeholder>
          <w:showingPlcHdr/>
        </w:sdtPr>
        <w:sdtEndPr/>
        <w:sdtContent>
          <w:r w:rsidRPr="00B47E36">
            <w:rPr>
              <w:rStyle w:val="PlaceholderText"/>
            </w:rPr>
            <w:t>Click or tap here to enter text.</w:t>
          </w:r>
        </w:sdtContent>
      </w:sdt>
    </w:p>
    <w:p w14:paraId="044247DB" w14:textId="77777777" w:rsidR="00477BE8" w:rsidRDefault="00477BE8" w:rsidP="00477BE8">
      <w:pPr>
        <w:tabs>
          <w:tab w:val="left" w:pos="5400"/>
        </w:tabs>
        <w:spacing w:after="120"/>
        <w:rPr>
          <w:rFonts w:cs="Arial"/>
          <w:b/>
          <w:sz w:val="24"/>
          <w:szCs w:val="24"/>
        </w:rPr>
      </w:pPr>
      <w:r w:rsidRPr="00477BE8">
        <w:rPr>
          <w:rFonts w:cs="Arial"/>
          <w:bCs/>
          <w:sz w:val="24"/>
          <w:szCs w:val="24"/>
        </w:rPr>
        <w:t>Name of individual submitting request:</w:t>
      </w:r>
      <w:r>
        <w:rPr>
          <w:rFonts w:cs="Arial"/>
          <w:b/>
          <w:sz w:val="24"/>
          <w:szCs w:val="24"/>
        </w:rPr>
        <w:tab/>
      </w:r>
      <w:sdt>
        <w:sdtPr>
          <w:rPr>
            <w:rFonts w:cs="Arial"/>
            <w:sz w:val="24"/>
            <w:szCs w:val="24"/>
          </w:rPr>
          <w:id w:val="-560324391"/>
          <w:placeholder>
            <w:docPart w:val="43879258952B4F0EA15AE00A197CAA1C"/>
          </w:placeholder>
          <w:showingPlcHdr/>
        </w:sdtPr>
        <w:sdtEndPr/>
        <w:sdtContent>
          <w:r w:rsidRPr="00B47E36">
            <w:rPr>
              <w:rStyle w:val="PlaceholderText"/>
            </w:rPr>
            <w:t>Click or tap here to enter text.</w:t>
          </w:r>
        </w:sdtContent>
      </w:sdt>
      <w:r>
        <w:rPr>
          <w:rFonts w:cs="Arial"/>
          <w:b/>
          <w:sz w:val="24"/>
          <w:szCs w:val="24"/>
        </w:rPr>
        <w:t xml:space="preserve"> </w:t>
      </w:r>
    </w:p>
    <w:p w14:paraId="7DCB3C79" w14:textId="77777777" w:rsidR="00477BE8" w:rsidRDefault="00477BE8" w:rsidP="00477BE8">
      <w:pPr>
        <w:tabs>
          <w:tab w:val="left" w:pos="5400"/>
        </w:tabs>
        <w:spacing w:after="120"/>
        <w:rPr>
          <w:rFonts w:cs="Arial"/>
          <w:b/>
          <w:sz w:val="24"/>
          <w:szCs w:val="24"/>
        </w:rPr>
      </w:pPr>
      <w:r w:rsidRPr="00477BE8">
        <w:rPr>
          <w:rFonts w:cs="Arial"/>
          <w:bCs/>
          <w:sz w:val="24"/>
          <w:szCs w:val="24"/>
        </w:rPr>
        <w:t>Department/division:</w:t>
      </w:r>
      <w:r>
        <w:rPr>
          <w:rFonts w:cs="Arial"/>
          <w:b/>
          <w:sz w:val="24"/>
          <w:szCs w:val="24"/>
        </w:rPr>
        <w:tab/>
      </w:r>
      <w:sdt>
        <w:sdtPr>
          <w:rPr>
            <w:rFonts w:cs="Arial"/>
            <w:sz w:val="24"/>
            <w:szCs w:val="24"/>
          </w:rPr>
          <w:id w:val="-539435155"/>
          <w:placeholder>
            <w:docPart w:val="B3E5202D5EE04C42BBA7677A01277197"/>
          </w:placeholder>
          <w:showingPlcHdr/>
        </w:sdtPr>
        <w:sdtEndPr/>
        <w:sdtContent>
          <w:r w:rsidRPr="00B47E36">
            <w:rPr>
              <w:rStyle w:val="PlaceholderText"/>
            </w:rPr>
            <w:t>Click or tap here to enter text.</w:t>
          </w:r>
        </w:sdtContent>
      </w:sdt>
      <w:r w:rsidRPr="001830B9">
        <w:rPr>
          <w:rFonts w:cs="Arial"/>
          <w:b/>
          <w:sz w:val="24"/>
          <w:szCs w:val="24"/>
        </w:rPr>
        <w:t xml:space="preserve"> </w:t>
      </w:r>
    </w:p>
    <w:p w14:paraId="78DBFCB1" w14:textId="77777777" w:rsidR="00477BE8" w:rsidRPr="001830B9" w:rsidRDefault="00477BE8" w:rsidP="00477BE8">
      <w:pPr>
        <w:tabs>
          <w:tab w:val="left" w:pos="5400"/>
        </w:tabs>
        <w:spacing w:after="120"/>
        <w:rPr>
          <w:rFonts w:cs="Arial"/>
          <w:sz w:val="24"/>
          <w:szCs w:val="24"/>
        </w:rPr>
      </w:pPr>
      <w:r w:rsidRPr="00477BE8">
        <w:rPr>
          <w:rFonts w:cs="Arial"/>
          <w:bCs/>
          <w:sz w:val="24"/>
          <w:szCs w:val="24"/>
        </w:rPr>
        <w:t>Email address:</w:t>
      </w:r>
      <w:r w:rsidRPr="001830B9">
        <w:rPr>
          <w:rFonts w:cs="Arial"/>
          <w:sz w:val="24"/>
          <w:szCs w:val="24"/>
        </w:rPr>
        <w:t xml:space="preserve"> </w:t>
      </w:r>
      <w:r>
        <w:rPr>
          <w:rFonts w:cs="Arial"/>
          <w:sz w:val="24"/>
          <w:szCs w:val="24"/>
        </w:rPr>
        <w:tab/>
      </w:r>
      <w:sdt>
        <w:sdtPr>
          <w:rPr>
            <w:rFonts w:cs="Arial"/>
            <w:sz w:val="24"/>
            <w:szCs w:val="24"/>
          </w:rPr>
          <w:id w:val="1366477963"/>
          <w:placeholder>
            <w:docPart w:val="E733E5C4BC074B8E9B976DB6FAB4D14C"/>
          </w:placeholder>
        </w:sdtPr>
        <w:sdtEndPr/>
        <w:sdtContent>
          <w:sdt>
            <w:sdtPr>
              <w:rPr>
                <w:rFonts w:cs="Arial"/>
                <w:sz w:val="24"/>
                <w:szCs w:val="24"/>
              </w:rPr>
              <w:id w:val="-1666771873"/>
              <w:placeholder>
                <w:docPart w:val="D85586C301AB4C77B50E979312416BA4"/>
              </w:placeholder>
              <w:showingPlcHdr/>
            </w:sdtPr>
            <w:sdtEndPr/>
            <w:sdtContent>
              <w:r w:rsidRPr="00B47E36">
                <w:rPr>
                  <w:rStyle w:val="PlaceholderText"/>
                </w:rPr>
                <w:t>Click or tap here to enter text.</w:t>
              </w:r>
            </w:sdtContent>
          </w:sdt>
        </w:sdtContent>
      </w:sdt>
    </w:p>
    <w:p w14:paraId="2A7A138E" w14:textId="77777777" w:rsidR="00477BE8" w:rsidRDefault="00477BE8" w:rsidP="00477BE8">
      <w:pPr>
        <w:tabs>
          <w:tab w:val="left" w:pos="5400"/>
        </w:tabs>
        <w:spacing w:after="120"/>
        <w:rPr>
          <w:rFonts w:cs="Arial"/>
          <w:b/>
          <w:sz w:val="24"/>
          <w:szCs w:val="24"/>
        </w:rPr>
      </w:pPr>
      <w:r w:rsidRPr="00477BE8">
        <w:rPr>
          <w:rFonts w:cs="Arial"/>
          <w:bCs/>
          <w:sz w:val="24"/>
          <w:szCs w:val="24"/>
        </w:rPr>
        <w:t>Requested travel advisory exception destination(s):</w:t>
      </w:r>
      <w:r w:rsidRPr="00DA7BCA">
        <w:rPr>
          <w:rFonts w:cs="Arial"/>
          <w:sz w:val="24"/>
          <w:szCs w:val="24"/>
        </w:rPr>
        <w:t xml:space="preserve"> </w:t>
      </w:r>
      <w:r>
        <w:rPr>
          <w:rFonts w:cs="Arial"/>
          <w:sz w:val="24"/>
          <w:szCs w:val="24"/>
        </w:rPr>
        <w:tab/>
      </w:r>
      <w:sdt>
        <w:sdtPr>
          <w:rPr>
            <w:rFonts w:cs="Arial"/>
            <w:sz w:val="24"/>
            <w:szCs w:val="24"/>
          </w:rPr>
          <w:id w:val="-1397895913"/>
          <w:placeholder>
            <w:docPart w:val="7582E699B91C4C76BF1DE28F6B0FE96A"/>
          </w:placeholder>
        </w:sdtPr>
        <w:sdtEndPr/>
        <w:sdtContent>
          <w:sdt>
            <w:sdtPr>
              <w:rPr>
                <w:rFonts w:cs="Arial"/>
                <w:sz w:val="24"/>
                <w:szCs w:val="24"/>
              </w:rPr>
              <w:id w:val="-1331130253"/>
              <w:placeholder>
                <w:docPart w:val="823A6085F8D5446FB6B6EE23E9D0E0DE"/>
              </w:placeholder>
              <w:showingPlcHdr/>
            </w:sdtPr>
            <w:sdtEndPr/>
            <w:sdtContent>
              <w:r w:rsidRPr="00B47E36">
                <w:rPr>
                  <w:rStyle w:val="PlaceholderText"/>
                </w:rPr>
                <w:t>Click or tap here to enter text.</w:t>
              </w:r>
            </w:sdtContent>
          </w:sdt>
        </w:sdtContent>
      </w:sdt>
    </w:p>
    <w:p w14:paraId="284CEECD" w14:textId="77777777" w:rsidR="00477BE8" w:rsidRPr="00477BE8" w:rsidRDefault="00477BE8" w:rsidP="00477BE8">
      <w:pPr>
        <w:pStyle w:val="Heading2"/>
      </w:pPr>
      <w:r w:rsidRPr="00477BE8">
        <w:t>Requested dates of travel</w:t>
      </w:r>
      <w:r w:rsidRPr="00477BE8">
        <w:tab/>
      </w:r>
    </w:p>
    <w:p w14:paraId="2A71FB80" w14:textId="77777777" w:rsidR="00477BE8" w:rsidRPr="00DA7BCA" w:rsidRDefault="00477BE8" w:rsidP="00477BE8">
      <w:pPr>
        <w:tabs>
          <w:tab w:val="left" w:pos="5400"/>
        </w:tabs>
        <w:spacing w:after="120"/>
        <w:rPr>
          <w:rFonts w:cs="Arial"/>
          <w:sz w:val="24"/>
          <w:szCs w:val="24"/>
        </w:rPr>
      </w:pPr>
      <w:r>
        <w:rPr>
          <w:rFonts w:cs="Arial"/>
          <w:bCs/>
          <w:sz w:val="24"/>
          <w:szCs w:val="24"/>
        </w:rPr>
        <w:t>Program start date:</w:t>
      </w:r>
      <w:r>
        <w:rPr>
          <w:rFonts w:cs="Arial"/>
          <w:bCs/>
          <w:sz w:val="24"/>
          <w:szCs w:val="24"/>
        </w:rPr>
        <w:tab/>
      </w:r>
      <w:sdt>
        <w:sdtPr>
          <w:rPr>
            <w:rFonts w:cs="Arial"/>
            <w:sz w:val="24"/>
            <w:szCs w:val="24"/>
          </w:rPr>
          <w:id w:val="1576014695"/>
          <w:placeholder>
            <w:docPart w:val="ABDBA98D97D0438A95D9B3788F4B9A83"/>
          </w:placeholder>
          <w:showingPlcHdr/>
        </w:sdtPr>
        <w:sdtEndPr/>
        <w:sdtContent>
          <w:r w:rsidRPr="00B47E36">
            <w:rPr>
              <w:rStyle w:val="PlaceholderText"/>
            </w:rPr>
            <w:t>Click or tap here to enter text.</w:t>
          </w:r>
        </w:sdtContent>
      </w:sdt>
    </w:p>
    <w:p w14:paraId="71CA2CD9" w14:textId="77777777" w:rsidR="00477BE8" w:rsidRPr="00DA7BCA" w:rsidRDefault="00477BE8" w:rsidP="00477BE8">
      <w:pPr>
        <w:tabs>
          <w:tab w:val="left" w:pos="5400"/>
        </w:tabs>
        <w:spacing w:after="120"/>
        <w:rPr>
          <w:rFonts w:cs="Arial"/>
          <w:sz w:val="24"/>
          <w:szCs w:val="24"/>
        </w:rPr>
      </w:pPr>
      <w:r>
        <w:rPr>
          <w:rFonts w:cs="Arial"/>
          <w:bCs/>
          <w:sz w:val="24"/>
          <w:szCs w:val="24"/>
        </w:rPr>
        <w:t>Program end date:</w:t>
      </w:r>
      <w:r>
        <w:rPr>
          <w:rFonts w:cs="Arial"/>
          <w:bCs/>
          <w:sz w:val="24"/>
          <w:szCs w:val="24"/>
        </w:rPr>
        <w:tab/>
      </w:r>
      <w:sdt>
        <w:sdtPr>
          <w:rPr>
            <w:rFonts w:cs="Arial"/>
            <w:sz w:val="24"/>
            <w:szCs w:val="24"/>
          </w:rPr>
          <w:id w:val="207847123"/>
          <w:placeholder>
            <w:docPart w:val="743DDB452E8A44C484CDC008A2580C15"/>
          </w:placeholder>
        </w:sdtPr>
        <w:sdtEndPr/>
        <w:sdtContent>
          <w:sdt>
            <w:sdtPr>
              <w:rPr>
                <w:rFonts w:cs="Arial"/>
                <w:sz w:val="24"/>
                <w:szCs w:val="24"/>
              </w:rPr>
              <w:id w:val="1821538345"/>
              <w:placeholder>
                <w:docPart w:val="D5D7747B37CD4998BF4A4E608B197385"/>
              </w:placeholder>
              <w:showingPlcHdr/>
            </w:sdtPr>
            <w:sdtEndPr/>
            <w:sdtContent>
              <w:r w:rsidRPr="00B47E36">
                <w:rPr>
                  <w:rStyle w:val="PlaceholderText"/>
                </w:rPr>
                <w:t>Click or tap here to enter text.</w:t>
              </w:r>
            </w:sdtContent>
          </w:sdt>
        </w:sdtContent>
      </w:sdt>
    </w:p>
    <w:p w14:paraId="74276861" w14:textId="77777777" w:rsidR="00477BE8" w:rsidRPr="00DA7BCA" w:rsidRDefault="00477BE8" w:rsidP="00477BE8">
      <w:pPr>
        <w:tabs>
          <w:tab w:val="left" w:pos="5400"/>
        </w:tabs>
        <w:spacing w:after="120"/>
        <w:rPr>
          <w:rFonts w:cs="Arial"/>
          <w:sz w:val="24"/>
          <w:szCs w:val="24"/>
        </w:rPr>
      </w:pPr>
      <w:r>
        <w:rPr>
          <w:rFonts w:cs="Arial"/>
          <w:bCs/>
          <w:sz w:val="24"/>
          <w:szCs w:val="24"/>
        </w:rPr>
        <w:t>Travel to region under advisory/warning start date:</w:t>
      </w:r>
      <w:r>
        <w:rPr>
          <w:rFonts w:cs="Arial"/>
          <w:bCs/>
          <w:sz w:val="24"/>
          <w:szCs w:val="24"/>
        </w:rPr>
        <w:tab/>
      </w:r>
      <w:sdt>
        <w:sdtPr>
          <w:rPr>
            <w:rFonts w:cs="Arial"/>
            <w:sz w:val="24"/>
            <w:szCs w:val="24"/>
          </w:rPr>
          <w:id w:val="-1684426997"/>
          <w:placeholder>
            <w:docPart w:val="94D7280B0DEE4850A8BDA0F3881B052B"/>
          </w:placeholder>
          <w:showingPlcHdr/>
        </w:sdtPr>
        <w:sdtEndPr/>
        <w:sdtContent>
          <w:r w:rsidRPr="00B47E36">
            <w:rPr>
              <w:rStyle w:val="PlaceholderText"/>
            </w:rPr>
            <w:t>Click or tap here to enter text.</w:t>
          </w:r>
        </w:sdtContent>
      </w:sdt>
    </w:p>
    <w:p w14:paraId="26DC52A4" w14:textId="77777777" w:rsidR="00477BE8" w:rsidRPr="006B2669" w:rsidRDefault="00477BE8" w:rsidP="00477BE8">
      <w:pPr>
        <w:tabs>
          <w:tab w:val="left" w:pos="5400"/>
        </w:tabs>
        <w:spacing w:after="240"/>
        <w:rPr>
          <w:rFonts w:cs="Arial"/>
          <w:sz w:val="24"/>
          <w:szCs w:val="24"/>
        </w:rPr>
      </w:pPr>
      <w:r>
        <w:rPr>
          <w:rFonts w:cs="Arial"/>
          <w:bCs/>
          <w:sz w:val="24"/>
          <w:szCs w:val="24"/>
        </w:rPr>
        <w:t>Travel to region under advisory/warning end date:</w:t>
      </w:r>
      <w:r>
        <w:rPr>
          <w:rFonts w:cs="Arial"/>
          <w:bCs/>
          <w:sz w:val="24"/>
          <w:szCs w:val="24"/>
        </w:rPr>
        <w:tab/>
      </w:r>
      <w:sdt>
        <w:sdtPr>
          <w:rPr>
            <w:rFonts w:cs="Arial"/>
            <w:sz w:val="24"/>
            <w:szCs w:val="24"/>
          </w:rPr>
          <w:id w:val="902023212"/>
          <w:placeholder>
            <w:docPart w:val="FC5C3C947BBD44B58DBB66141E5092EB"/>
          </w:placeholder>
          <w:showingPlcHdr/>
        </w:sdtPr>
        <w:sdtEndPr/>
        <w:sdtContent>
          <w:r w:rsidRPr="00B47E36">
            <w:rPr>
              <w:rStyle w:val="PlaceholderText"/>
            </w:rPr>
            <w:t>Click or tap here to enter text.</w:t>
          </w:r>
        </w:sdtContent>
      </w:sdt>
    </w:p>
    <w:p w14:paraId="6D5B2BBA" w14:textId="77777777" w:rsidR="00477BE8" w:rsidRDefault="00477BE8" w:rsidP="00477BE8">
      <w:pPr>
        <w:pBdr>
          <w:top w:val="single" w:sz="18" w:space="1" w:color="auto"/>
        </w:pBdr>
        <w:tabs>
          <w:tab w:val="left" w:pos="5400"/>
        </w:tabs>
        <w:spacing w:after="120"/>
        <w:rPr>
          <w:rFonts w:cs="Arial"/>
          <w:bCs/>
          <w:sz w:val="24"/>
          <w:szCs w:val="24"/>
        </w:rPr>
      </w:pPr>
      <w:r>
        <w:rPr>
          <w:rFonts w:cs="Arial"/>
          <w:bCs/>
          <w:sz w:val="24"/>
          <w:szCs w:val="24"/>
        </w:rPr>
        <w:t>Please attach the following materials to this request form:</w:t>
      </w:r>
    </w:p>
    <w:p w14:paraId="5DA969B7" w14:textId="77777777" w:rsidR="00477BE8" w:rsidRPr="00833F94" w:rsidRDefault="00DE4882" w:rsidP="00477BE8">
      <w:pPr>
        <w:tabs>
          <w:tab w:val="left" w:pos="360"/>
        </w:tabs>
        <w:spacing w:after="120"/>
        <w:rPr>
          <w:rFonts w:cs="Arial"/>
          <w:bCs/>
          <w:sz w:val="24"/>
          <w:szCs w:val="24"/>
        </w:rPr>
      </w:pPr>
      <w:sdt>
        <w:sdtPr>
          <w:rPr>
            <w:rFonts w:ascii="MS Gothic" w:eastAsia="MS Gothic" w:hAnsi="MS Gothic" w:cs="Arial"/>
            <w:b/>
            <w:bCs/>
            <w:sz w:val="24"/>
            <w:szCs w:val="24"/>
          </w:rPr>
          <w:id w:val="-820037022"/>
          <w14:checkbox>
            <w14:checked w14:val="0"/>
            <w14:checkedState w14:val="2612" w14:font="MS Gothic"/>
            <w14:uncheckedState w14:val="2610" w14:font="MS Gothic"/>
          </w14:checkbox>
        </w:sdtPr>
        <w:sdtEndPr/>
        <w:sdtContent>
          <w:r w:rsidR="00477BE8">
            <w:rPr>
              <w:rFonts w:ascii="MS Gothic" w:eastAsia="MS Gothic" w:hAnsi="MS Gothic" w:cs="Arial" w:hint="eastAsia"/>
              <w:b/>
              <w:bCs/>
              <w:sz w:val="24"/>
              <w:szCs w:val="24"/>
            </w:rPr>
            <w:t>☐</w:t>
          </w:r>
        </w:sdtContent>
      </w:sdt>
      <w:r w:rsidR="00477BE8">
        <w:rPr>
          <w:rFonts w:ascii="MS Gothic" w:eastAsia="MS Gothic" w:hAnsi="MS Gothic" w:cs="Arial"/>
          <w:b/>
          <w:bCs/>
          <w:sz w:val="24"/>
          <w:szCs w:val="24"/>
        </w:rPr>
        <w:tab/>
      </w:r>
      <w:r w:rsidR="00477BE8" w:rsidRPr="00477BE8">
        <w:rPr>
          <w:rFonts w:cs="Arial"/>
          <w:sz w:val="24"/>
          <w:szCs w:val="24"/>
        </w:rPr>
        <w:t>Syllabus</w:t>
      </w:r>
      <w:r w:rsidR="00477BE8" w:rsidRPr="00833F94">
        <w:rPr>
          <w:rFonts w:cs="Arial"/>
          <w:bCs/>
          <w:sz w:val="24"/>
          <w:szCs w:val="24"/>
        </w:rPr>
        <w:t xml:space="preserve">, if </w:t>
      </w:r>
      <w:r w:rsidR="00477BE8">
        <w:rPr>
          <w:rFonts w:cs="Arial"/>
          <w:bCs/>
          <w:sz w:val="24"/>
          <w:szCs w:val="24"/>
        </w:rPr>
        <w:t>applicable</w:t>
      </w:r>
    </w:p>
    <w:p w14:paraId="47498818" w14:textId="77777777" w:rsidR="00477BE8" w:rsidRPr="00833F94" w:rsidRDefault="00DE4882" w:rsidP="00477BE8">
      <w:pPr>
        <w:tabs>
          <w:tab w:val="left" w:pos="360"/>
          <w:tab w:val="left" w:pos="5400"/>
        </w:tabs>
        <w:spacing w:after="120"/>
        <w:ind w:left="360" w:hanging="360"/>
        <w:rPr>
          <w:rFonts w:cs="Arial"/>
          <w:bCs/>
          <w:sz w:val="24"/>
          <w:szCs w:val="24"/>
        </w:rPr>
      </w:pPr>
      <w:sdt>
        <w:sdtPr>
          <w:rPr>
            <w:rFonts w:cs="Arial"/>
            <w:b/>
            <w:bCs/>
            <w:sz w:val="24"/>
            <w:szCs w:val="24"/>
          </w:rPr>
          <w:id w:val="-1232385063"/>
          <w14:checkbox>
            <w14:checked w14:val="0"/>
            <w14:checkedState w14:val="2612" w14:font="MS Gothic"/>
            <w14:uncheckedState w14:val="2610" w14:font="MS Gothic"/>
          </w14:checkbox>
        </w:sdtPr>
        <w:sdtEndPr/>
        <w:sdtContent>
          <w:r w:rsidR="00477BE8">
            <w:rPr>
              <w:rFonts w:ascii="MS Gothic" w:eastAsia="MS Gothic" w:hAnsi="MS Gothic" w:cs="Arial" w:hint="eastAsia"/>
              <w:b/>
              <w:bCs/>
              <w:sz w:val="24"/>
              <w:szCs w:val="24"/>
            </w:rPr>
            <w:t>☐</w:t>
          </w:r>
        </w:sdtContent>
      </w:sdt>
      <w:r w:rsidR="00477BE8">
        <w:rPr>
          <w:rFonts w:cs="Arial"/>
          <w:b/>
          <w:bCs/>
          <w:sz w:val="24"/>
          <w:szCs w:val="24"/>
        </w:rPr>
        <w:tab/>
      </w:r>
      <w:r w:rsidR="00477BE8" w:rsidRPr="00477BE8">
        <w:rPr>
          <w:rFonts w:cs="Arial"/>
          <w:sz w:val="24"/>
          <w:szCs w:val="24"/>
        </w:rPr>
        <w:t>Letter of endorsement from department chair/divisional director</w:t>
      </w:r>
    </w:p>
    <w:p w14:paraId="6AF6C8CC" w14:textId="77777777" w:rsidR="00477BE8" w:rsidRPr="00833F94" w:rsidRDefault="00DE4882" w:rsidP="00477BE8">
      <w:pPr>
        <w:tabs>
          <w:tab w:val="left" w:pos="360"/>
        </w:tabs>
        <w:spacing w:after="120"/>
        <w:ind w:left="360" w:hanging="360"/>
        <w:rPr>
          <w:rFonts w:cs="Arial"/>
          <w:bCs/>
          <w:sz w:val="24"/>
          <w:szCs w:val="24"/>
        </w:rPr>
      </w:pPr>
      <w:sdt>
        <w:sdtPr>
          <w:rPr>
            <w:rFonts w:cs="Arial"/>
            <w:b/>
            <w:bCs/>
            <w:sz w:val="24"/>
            <w:szCs w:val="24"/>
          </w:rPr>
          <w:id w:val="761495085"/>
          <w14:checkbox>
            <w14:checked w14:val="0"/>
            <w14:checkedState w14:val="2612" w14:font="MS Gothic"/>
            <w14:uncheckedState w14:val="2610" w14:font="MS Gothic"/>
          </w14:checkbox>
        </w:sdtPr>
        <w:sdtEndPr/>
        <w:sdtContent>
          <w:r w:rsidR="00477BE8">
            <w:rPr>
              <w:rFonts w:ascii="MS Gothic" w:eastAsia="MS Gothic" w:hAnsi="MS Gothic" w:cs="Arial" w:hint="eastAsia"/>
              <w:b/>
              <w:bCs/>
              <w:sz w:val="24"/>
              <w:szCs w:val="24"/>
            </w:rPr>
            <w:t>☐</w:t>
          </w:r>
        </w:sdtContent>
      </w:sdt>
      <w:r w:rsidR="00477BE8">
        <w:rPr>
          <w:rFonts w:cs="Arial"/>
          <w:b/>
          <w:bCs/>
          <w:sz w:val="24"/>
          <w:szCs w:val="24"/>
        </w:rPr>
        <w:tab/>
      </w:r>
      <w:r w:rsidR="00477BE8" w:rsidRPr="00477BE8">
        <w:rPr>
          <w:rFonts w:cs="Arial"/>
          <w:sz w:val="24"/>
          <w:szCs w:val="24"/>
        </w:rPr>
        <w:t>Additional materials</w:t>
      </w:r>
      <w:r w:rsidR="00477BE8" w:rsidRPr="00833F94">
        <w:rPr>
          <w:rFonts w:cs="Arial"/>
          <w:bCs/>
          <w:sz w:val="24"/>
          <w:szCs w:val="24"/>
        </w:rPr>
        <w:t xml:space="preserve"> that would be useful for the committee as background in making a decision, such as evidence of prior relationships that have been established with a site or host inst</w:t>
      </w:r>
      <w:r w:rsidR="00477BE8">
        <w:rPr>
          <w:rFonts w:cs="Arial"/>
          <w:bCs/>
          <w:sz w:val="24"/>
          <w:szCs w:val="24"/>
        </w:rPr>
        <w:t>itution, or maps of the region</w:t>
      </w:r>
    </w:p>
    <w:p w14:paraId="18823046" w14:textId="77777777" w:rsidR="00477BE8" w:rsidRDefault="00477BE8" w:rsidP="00477BE8">
      <w:pPr>
        <w:tabs>
          <w:tab w:val="left" w:pos="5400"/>
        </w:tabs>
        <w:spacing w:after="120"/>
        <w:rPr>
          <w:rFonts w:cs="Arial"/>
          <w:sz w:val="24"/>
          <w:szCs w:val="24"/>
        </w:rPr>
      </w:pPr>
      <w:r>
        <w:rPr>
          <w:rFonts w:cs="Arial"/>
          <w:sz w:val="24"/>
          <w:szCs w:val="24"/>
        </w:rPr>
        <w:t>Email the complete request package to Dr. Mary Stegmaier (</w:t>
      </w:r>
      <w:hyperlink r:id="rId13" w:history="1">
        <w:r>
          <w:rPr>
            <w:rStyle w:val="Hyperlink"/>
            <w:rFonts w:cs="Arial"/>
            <w:sz w:val="24"/>
            <w:szCs w:val="24"/>
          </w:rPr>
          <w:t>stegmaierm@missouri.edu</w:t>
        </w:r>
      </w:hyperlink>
      <w:r>
        <w:rPr>
          <w:rFonts w:cs="Arial"/>
          <w:sz w:val="24"/>
          <w:szCs w:val="24"/>
        </w:rPr>
        <w:t xml:space="preserve">). </w:t>
      </w:r>
    </w:p>
    <w:p w14:paraId="5582B223" w14:textId="77777777" w:rsidR="00477BE8" w:rsidRPr="001830B9" w:rsidRDefault="00477BE8" w:rsidP="00477BE8">
      <w:pPr>
        <w:pStyle w:val="Heading1"/>
      </w:pPr>
      <w:r w:rsidRPr="001830B9">
        <w:t>Program information</w:t>
      </w:r>
    </w:p>
    <w:p w14:paraId="11F8D836" w14:textId="77777777" w:rsidR="00477BE8" w:rsidRPr="001830B9" w:rsidRDefault="00477BE8" w:rsidP="00477BE8">
      <w:pPr>
        <w:tabs>
          <w:tab w:val="left" w:pos="5400"/>
        </w:tabs>
        <w:spacing w:after="120"/>
        <w:rPr>
          <w:rFonts w:cs="Arial"/>
          <w:sz w:val="24"/>
          <w:szCs w:val="24"/>
        </w:rPr>
      </w:pPr>
      <w:r w:rsidRPr="00477BE8">
        <w:rPr>
          <w:rFonts w:cs="Arial"/>
          <w:bCs/>
          <w:sz w:val="24"/>
          <w:szCs w:val="24"/>
        </w:rPr>
        <w:t>Title of activity/program:</w:t>
      </w:r>
      <w:r>
        <w:rPr>
          <w:rFonts w:cs="Arial"/>
          <w:b/>
          <w:sz w:val="24"/>
          <w:szCs w:val="24"/>
        </w:rPr>
        <w:t xml:space="preserve">  </w:t>
      </w:r>
      <w:sdt>
        <w:sdtPr>
          <w:rPr>
            <w:rFonts w:cs="Arial"/>
            <w:sz w:val="24"/>
            <w:szCs w:val="24"/>
          </w:rPr>
          <w:id w:val="1320621224"/>
          <w:placeholder>
            <w:docPart w:val="E7F5F4F337F34751B82BFD3AA0599E24"/>
          </w:placeholder>
        </w:sdtPr>
        <w:sdtEndPr/>
        <w:sdtContent>
          <w:sdt>
            <w:sdtPr>
              <w:rPr>
                <w:rFonts w:cs="Arial"/>
                <w:sz w:val="24"/>
                <w:szCs w:val="24"/>
              </w:rPr>
              <w:id w:val="-708105712"/>
              <w:placeholder>
                <w:docPart w:val="ABD6207FD0BC49E4813AE36368C9FA43"/>
              </w:placeholder>
              <w:showingPlcHdr/>
            </w:sdtPr>
            <w:sdtEndPr/>
            <w:sdtContent>
              <w:r w:rsidRPr="00B47E36">
                <w:rPr>
                  <w:rStyle w:val="PlaceholderText"/>
                </w:rPr>
                <w:t>Click or tap here to enter text.</w:t>
              </w:r>
            </w:sdtContent>
          </w:sdt>
        </w:sdtContent>
      </w:sdt>
    </w:p>
    <w:p w14:paraId="128B4DE3" w14:textId="77777777" w:rsidR="00477BE8" w:rsidRPr="00477BE8" w:rsidRDefault="00477BE8" w:rsidP="00477BE8">
      <w:pPr>
        <w:tabs>
          <w:tab w:val="left" w:pos="5400"/>
        </w:tabs>
        <w:spacing w:before="120"/>
        <w:rPr>
          <w:rFonts w:cs="Arial"/>
          <w:bCs/>
          <w:sz w:val="24"/>
          <w:szCs w:val="24"/>
        </w:rPr>
      </w:pPr>
      <w:r w:rsidRPr="00477BE8">
        <w:rPr>
          <w:rFonts w:cs="Arial"/>
          <w:bCs/>
          <w:sz w:val="24"/>
          <w:szCs w:val="24"/>
        </w:rPr>
        <w:t>Program overview:</w:t>
      </w:r>
    </w:p>
    <w:p w14:paraId="0537AEC6" w14:textId="77777777" w:rsidR="00477BE8" w:rsidRPr="001830B9" w:rsidRDefault="00477BE8" w:rsidP="00477BE8">
      <w:pPr>
        <w:tabs>
          <w:tab w:val="left" w:pos="5400"/>
        </w:tabs>
        <w:spacing w:after="120"/>
        <w:rPr>
          <w:rFonts w:cs="Arial"/>
          <w:szCs w:val="24"/>
        </w:rPr>
      </w:pPr>
      <w:r w:rsidRPr="001830B9">
        <w:rPr>
          <w:rFonts w:cs="Arial"/>
          <w:szCs w:val="24"/>
        </w:rPr>
        <w:t>If you are planning independent travel, include a detailed daily itinerary. If you are participating on an organized program, attach a program overview or syllabus provided by the program sponsor, along with any personal specifics for arrival, departure, etc.</w:t>
      </w:r>
    </w:p>
    <w:sdt>
      <w:sdtPr>
        <w:rPr>
          <w:rFonts w:cs="Arial"/>
          <w:sz w:val="24"/>
          <w:szCs w:val="24"/>
        </w:rPr>
        <w:id w:val="-1118990482"/>
        <w:placeholder>
          <w:docPart w:val="E7F5F4F337F34751B82BFD3AA0599E24"/>
        </w:placeholder>
      </w:sdtPr>
      <w:sdtEndPr/>
      <w:sdtContent>
        <w:p w14:paraId="443882F9" w14:textId="77777777" w:rsidR="00477BE8" w:rsidRPr="001830B9" w:rsidRDefault="00DE4882" w:rsidP="00477BE8">
          <w:pPr>
            <w:tabs>
              <w:tab w:val="left" w:pos="5400"/>
            </w:tabs>
            <w:spacing w:after="120"/>
            <w:rPr>
              <w:rFonts w:cs="Arial"/>
              <w:sz w:val="24"/>
              <w:szCs w:val="24"/>
            </w:rPr>
          </w:pPr>
          <w:sdt>
            <w:sdtPr>
              <w:rPr>
                <w:rFonts w:cs="Arial"/>
                <w:sz w:val="24"/>
                <w:szCs w:val="24"/>
              </w:rPr>
              <w:id w:val="-852726116"/>
              <w:placeholder>
                <w:docPart w:val="D9143A57FF3E49E292F3833E102E2FA0"/>
              </w:placeholder>
              <w:showingPlcHdr/>
            </w:sdtPr>
            <w:sdtEndPr/>
            <w:sdtContent>
              <w:r w:rsidR="00477BE8" w:rsidRPr="00B47E36">
                <w:rPr>
                  <w:rStyle w:val="PlaceholderText"/>
                </w:rPr>
                <w:t>Click or tap here to enter text.</w:t>
              </w:r>
            </w:sdtContent>
          </w:sdt>
        </w:p>
      </w:sdtContent>
    </w:sdt>
    <w:p w14:paraId="47056844" w14:textId="77777777" w:rsidR="00477BE8" w:rsidRPr="00477BE8" w:rsidRDefault="00477BE8" w:rsidP="00B95862">
      <w:pPr>
        <w:tabs>
          <w:tab w:val="left" w:pos="5400"/>
        </w:tabs>
        <w:spacing w:before="240" w:after="80"/>
        <w:rPr>
          <w:rFonts w:cs="Arial"/>
          <w:sz w:val="24"/>
          <w:szCs w:val="24"/>
        </w:rPr>
      </w:pPr>
      <w:r w:rsidRPr="00477BE8">
        <w:rPr>
          <w:rFonts w:cs="Arial"/>
          <w:sz w:val="24"/>
          <w:szCs w:val="24"/>
        </w:rPr>
        <w:t>If student will earn academic credit abroad, will students be (check one):</w:t>
      </w:r>
    </w:p>
    <w:p w14:paraId="357DE26E" w14:textId="77777777" w:rsidR="00477BE8" w:rsidRDefault="00DE4882" w:rsidP="00B95862">
      <w:pPr>
        <w:tabs>
          <w:tab w:val="left" w:pos="3150"/>
          <w:tab w:val="left" w:pos="5400"/>
        </w:tabs>
        <w:spacing w:after="80"/>
        <w:rPr>
          <w:rFonts w:cs="Arial"/>
          <w:bCs/>
          <w:sz w:val="24"/>
          <w:szCs w:val="24"/>
        </w:rPr>
      </w:pPr>
      <w:sdt>
        <w:sdtPr>
          <w:rPr>
            <w:rFonts w:ascii="MS Gothic" w:eastAsia="MS Gothic" w:hAnsi="MS Gothic" w:cs="Arial"/>
            <w:b/>
            <w:bCs/>
            <w:sz w:val="24"/>
            <w:szCs w:val="24"/>
          </w:rPr>
          <w:id w:val="-994338656"/>
          <w14:checkbox>
            <w14:checked w14:val="0"/>
            <w14:checkedState w14:val="2612" w14:font="MS Gothic"/>
            <w14:uncheckedState w14:val="2610" w14:font="MS Gothic"/>
          </w14:checkbox>
        </w:sdtPr>
        <w:sdtEndPr/>
        <w:sdtContent>
          <w:r w:rsidR="00477BE8">
            <w:rPr>
              <w:rFonts w:ascii="MS Gothic" w:eastAsia="MS Gothic" w:hAnsi="MS Gothic" w:cs="Arial" w:hint="eastAsia"/>
              <w:b/>
              <w:bCs/>
              <w:sz w:val="24"/>
              <w:szCs w:val="24"/>
            </w:rPr>
            <w:t>☐</w:t>
          </w:r>
        </w:sdtContent>
      </w:sdt>
      <w:r w:rsidR="00477BE8">
        <w:rPr>
          <w:rFonts w:ascii="MS Gothic" w:eastAsia="MS Gothic" w:hAnsi="MS Gothic" w:cs="Arial"/>
          <w:b/>
          <w:bCs/>
          <w:sz w:val="24"/>
          <w:szCs w:val="24"/>
        </w:rPr>
        <w:t xml:space="preserve"> </w:t>
      </w:r>
      <w:r w:rsidR="00477BE8" w:rsidRPr="00F00799">
        <w:rPr>
          <w:rFonts w:cs="Arial"/>
          <w:bCs/>
          <w:sz w:val="24"/>
          <w:szCs w:val="24"/>
        </w:rPr>
        <w:t>Enrolled in MU courses</w:t>
      </w:r>
    </w:p>
    <w:p w14:paraId="396454C0" w14:textId="77777777" w:rsidR="00477BE8" w:rsidRPr="00F00799" w:rsidRDefault="00DE4882" w:rsidP="00477BE8">
      <w:pPr>
        <w:tabs>
          <w:tab w:val="left" w:pos="3150"/>
          <w:tab w:val="left" w:pos="5400"/>
        </w:tabs>
        <w:rPr>
          <w:rFonts w:cs="Arial"/>
          <w:bCs/>
          <w:sz w:val="24"/>
          <w:szCs w:val="24"/>
        </w:rPr>
      </w:pPr>
      <w:sdt>
        <w:sdtPr>
          <w:rPr>
            <w:rFonts w:ascii="MS Gothic" w:eastAsia="MS Gothic" w:hAnsi="MS Gothic" w:cs="Arial"/>
            <w:b/>
            <w:bCs/>
            <w:sz w:val="24"/>
            <w:szCs w:val="24"/>
          </w:rPr>
          <w:id w:val="-2105718940"/>
          <w14:checkbox>
            <w14:checked w14:val="0"/>
            <w14:checkedState w14:val="2612" w14:font="MS Gothic"/>
            <w14:uncheckedState w14:val="2610" w14:font="MS Gothic"/>
          </w14:checkbox>
        </w:sdtPr>
        <w:sdtEndPr/>
        <w:sdtContent>
          <w:r w:rsidR="00477BE8">
            <w:rPr>
              <w:rFonts w:ascii="MS Gothic" w:eastAsia="MS Gothic" w:hAnsi="MS Gothic" w:cs="Arial" w:hint="eastAsia"/>
              <w:b/>
              <w:bCs/>
              <w:sz w:val="24"/>
              <w:szCs w:val="24"/>
            </w:rPr>
            <w:t>☐</w:t>
          </w:r>
        </w:sdtContent>
      </w:sdt>
      <w:r w:rsidR="00477BE8">
        <w:rPr>
          <w:rFonts w:ascii="MS Gothic" w:eastAsia="MS Gothic" w:hAnsi="MS Gothic" w:cs="Arial"/>
          <w:b/>
          <w:bCs/>
          <w:sz w:val="24"/>
          <w:szCs w:val="24"/>
        </w:rPr>
        <w:t xml:space="preserve"> </w:t>
      </w:r>
      <w:r w:rsidR="00477BE8" w:rsidRPr="00F00799">
        <w:rPr>
          <w:rFonts w:cs="Arial"/>
          <w:bCs/>
          <w:sz w:val="24"/>
          <w:szCs w:val="24"/>
        </w:rPr>
        <w:t xml:space="preserve">Enrolled in courses taught by the host university/institution </w:t>
      </w:r>
    </w:p>
    <w:p w14:paraId="59142BD4" w14:textId="77777777" w:rsidR="00477BE8" w:rsidRPr="00F00799" w:rsidRDefault="00477BE8" w:rsidP="00477BE8">
      <w:pPr>
        <w:tabs>
          <w:tab w:val="left" w:pos="5400"/>
        </w:tabs>
        <w:spacing w:before="240" w:after="120"/>
        <w:rPr>
          <w:rFonts w:cs="Arial"/>
          <w:bCs/>
          <w:sz w:val="24"/>
          <w:szCs w:val="24"/>
        </w:rPr>
      </w:pPr>
      <w:r>
        <w:rPr>
          <w:rFonts w:cs="Arial"/>
          <w:bCs/>
          <w:sz w:val="24"/>
          <w:szCs w:val="24"/>
        </w:rPr>
        <w:t>Course numbers, titles, and</w:t>
      </w:r>
      <w:r w:rsidRPr="00F00799">
        <w:rPr>
          <w:rFonts w:cs="Arial"/>
          <w:bCs/>
          <w:sz w:val="24"/>
          <w:szCs w:val="24"/>
        </w:rPr>
        <w:t xml:space="preserve"> MU Instructor of Record</w:t>
      </w:r>
      <w:r>
        <w:rPr>
          <w:rFonts w:cs="Arial"/>
          <w:bCs/>
          <w:sz w:val="24"/>
          <w:szCs w:val="24"/>
        </w:rPr>
        <w:t xml:space="preserve"> (for MU courses), in which students will be enrolled:</w:t>
      </w:r>
    </w:p>
    <w:sdt>
      <w:sdtPr>
        <w:rPr>
          <w:rFonts w:cs="Arial"/>
          <w:sz w:val="24"/>
          <w:szCs w:val="24"/>
        </w:rPr>
        <w:id w:val="-634563363"/>
        <w:placeholder>
          <w:docPart w:val="648D914D964941CF81E9C1CE4100B804"/>
        </w:placeholder>
      </w:sdtPr>
      <w:sdtEndPr/>
      <w:sdtContent>
        <w:p w14:paraId="75E25B4C" w14:textId="77777777" w:rsidR="00477BE8" w:rsidRPr="001830B9" w:rsidRDefault="00DE4882" w:rsidP="00477BE8">
          <w:pPr>
            <w:tabs>
              <w:tab w:val="left" w:pos="5400"/>
            </w:tabs>
            <w:spacing w:after="120"/>
            <w:rPr>
              <w:rFonts w:cs="Arial"/>
              <w:sz w:val="24"/>
              <w:szCs w:val="24"/>
            </w:rPr>
          </w:pPr>
          <w:sdt>
            <w:sdtPr>
              <w:rPr>
                <w:rFonts w:cs="Arial"/>
                <w:sz w:val="24"/>
                <w:szCs w:val="24"/>
              </w:rPr>
              <w:id w:val="181797660"/>
              <w:placeholder>
                <w:docPart w:val="B64C11B5FF8C45F6B4446744C660911F"/>
              </w:placeholder>
              <w:showingPlcHdr/>
            </w:sdtPr>
            <w:sdtEndPr/>
            <w:sdtContent>
              <w:r w:rsidR="00477BE8" w:rsidRPr="00B47E36">
                <w:rPr>
                  <w:rStyle w:val="PlaceholderText"/>
                </w:rPr>
                <w:t>Click or tap here to enter text.</w:t>
              </w:r>
            </w:sdtContent>
          </w:sdt>
        </w:p>
      </w:sdtContent>
    </w:sdt>
    <w:p w14:paraId="07D57969" w14:textId="77777777" w:rsidR="00477BE8" w:rsidRPr="00477BE8" w:rsidRDefault="00477BE8" w:rsidP="00477BE8">
      <w:pPr>
        <w:tabs>
          <w:tab w:val="left" w:pos="5400"/>
        </w:tabs>
        <w:spacing w:before="240" w:after="120"/>
        <w:rPr>
          <w:rFonts w:cs="Arial"/>
          <w:sz w:val="24"/>
          <w:szCs w:val="24"/>
        </w:rPr>
      </w:pPr>
      <w:r w:rsidRPr="00D0390A">
        <w:rPr>
          <w:rFonts w:cs="Arial"/>
          <w:b/>
          <w:bCs/>
          <w:sz w:val="24"/>
          <w:szCs w:val="24"/>
        </w:rPr>
        <w:t xml:space="preserve"> </w:t>
      </w:r>
      <w:r w:rsidRPr="00477BE8">
        <w:rPr>
          <w:rFonts w:cs="Arial"/>
          <w:sz w:val="24"/>
          <w:szCs w:val="24"/>
        </w:rPr>
        <w:t>If program is not for credit, what are the academic objectives?</w:t>
      </w:r>
    </w:p>
    <w:sdt>
      <w:sdtPr>
        <w:rPr>
          <w:rFonts w:cs="Arial"/>
          <w:bCs/>
          <w:sz w:val="24"/>
          <w:szCs w:val="24"/>
        </w:rPr>
        <w:id w:val="-736319450"/>
        <w:placeholder>
          <w:docPart w:val="E7F5F4F337F34751B82BFD3AA0599E24"/>
        </w:placeholder>
      </w:sdtPr>
      <w:sdtEndPr/>
      <w:sdtContent>
        <w:p w14:paraId="239F5BEE" w14:textId="77777777" w:rsidR="00477BE8" w:rsidRPr="001830B9" w:rsidRDefault="00DE4882" w:rsidP="00477BE8">
          <w:pPr>
            <w:tabs>
              <w:tab w:val="left" w:pos="5400"/>
            </w:tabs>
            <w:spacing w:after="120"/>
            <w:rPr>
              <w:rFonts w:cs="Arial"/>
              <w:bCs/>
              <w:sz w:val="24"/>
              <w:szCs w:val="24"/>
            </w:rPr>
          </w:pPr>
          <w:sdt>
            <w:sdtPr>
              <w:rPr>
                <w:rFonts w:cs="Arial"/>
                <w:sz w:val="24"/>
                <w:szCs w:val="24"/>
              </w:rPr>
              <w:id w:val="-1307085166"/>
              <w:placeholder>
                <w:docPart w:val="E36A9EC7FAC744029E9CFDB47848F937"/>
              </w:placeholder>
              <w:showingPlcHdr/>
            </w:sdtPr>
            <w:sdtEndPr/>
            <w:sdtContent>
              <w:r w:rsidR="00477BE8" w:rsidRPr="00B47E36">
                <w:rPr>
                  <w:rStyle w:val="PlaceholderText"/>
                </w:rPr>
                <w:t>Click or tap here to enter text.</w:t>
              </w:r>
            </w:sdtContent>
          </w:sdt>
        </w:p>
      </w:sdtContent>
    </w:sdt>
    <w:p w14:paraId="33968870" w14:textId="77777777" w:rsidR="00477BE8" w:rsidRPr="00477BE8" w:rsidRDefault="00477BE8" w:rsidP="00477BE8">
      <w:pPr>
        <w:tabs>
          <w:tab w:val="left" w:pos="5400"/>
        </w:tabs>
        <w:spacing w:before="240" w:after="120"/>
        <w:rPr>
          <w:rFonts w:cs="Arial"/>
          <w:sz w:val="24"/>
          <w:szCs w:val="24"/>
        </w:rPr>
      </w:pPr>
      <w:r w:rsidRPr="00477BE8">
        <w:rPr>
          <w:rFonts w:cs="Arial"/>
          <w:sz w:val="24"/>
          <w:szCs w:val="24"/>
        </w:rPr>
        <w:t>What academic advantages will students gain from participating in this program?</w:t>
      </w:r>
    </w:p>
    <w:sdt>
      <w:sdtPr>
        <w:rPr>
          <w:rFonts w:cs="Arial"/>
          <w:bCs/>
          <w:sz w:val="24"/>
          <w:szCs w:val="24"/>
        </w:rPr>
        <w:id w:val="305585294"/>
        <w:placeholder>
          <w:docPart w:val="E7F5F4F337F34751B82BFD3AA0599E24"/>
        </w:placeholder>
      </w:sdtPr>
      <w:sdtEndPr/>
      <w:sdtContent>
        <w:p w14:paraId="30FCF566" w14:textId="77777777" w:rsidR="00477BE8" w:rsidRPr="001830B9" w:rsidRDefault="00DE4882" w:rsidP="00477BE8">
          <w:pPr>
            <w:tabs>
              <w:tab w:val="left" w:pos="5400"/>
            </w:tabs>
            <w:spacing w:after="120"/>
            <w:rPr>
              <w:rFonts w:cs="Arial"/>
              <w:bCs/>
              <w:sz w:val="24"/>
              <w:szCs w:val="24"/>
            </w:rPr>
          </w:pPr>
          <w:sdt>
            <w:sdtPr>
              <w:rPr>
                <w:rFonts w:cs="Arial"/>
                <w:sz w:val="24"/>
                <w:szCs w:val="24"/>
              </w:rPr>
              <w:id w:val="1858924833"/>
              <w:placeholder>
                <w:docPart w:val="6DCD8FCAADA54B3585E58BAE3088B683"/>
              </w:placeholder>
              <w:showingPlcHdr/>
            </w:sdtPr>
            <w:sdtEndPr/>
            <w:sdtContent>
              <w:r w:rsidR="00477BE8" w:rsidRPr="00B47E36">
                <w:rPr>
                  <w:rStyle w:val="PlaceholderText"/>
                </w:rPr>
                <w:t>Click or tap here to enter text.</w:t>
              </w:r>
            </w:sdtContent>
          </w:sdt>
        </w:p>
      </w:sdtContent>
    </w:sdt>
    <w:p w14:paraId="735F132F" w14:textId="77777777" w:rsidR="00477BE8" w:rsidRPr="00477BE8" w:rsidRDefault="00477BE8" w:rsidP="00477BE8">
      <w:pPr>
        <w:tabs>
          <w:tab w:val="left" w:pos="5400"/>
        </w:tabs>
        <w:spacing w:before="240" w:after="120"/>
        <w:rPr>
          <w:rFonts w:cs="Arial"/>
          <w:sz w:val="24"/>
          <w:szCs w:val="24"/>
        </w:rPr>
      </w:pPr>
      <w:r w:rsidRPr="00477BE8">
        <w:rPr>
          <w:rFonts w:cs="Arial"/>
          <w:sz w:val="24"/>
          <w:szCs w:val="24"/>
        </w:rPr>
        <w:t>What alternative sites were considered and why will they not meet the academic needs?</w:t>
      </w:r>
    </w:p>
    <w:sdt>
      <w:sdtPr>
        <w:rPr>
          <w:rFonts w:cs="Arial"/>
          <w:bCs/>
          <w:sz w:val="24"/>
          <w:szCs w:val="24"/>
        </w:rPr>
        <w:id w:val="-1834987186"/>
        <w:placeholder>
          <w:docPart w:val="E7F5F4F337F34751B82BFD3AA0599E24"/>
        </w:placeholder>
      </w:sdtPr>
      <w:sdtEndPr/>
      <w:sdtContent>
        <w:p w14:paraId="216FD6B5" w14:textId="77777777" w:rsidR="00477BE8" w:rsidRPr="001830B9" w:rsidRDefault="00DE4882" w:rsidP="00477BE8">
          <w:pPr>
            <w:tabs>
              <w:tab w:val="left" w:pos="5400"/>
            </w:tabs>
            <w:spacing w:after="120"/>
            <w:rPr>
              <w:rFonts w:cs="Arial"/>
              <w:bCs/>
              <w:sz w:val="24"/>
              <w:szCs w:val="24"/>
            </w:rPr>
          </w:pPr>
          <w:sdt>
            <w:sdtPr>
              <w:rPr>
                <w:rFonts w:cs="Arial"/>
                <w:sz w:val="24"/>
                <w:szCs w:val="24"/>
              </w:rPr>
              <w:id w:val="-1800987737"/>
              <w:placeholder>
                <w:docPart w:val="FC54DA72CD6F4D918F0C2C5CD73A8E0E"/>
              </w:placeholder>
              <w:showingPlcHdr/>
            </w:sdtPr>
            <w:sdtEndPr/>
            <w:sdtContent>
              <w:r w:rsidR="00477BE8" w:rsidRPr="00B47E36">
                <w:rPr>
                  <w:rStyle w:val="PlaceholderText"/>
                </w:rPr>
                <w:t>Click or tap here to enter text.</w:t>
              </w:r>
            </w:sdtContent>
          </w:sdt>
        </w:p>
      </w:sdtContent>
    </w:sdt>
    <w:p w14:paraId="5A8C8F21" w14:textId="77777777" w:rsidR="00477BE8" w:rsidRPr="00477BE8" w:rsidRDefault="00477BE8" w:rsidP="00477BE8">
      <w:pPr>
        <w:tabs>
          <w:tab w:val="left" w:pos="5400"/>
        </w:tabs>
        <w:spacing w:before="240" w:after="120"/>
        <w:rPr>
          <w:rFonts w:cs="Arial"/>
          <w:sz w:val="24"/>
          <w:szCs w:val="24"/>
        </w:rPr>
      </w:pPr>
      <w:r w:rsidRPr="00477BE8">
        <w:rPr>
          <w:rFonts w:cs="Arial"/>
          <w:sz w:val="24"/>
          <w:szCs w:val="24"/>
        </w:rPr>
        <w:t>If travel is for research, why do you need to conduct research in this location? Please describe the nature of research, the process for data collection and the logistical/institutional support you expect.</w:t>
      </w:r>
    </w:p>
    <w:sdt>
      <w:sdtPr>
        <w:rPr>
          <w:rFonts w:cs="Arial"/>
          <w:bCs/>
          <w:sz w:val="24"/>
          <w:szCs w:val="24"/>
        </w:rPr>
        <w:id w:val="2048263734"/>
        <w:placeholder>
          <w:docPart w:val="E7F5F4F337F34751B82BFD3AA0599E24"/>
        </w:placeholder>
      </w:sdtPr>
      <w:sdtEndPr/>
      <w:sdtContent>
        <w:p w14:paraId="5D5BD9BA" w14:textId="77777777" w:rsidR="00477BE8" w:rsidRPr="001830B9" w:rsidRDefault="00DE4882" w:rsidP="00477BE8">
          <w:pPr>
            <w:tabs>
              <w:tab w:val="left" w:pos="5400"/>
            </w:tabs>
            <w:spacing w:after="120"/>
            <w:rPr>
              <w:rFonts w:cs="Arial"/>
              <w:bCs/>
              <w:sz w:val="24"/>
              <w:szCs w:val="24"/>
            </w:rPr>
          </w:pPr>
          <w:sdt>
            <w:sdtPr>
              <w:rPr>
                <w:rFonts w:cs="Arial"/>
                <w:sz w:val="24"/>
                <w:szCs w:val="24"/>
              </w:rPr>
              <w:id w:val="1490128769"/>
              <w:placeholder>
                <w:docPart w:val="2DE4CCD86D124205BB2C895CB79EB049"/>
              </w:placeholder>
              <w:showingPlcHdr/>
            </w:sdtPr>
            <w:sdtEndPr/>
            <w:sdtContent>
              <w:r w:rsidR="00477BE8" w:rsidRPr="00B47E36">
                <w:rPr>
                  <w:rStyle w:val="PlaceholderText"/>
                </w:rPr>
                <w:t>Click or tap here to enter text.</w:t>
              </w:r>
            </w:sdtContent>
          </w:sdt>
        </w:p>
      </w:sdtContent>
    </w:sdt>
    <w:p w14:paraId="27BC8E43" w14:textId="77777777" w:rsidR="00477BE8" w:rsidRPr="001830B9" w:rsidRDefault="00477BE8" w:rsidP="00477BE8">
      <w:pPr>
        <w:pStyle w:val="Heading1"/>
      </w:pPr>
      <w:r w:rsidRPr="001830B9">
        <w:lastRenderedPageBreak/>
        <w:t>Safety and security considerations</w:t>
      </w:r>
    </w:p>
    <w:p w14:paraId="07AA6414" w14:textId="343E3903" w:rsidR="00477BE8" w:rsidRPr="00477BE8" w:rsidRDefault="00477BE8" w:rsidP="00477BE8">
      <w:pPr>
        <w:tabs>
          <w:tab w:val="left" w:pos="5400"/>
        </w:tabs>
        <w:spacing w:after="120"/>
        <w:rPr>
          <w:rFonts w:cs="Arial"/>
          <w:sz w:val="24"/>
          <w:szCs w:val="24"/>
        </w:rPr>
      </w:pPr>
      <w:r w:rsidRPr="00477BE8">
        <w:rPr>
          <w:rFonts w:cs="Arial"/>
          <w:sz w:val="24"/>
          <w:szCs w:val="24"/>
        </w:rPr>
        <w:t xml:space="preserve">Provide information regarding the threats to health, safety or security identified by the </w:t>
      </w:r>
      <w:hyperlink r:id="rId14" w:history="1">
        <w:r w:rsidRPr="00477BE8">
          <w:rPr>
            <w:rStyle w:val="Hyperlink"/>
            <w:rFonts w:cs="Arial"/>
            <w:sz w:val="24"/>
            <w:szCs w:val="24"/>
          </w:rPr>
          <w:t>U.S. Department of State</w:t>
        </w:r>
      </w:hyperlink>
      <w:r w:rsidRPr="00477BE8">
        <w:rPr>
          <w:rFonts w:cs="Arial"/>
          <w:sz w:val="24"/>
          <w:szCs w:val="24"/>
        </w:rPr>
        <w:t xml:space="preserve"> as reason(s) for the travel advisory level three or four. For countries with a </w:t>
      </w:r>
      <w:hyperlink r:id="rId15" w:history="1">
        <w:r w:rsidR="006E0EE7">
          <w:rPr>
            <w:rStyle w:val="Hyperlink"/>
            <w:rFonts w:cs="Arial"/>
            <w:sz w:val="24"/>
            <w:szCs w:val="24"/>
          </w:rPr>
          <w:t xml:space="preserve">CDC travel </w:t>
        </w:r>
        <w:r w:rsidR="00F90FF4">
          <w:rPr>
            <w:rStyle w:val="Hyperlink"/>
            <w:rFonts w:cs="Arial"/>
            <w:sz w:val="24"/>
            <w:szCs w:val="24"/>
          </w:rPr>
          <w:t>health notice</w:t>
        </w:r>
      </w:hyperlink>
      <w:r w:rsidRPr="00477BE8">
        <w:rPr>
          <w:rFonts w:cs="Arial"/>
          <w:sz w:val="24"/>
          <w:szCs w:val="24"/>
        </w:rPr>
        <w:t xml:space="preserve"> level three</w:t>
      </w:r>
      <w:r w:rsidR="006E0EE7">
        <w:rPr>
          <w:rFonts w:cs="Arial"/>
          <w:sz w:val="24"/>
          <w:szCs w:val="24"/>
        </w:rPr>
        <w:t xml:space="preserve"> or four</w:t>
      </w:r>
      <w:r w:rsidRPr="00477BE8">
        <w:rPr>
          <w:rFonts w:cs="Arial"/>
          <w:sz w:val="24"/>
          <w:szCs w:val="24"/>
        </w:rPr>
        <w:t>, provide information regarding the health risk(s) identified by the CDC.</w:t>
      </w:r>
    </w:p>
    <w:sdt>
      <w:sdtPr>
        <w:rPr>
          <w:rFonts w:cs="Arial"/>
          <w:bCs/>
          <w:sz w:val="24"/>
          <w:szCs w:val="24"/>
        </w:rPr>
        <w:id w:val="-1995715992"/>
        <w:placeholder>
          <w:docPart w:val="BDB54A476FD643A4B984A71A2B5BC844"/>
        </w:placeholder>
      </w:sdtPr>
      <w:sdtEndPr/>
      <w:sdtContent>
        <w:p w14:paraId="2ECE0E89" w14:textId="77777777" w:rsidR="00477BE8" w:rsidRDefault="00DE4882" w:rsidP="00477BE8">
          <w:pPr>
            <w:tabs>
              <w:tab w:val="left" w:pos="5400"/>
            </w:tabs>
            <w:spacing w:after="120"/>
            <w:rPr>
              <w:rFonts w:cs="Arial"/>
              <w:bCs/>
              <w:sz w:val="24"/>
              <w:szCs w:val="24"/>
            </w:rPr>
          </w:pPr>
          <w:sdt>
            <w:sdtPr>
              <w:rPr>
                <w:rFonts w:cs="Arial"/>
                <w:sz w:val="24"/>
                <w:szCs w:val="24"/>
              </w:rPr>
              <w:id w:val="-942152259"/>
              <w:placeholder>
                <w:docPart w:val="1A02A6464C2242DA8A5DC68E9DFBF604"/>
              </w:placeholder>
              <w:showingPlcHdr/>
            </w:sdtPr>
            <w:sdtEndPr/>
            <w:sdtContent>
              <w:r w:rsidR="00477BE8" w:rsidRPr="00B47E36">
                <w:rPr>
                  <w:rStyle w:val="PlaceholderText"/>
                </w:rPr>
                <w:t>Click or tap here to enter text.</w:t>
              </w:r>
            </w:sdtContent>
          </w:sdt>
        </w:p>
      </w:sdtContent>
    </w:sdt>
    <w:p w14:paraId="32106B3F" w14:textId="44C8D8AF" w:rsidR="00477BE8" w:rsidRPr="00477BE8" w:rsidRDefault="00477BE8" w:rsidP="00477BE8">
      <w:pPr>
        <w:tabs>
          <w:tab w:val="left" w:pos="5400"/>
        </w:tabs>
        <w:spacing w:after="120"/>
        <w:rPr>
          <w:rFonts w:cs="Arial"/>
          <w:sz w:val="24"/>
          <w:szCs w:val="24"/>
        </w:rPr>
      </w:pPr>
      <w:r w:rsidRPr="00477BE8">
        <w:rPr>
          <w:rFonts w:cs="Arial"/>
          <w:sz w:val="24"/>
          <w:szCs w:val="24"/>
        </w:rPr>
        <w:t xml:space="preserve">Describe the geographic location of the program/activity in relation to the threat(s) to health, safety or security addressed by the Department of State travel advisory or the health risk(s) addressed by the CDC travel </w:t>
      </w:r>
      <w:r w:rsidR="00F90FF4">
        <w:rPr>
          <w:rFonts w:cs="Arial"/>
          <w:sz w:val="24"/>
          <w:szCs w:val="24"/>
        </w:rPr>
        <w:t>health notice</w:t>
      </w:r>
      <w:r w:rsidRPr="00477BE8">
        <w:rPr>
          <w:rFonts w:cs="Arial"/>
          <w:sz w:val="24"/>
          <w:szCs w:val="24"/>
        </w:rPr>
        <w:t>:</w:t>
      </w:r>
    </w:p>
    <w:p w14:paraId="3AEF22AF" w14:textId="77777777" w:rsidR="00477BE8" w:rsidRDefault="00DE4882" w:rsidP="00477BE8">
      <w:pPr>
        <w:tabs>
          <w:tab w:val="left" w:pos="5400"/>
        </w:tabs>
        <w:spacing w:before="240" w:after="120"/>
        <w:rPr>
          <w:rFonts w:cs="Arial"/>
          <w:b/>
          <w:bCs/>
          <w:sz w:val="24"/>
          <w:szCs w:val="24"/>
        </w:rPr>
      </w:pPr>
      <w:sdt>
        <w:sdtPr>
          <w:rPr>
            <w:rFonts w:cs="Arial"/>
            <w:sz w:val="24"/>
            <w:szCs w:val="24"/>
          </w:rPr>
          <w:id w:val="824168276"/>
          <w:placeholder>
            <w:docPart w:val="4F2CC96892A941AD8FD739EC2C7DF4B1"/>
          </w:placeholder>
          <w:showingPlcHdr/>
        </w:sdtPr>
        <w:sdtEndPr/>
        <w:sdtContent>
          <w:r w:rsidR="00477BE8" w:rsidRPr="00B47E36">
            <w:rPr>
              <w:rStyle w:val="PlaceholderText"/>
            </w:rPr>
            <w:t>Click or tap here to enter text.</w:t>
          </w:r>
        </w:sdtContent>
      </w:sdt>
      <w:r w:rsidR="00477BE8" w:rsidRPr="006B2669">
        <w:rPr>
          <w:rFonts w:cs="Arial"/>
          <w:b/>
          <w:bCs/>
          <w:sz w:val="24"/>
          <w:szCs w:val="24"/>
        </w:rPr>
        <w:t xml:space="preserve"> </w:t>
      </w:r>
    </w:p>
    <w:p w14:paraId="03126267" w14:textId="77777777" w:rsidR="00477BE8" w:rsidRPr="00477BE8" w:rsidRDefault="00477BE8" w:rsidP="00477BE8">
      <w:pPr>
        <w:tabs>
          <w:tab w:val="left" w:pos="5400"/>
        </w:tabs>
        <w:spacing w:before="240" w:after="120"/>
        <w:rPr>
          <w:rFonts w:cs="Arial"/>
          <w:sz w:val="24"/>
          <w:szCs w:val="24"/>
        </w:rPr>
      </w:pPr>
      <w:r w:rsidRPr="00477BE8">
        <w:rPr>
          <w:rFonts w:cs="Arial"/>
          <w:sz w:val="24"/>
          <w:szCs w:val="24"/>
        </w:rPr>
        <w:t>What precautions or actions will you (and your program host) take to avoid these dangers? (Please be thorough in your response. Provide documents that address protocols for safety, security, emergency and evacuation used by the program host organization.)</w:t>
      </w:r>
    </w:p>
    <w:p w14:paraId="7355C030" w14:textId="77777777" w:rsidR="00477BE8" w:rsidRDefault="00DE4882" w:rsidP="00477BE8">
      <w:pPr>
        <w:tabs>
          <w:tab w:val="left" w:pos="5400"/>
        </w:tabs>
        <w:spacing w:before="240" w:after="120"/>
        <w:rPr>
          <w:rFonts w:cs="Arial"/>
          <w:b/>
          <w:bCs/>
          <w:sz w:val="24"/>
          <w:szCs w:val="24"/>
        </w:rPr>
      </w:pPr>
      <w:sdt>
        <w:sdtPr>
          <w:rPr>
            <w:rFonts w:cs="Arial"/>
            <w:sz w:val="24"/>
            <w:szCs w:val="24"/>
          </w:rPr>
          <w:id w:val="1884281785"/>
          <w:placeholder>
            <w:docPart w:val="376473C2806D471E80DAFAC0FB86C205"/>
          </w:placeholder>
          <w:showingPlcHdr/>
        </w:sdtPr>
        <w:sdtEndPr/>
        <w:sdtContent>
          <w:r w:rsidR="00477BE8" w:rsidRPr="00B47E36">
            <w:rPr>
              <w:rStyle w:val="PlaceholderText"/>
            </w:rPr>
            <w:t>Click or tap here to enter text.</w:t>
          </w:r>
        </w:sdtContent>
      </w:sdt>
    </w:p>
    <w:p w14:paraId="154E4425" w14:textId="0AFE965A" w:rsidR="00BC54F3" w:rsidRPr="00477BE8" w:rsidRDefault="00BC54F3" w:rsidP="00BC54F3">
      <w:pPr>
        <w:tabs>
          <w:tab w:val="left" w:pos="5400"/>
        </w:tabs>
        <w:spacing w:before="240" w:after="120"/>
        <w:rPr>
          <w:rFonts w:cs="Arial"/>
          <w:sz w:val="24"/>
          <w:szCs w:val="24"/>
        </w:rPr>
      </w:pPr>
      <w:r>
        <w:rPr>
          <w:rFonts w:cs="Arial"/>
          <w:sz w:val="24"/>
          <w:szCs w:val="24"/>
        </w:rPr>
        <w:t>Describe the inter-city and intra-city transportation methods for each location on your itinerary</w:t>
      </w:r>
      <w:r w:rsidR="00955C8F">
        <w:rPr>
          <w:rFonts w:cs="Arial"/>
          <w:sz w:val="24"/>
          <w:szCs w:val="24"/>
        </w:rPr>
        <w:t>. Include transportation to and from the airport and work/study site. If the U.S. Department of State provides recommendations regarding transportation safety, list them here.</w:t>
      </w:r>
    </w:p>
    <w:p w14:paraId="75F23491" w14:textId="76990007" w:rsidR="00BC54F3" w:rsidRDefault="00DE4882" w:rsidP="00BC54F3">
      <w:pPr>
        <w:tabs>
          <w:tab w:val="left" w:pos="5400"/>
        </w:tabs>
        <w:spacing w:before="240" w:after="120"/>
        <w:rPr>
          <w:rFonts w:cs="Arial"/>
          <w:sz w:val="24"/>
          <w:szCs w:val="24"/>
        </w:rPr>
      </w:pPr>
      <w:sdt>
        <w:sdtPr>
          <w:rPr>
            <w:rFonts w:cs="Arial"/>
            <w:sz w:val="24"/>
            <w:szCs w:val="24"/>
          </w:rPr>
          <w:id w:val="-149372634"/>
          <w:placeholder>
            <w:docPart w:val="C4CF21F412974EE2913C7E78EAE46ABF"/>
          </w:placeholder>
          <w:showingPlcHdr/>
        </w:sdtPr>
        <w:sdtEndPr/>
        <w:sdtContent>
          <w:r w:rsidR="00BC54F3" w:rsidRPr="00B47E36">
            <w:rPr>
              <w:rStyle w:val="PlaceholderText"/>
            </w:rPr>
            <w:t>Click or tap here to enter text.</w:t>
          </w:r>
        </w:sdtContent>
      </w:sdt>
    </w:p>
    <w:p w14:paraId="3BBAE92D" w14:textId="3EE35789" w:rsidR="00477BE8" w:rsidRPr="00477BE8" w:rsidRDefault="00477BE8" w:rsidP="00477BE8">
      <w:pPr>
        <w:tabs>
          <w:tab w:val="left" w:pos="5400"/>
        </w:tabs>
        <w:spacing w:before="240" w:after="120"/>
        <w:rPr>
          <w:rFonts w:cs="Arial"/>
          <w:sz w:val="24"/>
          <w:szCs w:val="24"/>
        </w:rPr>
      </w:pPr>
      <w:r w:rsidRPr="00477BE8">
        <w:rPr>
          <w:rFonts w:cs="Arial"/>
          <w:sz w:val="24"/>
          <w:szCs w:val="24"/>
        </w:rPr>
        <w:t>Describe plans for housing during the program.</w:t>
      </w:r>
      <w:r w:rsidR="00C63170">
        <w:rPr>
          <w:rFonts w:cs="Arial"/>
          <w:sz w:val="24"/>
          <w:szCs w:val="24"/>
        </w:rPr>
        <w:t xml:space="preserve"> How will housing be vetted and secured? </w:t>
      </w:r>
    </w:p>
    <w:sdt>
      <w:sdtPr>
        <w:rPr>
          <w:rFonts w:cs="Arial"/>
          <w:bCs/>
          <w:sz w:val="24"/>
          <w:szCs w:val="24"/>
        </w:rPr>
        <w:id w:val="-977994129"/>
        <w:placeholder>
          <w:docPart w:val="4D77FC0B4F7B477E9D5BD1BECED99D1A"/>
        </w:placeholder>
      </w:sdtPr>
      <w:sdtEndPr/>
      <w:sdtContent>
        <w:p w14:paraId="0C9037F2" w14:textId="77777777" w:rsidR="00477BE8" w:rsidRPr="00091571" w:rsidRDefault="00DE4882" w:rsidP="00477BE8">
          <w:pPr>
            <w:tabs>
              <w:tab w:val="left" w:pos="5400"/>
            </w:tabs>
            <w:spacing w:after="120"/>
            <w:rPr>
              <w:rFonts w:cs="Arial"/>
              <w:bCs/>
              <w:sz w:val="24"/>
              <w:szCs w:val="24"/>
            </w:rPr>
          </w:pPr>
          <w:sdt>
            <w:sdtPr>
              <w:rPr>
                <w:rFonts w:cs="Arial"/>
                <w:sz w:val="24"/>
                <w:szCs w:val="24"/>
              </w:rPr>
              <w:id w:val="-535505249"/>
              <w:placeholder>
                <w:docPart w:val="723E4533C8F84D2A9E738ED4B5011E00"/>
              </w:placeholder>
              <w:showingPlcHdr/>
            </w:sdtPr>
            <w:sdtEndPr/>
            <w:sdtContent>
              <w:r w:rsidR="00477BE8" w:rsidRPr="00B47E36">
                <w:rPr>
                  <w:rStyle w:val="PlaceholderText"/>
                </w:rPr>
                <w:t>Click or tap here to enter text.</w:t>
              </w:r>
            </w:sdtContent>
          </w:sdt>
        </w:p>
      </w:sdtContent>
    </w:sdt>
    <w:p w14:paraId="2A56CFB7" w14:textId="4A674FA2" w:rsidR="00C63170" w:rsidRPr="00477BE8" w:rsidRDefault="00C63170" w:rsidP="00C63170">
      <w:pPr>
        <w:tabs>
          <w:tab w:val="left" w:pos="5400"/>
        </w:tabs>
        <w:spacing w:before="240" w:after="120"/>
        <w:rPr>
          <w:rFonts w:cs="Arial"/>
          <w:sz w:val="24"/>
          <w:szCs w:val="24"/>
        </w:rPr>
      </w:pPr>
      <w:r>
        <w:rPr>
          <w:rFonts w:cs="Arial"/>
          <w:sz w:val="24"/>
          <w:szCs w:val="24"/>
        </w:rPr>
        <w:t>List the nearest medical facility</w:t>
      </w:r>
      <w:r w:rsidR="006E00CA">
        <w:rPr>
          <w:rFonts w:cs="Arial"/>
          <w:sz w:val="24"/>
          <w:szCs w:val="24"/>
        </w:rPr>
        <w:t xml:space="preserve"> for each site location. Include the means of transportation to reach medical care and approximate duration to get there.</w:t>
      </w:r>
      <w:r>
        <w:rPr>
          <w:rFonts w:cs="Arial"/>
          <w:sz w:val="24"/>
          <w:szCs w:val="24"/>
        </w:rPr>
        <w:t xml:space="preserve"> </w:t>
      </w:r>
    </w:p>
    <w:sdt>
      <w:sdtPr>
        <w:rPr>
          <w:rFonts w:cs="Arial"/>
          <w:bCs/>
          <w:sz w:val="24"/>
          <w:szCs w:val="24"/>
        </w:rPr>
        <w:id w:val="-1325667587"/>
        <w:placeholder>
          <w:docPart w:val="5913923CC55645FD97B13F0E683B7949"/>
        </w:placeholder>
      </w:sdtPr>
      <w:sdtEndPr/>
      <w:sdtContent>
        <w:p w14:paraId="5F6B6CBB" w14:textId="77777777" w:rsidR="00C63170" w:rsidRPr="00091571" w:rsidRDefault="00DE4882" w:rsidP="00C63170">
          <w:pPr>
            <w:tabs>
              <w:tab w:val="left" w:pos="5400"/>
            </w:tabs>
            <w:spacing w:after="120"/>
            <w:rPr>
              <w:rFonts w:cs="Arial"/>
              <w:bCs/>
              <w:sz w:val="24"/>
              <w:szCs w:val="24"/>
            </w:rPr>
          </w:pPr>
          <w:sdt>
            <w:sdtPr>
              <w:rPr>
                <w:rFonts w:cs="Arial"/>
                <w:sz w:val="24"/>
                <w:szCs w:val="24"/>
              </w:rPr>
              <w:id w:val="1777218688"/>
              <w:placeholder>
                <w:docPart w:val="4D0F669253E146F9B34E2AEDD5EC1A6A"/>
              </w:placeholder>
              <w:showingPlcHdr/>
            </w:sdtPr>
            <w:sdtEndPr/>
            <w:sdtContent>
              <w:r w:rsidR="00C63170" w:rsidRPr="00B47E36">
                <w:rPr>
                  <w:rStyle w:val="PlaceholderText"/>
                </w:rPr>
                <w:t>Click or tap here to enter text.</w:t>
              </w:r>
            </w:sdtContent>
          </w:sdt>
        </w:p>
      </w:sdtContent>
    </w:sdt>
    <w:p w14:paraId="52929C0B" w14:textId="71DCC153" w:rsidR="00037692" w:rsidRPr="00477BE8" w:rsidRDefault="00037692" w:rsidP="00037692">
      <w:pPr>
        <w:tabs>
          <w:tab w:val="left" w:pos="5400"/>
        </w:tabs>
        <w:spacing w:before="240" w:after="120"/>
        <w:rPr>
          <w:rFonts w:cs="Arial"/>
          <w:sz w:val="24"/>
          <w:szCs w:val="24"/>
        </w:rPr>
      </w:pPr>
      <w:r>
        <w:rPr>
          <w:rFonts w:cs="Arial"/>
          <w:sz w:val="24"/>
          <w:szCs w:val="24"/>
        </w:rPr>
        <w:t xml:space="preserve">Describe on-site health, safety and security support services provided by your program. </w:t>
      </w:r>
      <w:r w:rsidR="00CC2C25">
        <w:rPr>
          <w:rFonts w:cs="Arial"/>
          <w:sz w:val="24"/>
          <w:szCs w:val="24"/>
        </w:rPr>
        <w:t>(E.g.</w:t>
      </w:r>
      <w:r>
        <w:rPr>
          <w:rFonts w:cs="Arial"/>
          <w:sz w:val="24"/>
          <w:szCs w:val="24"/>
        </w:rPr>
        <w:t>, on-site orientation</w:t>
      </w:r>
      <w:r w:rsidR="00CC2C25">
        <w:rPr>
          <w:rFonts w:cs="Arial"/>
          <w:sz w:val="24"/>
          <w:szCs w:val="24"/>
        </w:rPr>
        <w:t>, familiarization tour of area, local clinic, evacuation services, emergency protocols, etc.)</w:t>
      </w:r>
      <w:r>
        <w:rPr>
          <w:rFonts w:cs="Arial"/>
          <w:sz w:val="24"/>
          <w:szCs w:val="24"/>
        </w:rPr>
        <w:t xml:space="preserve"> </w:t>
      </w:r>
    </w:p>
    <w:sdt>
      <w:sdtPr>
        <w:rPr>
          <w:rFonts w:cs="Arial"/>
          <w:bCs/>
          <w:sz w:val="24"/>
          <w:szCs w:val="24"/>
        </w:rPr>
        <w:id w:val="434648713"/>
        <w:placeholder>
          <w:docPart w:val="076285A3C8ED46319EEE1DB5D5DC25F1"/>
        </w:placeholder>
      </w:sdtPr>
      <w:sdtEndPr/>
      <w:sdtContent>
        <w:p w14:paraId="5D7944DC" w14:textId="77777777" w:rsidR="00037692" w:rsidRPr="00091571" w:rsidRDefault="00DE4882" w:rsidP="00037692">
          <w:pPr>
            <w:tabs>
              <w:tab w:val="left" w:pos="5400"/>
            </w:tabs>
            <w:spacing w:after="120"/>
            <w:rPr>
              <w:rFonts w:cs="Arial"/>
              <w:bCs/>
              <w:sz w:val="24"/>
              <w:szCs w:val="24"/>
            </w:rPr>
          </w:pPr>
          <w:sdt>
            <w:sdtPr>
              <w:rPr>
                <w:rFonts w:cs="Arial"/>
                <w:sz w:val="24"/>
                <w:szCs w:val="24"/>
              </w:rPr>
              <w:id w:val="1924071907"/>
              <w:placeholder>
                <w:docPart w:val="635160AAF9844CB19529D70C4B3A081E"/>
              </w:placeholder>
              <w:showingPlcHdr/>
            </w:sdtPr>
            <w:sdtEndPr/>
            <w:sdtContent>
              <w:r w:rsidR="00037692" w:rsidRPr="00B47E36">
                <w:rPr>
                  <w:rStyle w:val="PlaceholderText"/>
                </w:rPr>
                <w:t>Click or tap here to enter text.</w:t>
              </w:r>
            </w:sdtContent>
          </w:sdt>
        </w:p>
      </w:sdtContent>
    </w:sdt>
    <w:p w14:paraId="5CB9A3FE" w14:textId="625CE986" w:rsidR="00C32ADD" w:rsidRPr="00477BE8" w:rsidRDefault="00C32ADD" w:rsidP="00C32ADD">
      <w:pPr>
        <w:tabs>
          <w:tab w:val="left" w:pos="5400"/>
        </w:tabs>
        <w:spacing w:before="240" w:after="120"/>
        <w:rPr>
          <w:rFonts w:cs="Arial"/>
          <w:sz w:val="24"/>
          <w:szCs w:val="24"/>
        </w:rPr>
      </w:pPr>
      <w:r>
        <w:rPr>
          <w:rFonts w:cs="Arial"/>
          <w:sz w:val="24"/>
          <w:szCs w:val="24"/>
        </w:rPr>
        <w:t xml:space="preserve">List the name and contact information </w:t>
      </w:r>
      <w:r w:rsidR="00662173">
        <w:rPr>
          <w:rFonts w:cs="Arial"/>
          <w:sz w:val="24"/>
          <w:szCs w:val="24"/>
        </w:rPr>
        <w:t xml:space="preserve">(address, </w:t>
      </w:r>
      <w:r w:rsidR="000734DC">
        <w:rPr>
          <w:rFonts w:cs="Arial"/>
          <w:sz w:val="24"/>
          <w:szCs w:val="24"/>
        </w:rPr>
        <w:t>cell phone</w:t>
      </w:r>
      <w:r w:rsidR="00662173">
        <w:rPr>
          <w:rFonts w:cs="Arial"/>
          <w:sz w:val="24"/>
          <w:szCs w:val="24"/>
        </w:rPr>
        <w:t xml:space="preserve"> number with country code, email address) </w:t>
      </w:r>
      <w:r>
        <w:rPr>
          <w:rFonts w:cs="Arial"/>
          <w:sz w:val="24"/>
          <w:szCs w:val="24"/>
        </w:rPr>
        <w:t xml:space="preserve">for the person(s) at the travel destination that MU could contact in case of emergency if the university is unable to reach you. Include the name of the host organization/institution, if applicable.  </w:t>
      </w:r>
    </w:p>
    <w:p w14:paraId="13BEF52A" w14:textId="1110DE81" w:rsidR="005370B0" w:rsidRPr="00662173" w:rsidRDefault="00DE4882" w:rsidP="00662173">
      <w:pPr>
        <w:tabs>
          <w:tab w:val="left" w:pos="5400"/>
        </w:tabs>
        <w:spacing w:after="120"/>
        <w:rPr>
          <w:rFonts w:cs="Arial"/>
          <w:bCs/>
          <w:sz w:val="24"/>
          <w:szCs w:val="24"/>
        </w:rPr>
      </w:pPr>
      <w:sdt>
        <w:sdtPr>
          <w:rPr>
            <w:rFonts w:cs="Arial"/>
            <w:bCs/>
            <w:sz w:val="24"/>
            <w:szCs w:val="24"/>
          </w:rPr>
          <w:id w:val="-1105266219"/>
          <w:placeholder>
            <w:docPart w:val="1D320598D9E94FED9F83DFA3D6F45C4D"/>
          </w:placeholder>
        </w:sdtPr>
        <w:sdtEndPr/>
        <w:sdtContent>
          <w:sdt>
            <w:sdtPr>
              <w:rPr>
                <w:rFonts w:cs="Arial"/>
                <w:sz w:val="24"/>
                <w:szCs w:val="24"/>
              </w:rPr>
              <w:id w:val="-716815081"/>
              <w:placeholder>
                <w:docPart w:val="F991CB53752743D084B6A6C1C2945E42"/>
              </w:placeholder>
              <w:showingPlcHdr/>
            </w:sdtPr>
            <w:sdtEndPr/>
            <w:sdtContent>
              <w:r w:rsidR="001A641C" w:rsidRPr="00B47E36">
                <w:rPr>
                  <w:rStyle w:val="PlaceholderText"/>
                </w:rPr>
                <w:t>Click or tap here to enter text.</w:t>
              </w:r>
            </w:sdtContent>
          </w:sdt>
        </w:sdtContent>
      </w:sdt>
    </w:p>
    <w:sectPr w:rsidR="005370B0" w:rsidRPr="00662173" w:rsidSect="0035104C">
      <w:headerReference w:type="default" r:id="rId16"/>
      <w:footerReference w:type="default" r:id="rId17"/>
      <w:pgSz w:w="12240" w:h="15840"/>
      <w:pgMar w:top="189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1675" w14:textId="77777777" w:rsidR="0031361C" w:rsidRDefault="0031361C" w:rsidP="0035104C">
      <w:pPr>
        <w:spacing w:after="0" w:line="240" w:lineRule="auto"/>
      </w:pPr>
      <w:r>
        <w:separator/>
      </w:r>
    </w:p>
  </w:endnote>
  <w:endnote w:type="continuationSeparator" w:id="0">
    <w:p w14:paraId="1C67C06C" w14:textId="77777777" w:rsidR="0031361C" w:rsidRDefault="0031361C" w:rsidP="003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BA3C" w14:textId="77777777" w:rsidR="0035104C" w:rsidRDefault="0035104C" w:rsidP="0035104C">
    <w:pPr>
      <w:pStyle w:val="Footer"/>
      <w:tabs>
        <w:tab w:val="clear" w:pos="4680"/>
        <w:tab w:val="clear" w:pos="9360"/>
      </w:tabs>
      <w:rPr>
        <w:sz w:val="18"/>
        <w:szCs w:val="16"/>
      </w:rPr>
    </w:pPr>
    <w:r>
      <w:rPr>
        <w:sz w:val="18"/>
        <w:szCs w:val="16"/>
      </w:rPr>
      <w:t xml:space="preserve">N52 Memorial Union   Columbia, MO 65211 USA   </w:t>
    </w:r>
    <w:r w:rsidRPr="00AF11BC">
      <w:rPr>
        <w:b/>
        <w:sz w:val="16"/>
        <w:szCs w:val="16"/>
      </w:rPr>
      <w:t xml:space="preserve">PHONE </w:t>
    </w:r>
    <w:r>
      <w:rPr>
        <w:sz w:val="18"/>
        <w:szCs w:val="16"/>
      </w:rPr>
      <w:t xml:space="preserve">+1 573-882-6007   </w:t>
    </w:r>
    <w:r w:rsidRPr="00AF11BC">
      <w:rPr>
        <w:b/>
        <w:sz w:val="16"/>
        <w:szCs w:val="16"/>
      </w:rPr>
      <w:t>FAX</w:t>
    </w:r>
    <w:r w:rsidRPr="00AF11BC">
      <w:rPr>
        <w:sz w:val="16"/>
        <w:szCs w:val="16"/>
      </w:rPr>
      <w:t xml:space="preserve"> </w:t>
    </w:r>
    <w:r>
      <w:rPr>
        <w:sz w:val="18"/>
        <w:szCs w:val="16"/>
      </w:rPr>
      <w:t>+1 573-882-3223</w:t>
    </w:r>
  </w:p>
  <w:p w14:paraId="2F2B45F9" w14:textId="2567EDA4" w:rsidR="0035104C" w:rsidRPr="0035104C" w:rsidRDefault="0035104C" w:rsidP="0035104C">
    <w:pPr>
      <w:pStyle w:val="Footer"/>
      <w:tabs>
        <w:tab w:val="clear" w:pos="4680"/>
        <w:tab w:val="clear" w:pos="9360"/>
        <w:tab w:val="right" w:pos="10800"/>
      </w:tabs>
      <w:rPr>
        <w:sz w:val="18"/>
        <w:szCs w:val="16"/>
      </w:rPr>
    </w:pPr>
    <w:r w:rsidRPr="00AF11BC">
      <w:rPr>
        <w:b/>
        <w:sz w:val="16"/>
        <w:szCs w:val="16"/>
      </w:rPr>
      <w:t xml:space="preserve">WEB </w:t>
    </w:r>
    <w:r>
      <w:rPr>
        <w:sz w:val="18"/>
        <w:szCs w:val="16"/>
      </w:rPr>
      <w:t>international.missouri.edu</w:t>
    </w:r>
    <w:r>
      <w:rPr>
        <w:sz w:val="18"/>
        <w:szCs w:val="16"/>
      </w:rPr>
      <w:tab/>
      <w:t xml:space="preserve">Revised </w:t>
    </w:r>
    <w:r w:rsidR="00662173">
      <w:rPr>
        <w:sz w:val="18"/>
        <w:szCs w:val="16"/>
      </w:rPr>
      <w:t>08</w:t>
    </w:r>
    <w:r>
      <w:rPr>
        <w:sz w:val="18"/>
        <w:szCs w:val="16"/>
      </w:rPr>
      <w:t>-</w:t>
    </w:r>
    <w:r w:rsidR="00662173">
      <w:rPr>
        <w:sz w:val="18"/>
        <w:szCs w:val="16"/>
      </w:rPr>
      <w:t>APR</w:t>
    </w:r>
    <w:r>
      <w:rPr>
        <w:sz w:val="18"/>
        <w:szCs w:val="16"/>
      </w:rPr>
      <w:t>-202</w:t>
    </w:r>
    <w:r w:rsidR="00662173">
      <w:rPr>
        <w:sz w:val="18"/>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23B0" w14:textId="77777777" w:rsidR="0031361C" w:rsidRDefault="0031361C" w:rsidP="0035104C">
      <w:pPr>
        <w:spacing w:after="0" w:line="240" w:lineRule="auto"/>
      </w:pPr>
      <w:r>
        <w:separator/>
      </w:r>
    </w:p>
  </w:footnote>
  <w:footnote w:type="continuationSeparator" w:id="0">
    <w:p w14:paraId="7FBC07B1" w14:textId="77777777" w:rsidR="0031361C" w:rsidRDefault="0031361C" w:rsidP="0035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7107" w14:textId="77777777" w:rsidR="0035104C" w:rsidRPr="001D5670" w:rsidRDefault="0035104C" w:rsidP="0035104C">
    <w:pPr>
      <w:tabs>
        <w:tab w:val="left" w:pos="2920"/>
        <w:tab w:val="right" w:pos="10800"/>
      </w:tabs>
      <w:spacing w:after="0"/>
      <w:rPr>
        <w:b/>
        <w:sz w:val="28"/>
        <w:szCs w:val="28"/>
      </w:rPr>
    </w:pPr>
    <w:r>
      <w:rPr>
        <w:b/>
        <w:noProof/>
        <w:sz w:val="28"/>
        <w:szCs w:val="28"/>
      </w:rPr>
      <w:drawing>
        <wp:anchor distT="0" distB="0" distL="114300" distR="114300" simplePos="0" relativeHeight="251659264" behindDoc="0" locked="0" layoutInCell="1" allowOverlap="1" wp14:anchorId="40018344" wp14:editId="1515AE22">
          <wp:simplePos x="0" y="0"/>
          <wp:positionH relativeFrom="margin">
            <wp:posOffset>0</wp:posOffset>
          </wp:positionH>
          <wp:positionV relativeFrom="paragraph">
            <wp:posOffset>17145</wp:posOffset>
          </wp:positionV>
          <wp:extent cx="2469160" cy="36576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_UnitSig_InternationalCenter_CMYK_one color.png"/>
                  <pic:cNvPicPr/>
                </pic:nvPicPr>
                <pic:blipFill>
                  <a:blip r:embed="rId1">
                    <a:extLst>
                      <a:ext uri="{28A0092B-C50C-407E-A947-70E740481C1C}">
                        <a14:useLocalDpi xmlns:a14="http://schemas.microsoft.com/office/drawing/2010/main" val="0"/>
                      </a:ext>
                    </a:extLst>
                  </a:blip>
                  <a:stretch>
                    <a:fillRect/>
                  </a:stretch>
                </pic:blipFill>
                <pic:spPr>
                  <a:xfrm>
                    <a:off x="0" y="0"/>
                    <a:ext cx="2469160" cy="365760"/>
                  </a:xfrm>
                  <a:prstGeom prst="rect">
                    <a:avLst/>
                  </a:prstGeom>
                </pic:spPr>
              </pic:pic>
            </a:graphicData>
          </a:graphic>
          <wp14:sizeRelH relativeFrom="margin">
            <wp14:pctWidth>0</wp14:pctWidth>
          </wp14:sizeRelH>
          <wp14:sizeRelV relativeFrom="margin">
            <wp14:pctHeight>0</wp14:pctHeight>
          </wp14:sizeRelV>
        </wp:anchor>
      </w:drawing>
    </w:r>
    <w:r w:rsidRPr="001D5670">
      <w:rPr>
        <w:b/>
        <w:sz w:val="28"/>
        <w:szCs w:val="28"/>
      </w:rPr>
      <w:tab/>
    </w:r>
    <w:r w:rsidRPr="001D5670">
      <w:rPr>
        <w:b/>
        <w:sz w:val="28"/>
        <w:szCs w:val="28"/>
      </w:rPr>
      <w:tab/>
    </w:r>
    <w:r w:rsidR="00477BE8">
      <w:rPr>
        <w:b/>
        <w:sz w:val="28"/>
        <w:szCs w:val="28"/>
      </w:rPr>
      <w:t>International Travel Policy Exception Request:</w:t>
    </w:r>
  </w:p>
  <w:p w14:paraId="4E73DF3A" w14:textId="119DD9E5" w:rsidR="0035104C" w:rsidRPr="0035104C" w:rsidRDefault="0035104C" w:rsidP="0035104C">
    <w:pPr>
      <w:tabs>
        <w:tab w:val="left" w:pos="1020"/>
        <w:tab w:val="right" w:pos="10800"/>
      </w:tabs>
      <w:rPr>
        <w:b/>
        <w:sz w:val="28"/>
        <w:szCs w:val="28"/>
      </w:rPr>
    </w:pPr>
    <w:r w:rsidRPr="001D5670">
      <w:rPr>
        <w:b/>
        <w:sz w:val="28"/>
        <w:szCs w:val="28"/>
      </w:rPr>
      <w:tab/>
    </w:r>
    <w:r w:rsidRPr="001D5670">
      <w:rPr>
        <w:b/>
        <w:sz w:val="28"/>
        <w:szCs w:val="28"/>
      </w:rPr>
      <w:tab/>
    </w:r>
    <w:r w:rsidR="007B426C">
      <w:rPr>
        <w:b/>
        <w:sz w:val="28"/>
        <w:szCs w:val="28"/>
      </w:rPr>
      <w:t>Program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14C6D"/>
    <w:multiLevelType w:val="hybridMultilevel"/>
    <w:tmpl w:val="534E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52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PDKbm9Wyb5NjMMNuMo1Kpcl/wTvz8amyT5ay1l0+vUxQqiY4D7KfN5ChDJuHOPykFL285cBLZoKEh1gZI0sQAQ==" w:salt="XSRSZnK29IuoRbeMbPreg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9F"/>
    <w:rsid w:val="00037692"/>
    <w:rsid w:val="00055B3D"/>
    <w:rsid w:val="000734DC"/>
    <w:rsid w:val="000A07B5"/>
    <w:rsid w:val="0012406D"/>
    <w:rsid w:val="001A641C"/>
    <w:rsid w:val="00257CC7"/>
    <w:rsid w:val="002B1A9E"/>
    <w:rsid w:val="0031361C"/>
    <w:rsid w:val="0035104C"/>
    <w:rsid w:val="003C7815"/>
    <w:rsid w:val="0046729F"/>
    <w:rsid w:val="00477BE8"/>
    <w:rsid w:val="004F23BF"/>
    <w:rsid w:val="00503080"/>
    <w:rsid w:val="005370B0"/>
    <w:rsid w:val="00556A83"/>
    <w:rsid w:val="00565AB4"/>
    <w:rsid w:val="005F58E2"/>
    <w:rsid w:val="006455BF"/>
    <w:rsid w:val="00662173"/>
    <w:rsid w:val="006E00CA"/>
    <w:rsid w:val="006E0EE7"/>
    <w:rsid w:val="00700252"/>
    <w:rsid w:val="0073565D"/>
    <w:rsid w:val="007B426C"/>
    <w:rsid w:val="00916711"/>
    <w:rsid w:val="00955C8F"/>
    <w:rsid w:val="0099544C"/>
    <w:rsid w:val="00A35ED6"/>
    <w:rsid w:val="00B95862"/>
    <w:rsid w:val="00BC54F3"/>
    <w:rsid w:val="00BF174C"/>
    <w:rsid w:val="00C32ADD"/>
    <w:rsid w:val="00C63170"/>
    <w:rsid w:val="00CC2C25"/>
    <w:rsid w:val="00D50284"/>
    <w:rsid w:val="00D672EE"/>
    <w:rsid w:val="00D746CC"/>
    <w:rsid w:val="00DE4882"/>
    <w:rsid w:val="00E12725"/>
    <w:rsid w:val="00E31C88"/>
    <w:rsid w:val="00F9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FE7FA4"/>
  <w15:chartTrackingRefBased/>
  <w15:docId w15:val="{B4E076D8-51FA-411A-8C77-070CAC8B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04C"/>
    <w:pPr>
      <w:keepNext/>
      <w:keepLines/>
      <w:pBdr>
        <w:top w:val="single" w:sz="12" w:space="1" w:color="auto"/>
      </w:pBd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5104C"/>
    <w:pPr>
      <w:keepNext/>
      <w:keepLines/>
      <w:spacing w:before="4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35104C"/>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35104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510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4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5104C"/>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35104C"/>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35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4C"/>
  </w:style>
  <w:style w:type="paragraph" w:styleId="Footer">
    <w:name w:val="footer"/>
    <w:basedOn w:val="Normal"/>
    <w:link w:val="FooterChar"/>
    <w:unhideWhenUsed/>
    <w:rsid w:val="0035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4C"/>
  </w:style>
  <w:style w:type="character" w:customStyle="1" w:styleId="Heading4Char">
    <w:name w:val="Heading 4 Char"/>
    <w:basedOn w:val="DefaultParagraphFont"/>
    <w:link w:val="Heading4"/>
    <w:uiPriority w:val="9"/>
    <w:rsid w:val="0035104C"/>
    <w:rPr>
      <w:rFonts w:asciiTheme="majorHAnsi" w:eastAsiaTheme="majorEastAsia" w:hAnsiTheme="majorHAnsi" w:cstheme="majorBidi"/>
      <w:i/>
      <w:iCs/>
      <w:color w:val="2F5496" w:themeColor="accent1" w:themeShade="BF"/>
    </w:rPr>
  </w:style>
  <w:style w:type="character" w:styleId="BookTitle">
    <w:name w:val="Book Title"/>
    <w:basedOn w:val="DefaultParagraphFont"/>
    <w:uiPriority w:val="33"/>
    <w:qFormat/>
    <w:rsid w:val="0035104C"/>
    <w:rPr>
      <w:b/>
      <w:bCs/>
      <w:i/>
      <w:iCs/>
      <w:spacing w:val="5"/>
    </w:rPr>
  </w:style>
  <w:style w:type="character" w:styleId="IntenseReference">
    <w:name w:val="Intense Reference"/>
    <w:basedOn w:val="DefaultParagraphFont"/>
    <w:uiPriority w:val="32"/>
    <w:qFormat/>
    <w:rsid w:val="0035104C"/>
    <w:rPr>
      <w:b/>
      <w:bCs/>
      <w:smallCaps/>
      <w:color w:val="4472C4" w:themeColor="accent1"/>
      <w:spacing w:val="5"/>
    </w:rPr>
  </w:style>
  <w:style w:type="character" w:styleId="IntenseEmphasis">
    <w:name w:val="Intense Emphasis"/>
    <w:basedOn w:val="DefaultParagraphFont"/>
    <w:uiPriority w:val="21"/>
    <w:qFormat/>
    <w:rsid w:val="0035104C"/>
    <w:rPr>
      <w:i/>
      <w:iCs/>
      <w:color w:val="4472C4" w:themeColor="accent1"/>
    </w:rPr>
  </w:style>
  <w:style w:type="paragraph" w:styleId="ListParagraph">
    <w:name w:val="List Paragraph"/>
    <w:basedOn w:val="Normal"/>
    <w:uiPriority w:val="34"/>
    <w:qFormat/>
    <w:rsid w:val="0035104C"/>
    <w:pPr>
      <w:ind w:left="720"/>
      <w:contextualSpacing/>
    </w:pPr>
  </w:style>
  <w:style w:type="character" w:styleId="SubtleReference">
    <w:name w:val="Subtle Reference"/>
    <w:basedOn w:val="DefaultParagraphFont"/>
    <w:uiPriority w:val="31"/>
    <w:qFormat/>
    <w:rsid w:val="0035104C"/>
    <w:rPr>
      <w:smallCaps/>
      <w:color w:val="5A5A5A" w:themeColor="text1" w:themeTint="A5"/>
    </w:rPr>
  </w:style>
  <w:style w:type="paragraph" w:styleId="IntenseQuote">
    <w:name w:val="Intense Quote"/>
    <w:basedOn w:val="Normal"/>
    <w:next w:val="Normal"/>
    <w:link w:val="IntenseQuoteChar"/>
    <w:uiPriority w:val="30"/>
    <w:qFormat/>
    <w:rsid w:val="003510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104C"/>
    <w:rPr>
      <w:i/>
      <w:iCs/>
      <w:color w:val="4472C4" w:themeColor="accent1"/>
    </w:rPr>
  </w:style>
  <w:style w:type="paragraph" w:styleId="Quote">
    <w:name w:val="Quote"/>
    <w:basedOn w:val="Normal"/>
    <w:next w:val="Normal"/>
    <w:link w:val="QuoteChar"/>
    <w:uiPriority w:val="29"/>
    <w:qFormat/>
    <w:rsid w:val="003510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104C"/>
    <w:rPr>
      <w:i/>
      <w:iCs/>
      <w:color w:val="404040" w:themeColor="text1" w:themeTint="BF"/>
    </w:rPr>
  </w:style>
  <w:style w:type="character" w:styleId="Strong">
    <w:name w:val="Strong"/>
    <w:basedOn w:val="DefaultParagraphFont"/>
    <w:uiPriority w:val="22"/>
    <w:qFormat/>
    <w:rsid w:val="0035104C"/>
    <w:rPr>
      <w:b/>
      <w:bCs/>
    </w:rPr>
  </w:style>
  <w:style w:type="character" w:styleId="Emphasis">
    <w:name w:val="Emphasis"/>
    <w:basedOn w:val="DefaultParagraphFont"/>
    <w:uiPriority w:val="20"/>
    <w:qFormat/>
    <w:rsid w:val="0035104C"/>
    <w:rPr>
      <w:i/>
      <w:iCs/>
    </w:rPr>
  </w:style>
  <w:style w:type="character" w:styleId="SubtleEmphasis">
    <w:name w:val="Subtle Emphasis"/>
    <w:basedOn w:val="DefaultParagraphFont"/>
    <w:uiPriority w:val="19"/>
    <w:qFormat/>
    <w:rsid w:val="0035104C"/>
    <w:rPr>
      <w:i/>
      <w:iCs/>
      <w:color w:val="404040" w:themeColor="text1" w:themeTint="BF"/>
    </w:rPr>
  </w:style>
  <w:style w:type="paragraph" w:styleId="Subtitle">
    <w:name w:val="Subtitle"/>
    <w:basedOn w:val="Normal"/>
    <w:next w:val="Normal"/>
    <w:link w:val="SubtitleChar"/>
    <w:uiPriority w:val="11"/>
    <w:qFormat/>
    <w:rsid w:val="003510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04C"/>
    <w:rPr>
      <w:rFonts w:eastAsiaTheme="minorEastAsia"/>
      <w:color w:val="5A5A5A" w:themeColor="text1" w:themeTint="A5"/>
      <w:spacing w:val="15"/>
    </w:rPr>
  </w:style>
  <w:style w:type="paragraph" w:styleId="Title">
    <w:name w:val="Title"/>
    <w:basedOn w:val="Normal"/>
    <w:next w:val="Normal"/>
    <w:link w:val="TitleChar"/>
    <w:uiPriority w:val="10"/>
    <w:qFormat/>
    <w:rsid w:val="00351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04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35104C"/>
    <w:rPr>
      <w:rFonts w:asciiTheme="majorHAnsi" w:eastAsiaTheme="majorEastAsia" w:hAnsiTheme="majorHAnsi" w:cstheme="majorBidi"/>
      <w:color w:val="2F5496" w:themeColor="accent1" w:themeShade="BF"/>
    </w:rPr>
  </w:style>
  <w:style w:type="paragraph" w:styleId="NoSpacing">
    <w:name w:val="No Spacing"/>
    <w:uiPriority w:val="1"/>
    <w:qFormat/>
    <w:rsid w:val="0035104C"/>
    <w:pPr>
      <w:spacing w:after="0" w:line="240" w:lineRule="auto"/>
    </w:pPr>
  </w:style>
  <w:style w:type="character" w:styleId="Hyperlink">
    <w:name w:val="Hyperlink"/>
    <w:basedOn w:val="DefaultParagraphFont"/>
    <w:rsid w:val="00477BE8"/>
    <w:rPr>
      <w:color w:val="0000FF"/>
      <w:u w:val="single"/>
    </w:rPr>
  </w:style>
  <w:style w:type="character" w:styleId="PlaceholderText">
    <w:name w:val="Placeholder Text"/>
    <w:basedOn w:val="DefaultParagraphFont"/>
    <w:uiPriority w:val="99"/>
    <w:semiHidden/>
    <w:rsid w:val="00477B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gmaierm@missouri.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ernational.missouri.edu/health-safety-security/mu-student-international-travel-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system.edu/ums/rules/collected_rules/benefit/ch490/490.010_defense_and_protection_of_employees" TargetMode="External"/><Relationship Id="rId5" Type="http://schemas.openxmlformats.org/officeDocument/2006/relationships/styles" Target="styles.xml"/><Relationship Id="rId15" Type="http://schemas.openxmlformats.org/officeDocument/2006/relationships/hyperlink" Target="https://wwwnc.cdc.gov/travel/notices" TargetMode="External"/><Relationship Id="rId10" Type="http://schemas.openxmlformats.org/officeDocument/2006/relationships/hyperlink" Target="https://www.umsystem.edu/ums/rules/collected_rules/programs/ch210/210.070_guidelines_for_university_of_missouri_related_international_program"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vel.state.gov/content/travel/en/traveladvisories/traveladvisor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gensener\Box%20Sync\Publications\Study%20abroad\Forms\sa-travel-warning-policy-exception-faculty-staf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F82BB828A46D7AB713C5A66652628"/>
        <w:category>
          <w:name w:val="General"/>
          <w:gallery w:val="placeholder"/>
        </w:category>
        <w:types>
          <w:type w:val="bbPlcHdr"/>
        </w:types>
        <w:behaviors>
          <w:behavior w:val="content"/>
        </w:behaviors>
        <w:guid w:val="{5848387E-84D9-40C3-B5FB-4A017A2A40BE}"/>
      </w:docPartPr>
      <w:docPartBody>
        <w:p w:rsidR="000975D0" w:rsidRDefault="000F1C7A" w:rsidP="000F1C7A">
          <w:pPr>
            <w:pStyle w:val="37CF82BB828A46D7AB713C5A666526281"/>
          </w:pPr>
          <w:r w:rsidRPr="00B47E36">
            <w:rPr>
              <w:rStyle w:val="PlaceholderText"/>
            </w:rPr>
            <w:t>Click or tap here to enter text.</w:t>
          </w:r>
        </w:p>
      </w:docPartBody>
    </w:docPart>
    <w:docPart>
      <w:docPartPr>
        <w:name w:val="43879258952B4F0EA15AE00A197CAA1C"/>
        <w:category>
          <w:name w:val="General"/>
          <w:gallery w:val="placeholder"/>
        </w:category>
        <w:types>
          <w:type w:val="bbPlcHdr"/>
        </w:types>
        <w:behaviors>
          <w:behavior w:val="content"/>
        </w:behaviors>
        <w:guid w:val="{481FA071-92F5-4261-AA5D-256038123A4E}"/>
      </w:docPartPr>
      <w:docPartBody>
        <w:p w:rsidR="000975D0" w:rsidRDefault="000F1C7A" w:rsidP="000F1C7A">
          <w:pPr>
            <w:pStyle w:val="43879258952B4F0EA15AE00A197CAA1C1"/>
          </w:pPr>
          <w:r w:rsidRPr="00B47E36">
            <w:rPr>
              <w:rStyle w:val="PlaceholderText"/>
            </w:rPr>
            <w:t>Click or tap here to enter text.</w:t>
          </w:r>
        </w:p>
      </w:docPartBody>
    </w:docPart>
    <w:docPart>
      <w:docPartPr>
        <w:name w:val="B3E5202D5EE04C42BBA7677A01277197"/>
        <w:category>
          <w:name w:val="General"/>
          <w:gallery w:val="placeholder"/>
        </w:category>
        <w:types>
          <w:type w:val="bbPlcHdr"/>
        </w:types>
        <w:behaviors>
          <w:behavior w:val="content"/>
        </w:behaviors>
        <w:guid w:val="{41B4A265-E633-4019-8593-D6BE3A2F02CF}"/>
      </w:docPartPr>
      <w:docPartBody>
        <w:p w:rsidR="000975D0" w:rsidRDefault="000F1C7A" w:rsidP="000F1C7A">
          <w:pPr>
            <w:pStyle w:val="B3E5202D5EE04C42BBA7677A012771971"/>
          </w:pPr>
          <w:r w:rsidRPr="00B47E36">
            <w:rPr>
              <w:rStyle w:val="PlaceholderText"/>
            </w:rPr>
            <w:t>Click or tap here to enter text.</w:t>
          </w:r>
        </w:p>
      </w:docPartBody>
    </w:docPart>
    <w:docPart>
      <w:docPartPr>
        <w:name w:val="E733E5C4BC074B8E9B976DB6FAB4D14C"/>
        <w:category>
          <w:name w:val="General"/>
          <w:gallery w:val="placeholder"/>
        </w:category>
        <w:types>
          <w:type w:val="bbPlcHdr"/>
        </w:types>
        <w:behaviors>
          <w:behavior w:val="content"/>
        </w:behaviors>
        <w:guid w:val="{773BBD52-5A63-4A4B-8894-260F8A1F7F72}"/>
      </w:docPartPr>
      <w:docPartBody>
        <w:p w:rsidR="000975D0" w:rsidRDefault="00B21137">
          <w:pPr>
            <w:pStyle w:val="E733E5C4BC074B8E9B976DB6FAB4D14C"/>
          </w:pPr>
          <w:r w:rsidRPr="00B47E36">
            <w:rPr>
              <w:rStyle w:val="PlaceholderText"/>
            </w:rPr>
            <w:t>Click or tap here to enter text.</w:t>
          </w:r>
        </w:p>
      </w:docPartBody>
    </w:docPart>
    <w:docPart>
      <w:docPartPr>
        <w:name w:val="D85586C301AB4C77B50E979312416BA4"/>
        <w:category>
          <w:name w:val="General"/>
          <w:gallery w:val="placeholder"/>
        </w:category>
        <w:types>
          <w:type w:val="bbPlcHdr"/>
        </w:types>
        <w:behaviors>
          <w:behavior w:val="content"/>
        </w:behaviors>
        <w:guid w:val="{F43C3EFA-51CD-4ED9-8AFB-E08F59E67E2E}"/>
      </w:docPartPr>
      <w:docPartBody>
        <w:p w:rsidR="000975D0" w:rsidRDefault="000F1C7A" w:rsidP="000F1C7A">
          <w:pPr>
            <w:pStyle w:val="D85586C301AB4C77B50E979312416BA41"/>
          </w:pPr>
          <w:r w:rsidRPr="00B47E36">
            <w:rPr>
              <w:rStyle w:val="PlaceholderText"/>
            </w:rPr>
            <w:t>Click or tap here to enter text.</w:t>
          </w:r>
        </w:p>
      </w:docPartBody>
    </w:docPart>
    <w:docPart>
      <w:docPartPr>
        <w:name w:val="7582E699B91C4C76BF1DE28F6B0FE96A"/>
        <w:category>
          <w:name w:val="General"/>
          <w:gallery w:val="placeholder"/>
        </w:category>
        <w:types>
          <w:type w:val="bbPlcHdr"/>
        </w:types>
        <w:behaviors>
          <w:behavior w:val="content"/>
        </w:behaviors>
        <w:guid w:val="{7A474962-E463-4B89-BADC-62CCFDFFEC7F}"/>
      </w:docPartPr>
      <w:docPartBody>
        <w:p w:rsidR="000975D0" w:rsidRDefault="00B21137">
          <w:pPr>
            <w:pStyle w:val="7582E699B91C4C76BF1DE28F6B0FE96A"/>
          </w:pPr>
          <w:r w:rsidRPr="00B47E36">
            <w:rPr>
              <w:rStyle w:val="PlaceholderText"/>
            </w:rPr>
            <w:t>Click or tap here to enter text.</w:t>
          </w:r>
        </w:p>
      </w:docPartBody>
    </w:docPart>
    <w:docPart>
      <w:docPartPr>
        <w:name w:val="823A6085F8D5446FB6B6EE23E9D0E0DE"/>
        <w:category>
          <w:name w:val="General"/>
          <w:gallery w:val="placeholder"/>
        </w:category>
        <w:types>
          <w:type w:val="bbPlcHdr"/>
        </w:types>
        <w:behaviors>
          <w:behavior w:val="content"/>
        </w:behaviors>
        <w:guid w:val="{6819BC2D-6B56-4AA8-ABA1-464CD21AF02A}"/>
      </w:docPartPr>
      <w:docPartBody>
        <w:p w:rsidR="000975D0" w:rsidRDefault="000F1C7A" w:rsidP="000F1C7A">
          <w:pPr>
            <w:pStyle w:val="823A6085F8D5446FB6B6EE23E9D0E0DE1"/>
          </w:pPr>
          <w:r w:rsidRPr="00B47E36">
            <w:rPr>
              <w:rStyle w:val="PlaceholderText"/>
            </w:rPr>
            <w:t>Click or tap here to enter text.</w:t>
          </w:r>
        </w:p>
      </w:docPartBody>
    </w:docPart>
    <w:docPart>
      <w:docPartPr>
        <w:name w:val="ABDBA98D97D0438A95D9B3788F4B9A83"/>
        <w:category>
          <w:name w:val="General"/>
          <w:gallery w:val="placeholder"/>
        </w:category>
        <w:types>
          <w:type w:val="bbPlcHdr"/>
        </w:types>
        <w:behaviors>
          <w:behavior w:val="content"/>
        </w:behaviors>
        <w:guid w:val="{50F86000-946F-4EB2-B58C-BBB0040E3CE1}"/>
      </w:docPartPr>
      <w:docPartBody>
        <w:p w:rsidR="000975D0" w:rsidRDefault="000F1C7A" w:rsidP="000F1C7A">
          <w:pPr>
            <w:pStyle w:val="ABDBA98D97D0438A95D9B3788F4B9A831"/>
          </w:pPr>
          <w:r w:rsidRPr="00B47E36">
            <w:rPr>
              <w:rStyle w:val="PlaceholderText"/>
            </w:rPr>
            <w:t>Click or tap here to enter text.</w:t>
          </w:r>
        </w:p>
      </w:docPartBody>
    </w:docPart>
    <w:docPart>
      <w:docPartPr>
        <w:name w:val="743DDB452E8A44C484CDC008A2580C15"/>
        <w:category>
          <w:name w:val="General"/>
          <w:gallery w:val="placeholder"/>
        </w:category>
        <w:types>
          <w:type w:val="bbPlcHdr"/>
        </w:types>
        <w:behaviors>
          <w:behavior w:val="content"/>
        </w:behaviors>
        <w:guid w:val="{68ED3365-39BD-4540-99ED-010090EA6CE5}"/>
      </w:docPartPr>
      <w:docPartBody>
        <w:p w:rsidR="000975D0" w:rsidRDefault="00B21137">
          <w:pPr>
            <w:pStyle w:val="743DDB452E8A44C484CDC008A2580C15"/>
          </w:pPr>
          <w:r w:rsidRPr="00B47E36">
            <w:rPr>
              <w:rStyle w:val="PlaceholderText"/>
            </w:rPr>
            <w:t>Click or tap here to enter text.</w:t>
          </w:r>
        </w:p>
      </w:docPartBody>
    </w:docPart>
    <w:docPart>
      <w:docPartPr>
        <w:name w:val="D5D7747B37CD4998BF4A4E608B197385"/>
        <w:category>
          <w:name w:val="General"/>
          <w:gallery w:val="placeholder"/>
        </w:category>
        <w:types>
          <w:type w:val="bbPlcHdr"/>
        </w:types>
        <w:behaviors>
          <w:behavior w:val="content"/>
        </w:behaviors>
        <w:guid w:val="{2E7E77B3-55AF-4B17-A88A-144C6863352D}"/>
      </w:docPartPr>
      <w:docPartBody>
        <w:p w:rsidR="000975D0" w:rsidRDefault="000F1C7A" w:rsidP="000F1C7A">
          <w:pPr>
            <w:pStyle w:val="D5D7747B37CD4998BF4A4E608B1973851"/>
          </w:pPr>
          <w:r w:rsidRPr="00B47E36">
            <w:rPr>
              <w:rStyle w:val="PlaceholderText"/>
            </w:rPr>
            <w:t>Click or tap here to enter text.</w:t>
          </w:r>
        </w:p>
      </w:docPartBody>
    </w:docPart>
    <w:docPart>
      <w:docPartPr>
        <w:name w:val="94D7280B0DEE4850A8BDA0F3881B052B"/>
        <w:category>
          <w:name w:val="General"/>
          <w:gallery w:val="placeholder"/>
        </w:category>
        <w:types>
          <w:type w:val="bbPlcHdr"/>
        </w:types>
        <w:behaviors>
          <w:behavior w:val="content"/>
        </w:behaviors>
        <w:guid w:val="{17C800CC-4BCE-4A28-9D8F-EF193CC976CC}"/>
      </w:docPartPr>
      <w:docPartBody>
        <w:p w:rsidR="000975D0" w:rsidRDefault="000F1C7A" w:rsidP="000F1C7A">
          <w:pPr>
            <w:pStyle w:val="94D7280B0DEE4850A8BDA0F3881B052B1"/>
          </w:pPr>
          <w:r w:rsidRPr="00B47E36">
            <w:rPr>
              <w:rStyle w:val="PlaceholderText"/>
            </w:rPr>
            <w:t>Click or tap here to enter text.</w:t>
          </w:r>
        </w:p>
      </w:docPartBody>
    </w:docPart>
    <w:docPart>
      <w:docPartPr>
        <w:name w:val="FC5C3C947BBD44B58DBB66141E5092EB"/>
        <w:category>
          <w:name w:val="General"/>
          <w:gallery w:val="placeholder"/>
        </w:category>
        <w:types>
          <w:type w:val="bbPlcHdr"/>
        </w:types>
        <w:behaviors>
          <w:behavior w:val="content"/>
        </w:behaviors>
        <w:guid w:val="{161B3C42-7EEE-418F-ABBB-1B88CFBF77CC}"/>
      </w:docPartPr>
      <w:docPartBody>
        <w:p w:rsidR="000975D0" w:rsidRDefault="000F1C7A" w:rsidP="000F1C7A">
          <w:pPr>
            <w:pStyle w:val="FC5C3C947BBD44B58DBB66141E5092EB1"/>
          </w:pPr>
          <w:r w:rsidRPr="00B47E36">
            <w:rPr>
              <w:rStyle w:val="PlaceholderText"/>
            </w:rPr>
            <w:t>Click or tap here to enter text.</w:t>
          </w:r>
        </w:p>
      </w:docPartBody>
    </w:docPart>
    <w:docPart>
      <w:docPartPr>
        <w:name w:val="E7F5F4F337F34751B82BFD3AA0599E24"/>
        <w:category>
          <w:name w:val="General"/>
          <w:gallery w:val="placeholder"/>
        </w:category>
        <w:types>
          <w:type w:val="bbPlcHdr"/>
        </w:types>
        <w:behaviors>
          <w:behavior w:val="content"/>
        </w:behaviors>
        <w:guid w:val="{258B3D45-5178-427B-8790-286A2155079B}"/>
      </w:docPartPr>
      <w:docPartBody>
        <w:p w:rsidR="000975D0" w:rsidRDefault="00B21137">
          <w:pPr>
            <w:pStyle w:val="E7F5F4F337F34751B82BFD3AA0599E24"/>
          </w:pPr>
          <w:r w:rsidRPr="00B47E36">
            <w:rPr>
              <w:rStyle w:val="PlaceholderText"/>
            </w:rPr>
            <w:t>Click or tap here to enter text.</w:t>
          </w:r>
        </w:p>
      </w:docPartBody>
    </w:docPart>
    <w:docPart>
      <w:docPartPr>
        <w:name w:val="ABD6207FD0BC49E4813AE36368C9FA43"/>
        <w:category>
          <w:name w:val="General"/>
          <w:gallery w:val="placeholder"/>
        </w:category>
        <w:types>
          <w:type w:val="bbPlcHdr"/>
        </w:types>
        <w:behaviors>
          <w:behavior w:val="content"/>
        </w:behaviors>
        <w:guid w:val="{DF5A0D7B-89DD-4362-8CD0-8A07AF6E03BA}"/>
      </w:docPartPr>
      <w:docPartBody>
        <w:p w:rsidR="000975D0" w:rsidRDefault="000F1C7A" w:rsidP="000F1C7A">
          <w:pPr>
            <w:pStyle w:val="ABD6207FD0BC49E4813AE36368C9FA431"/>
          </w:pPr>
          <w:r w:rsidRPr="00B47E36">
            <w:rPr>
              <w:rStyle w:val="PlaceholderText"/>
            </w:rPr>
            <w:t>Click or tap here to enter text.</w:t>
          </w:r>
        </w:p>
      </w:docPartBody>
    </w:docPart>
    <w:docPart>
      <w:docPartPr>
        <w:name w:val="D9143A57FF3E49E292F3833E102E2FA0"/>
        <w:category>
          <w:name w:val="General"/>
          <w:gallery w:val="placeholder"/>
        </w:category>
        <w:types>
          <w:type w:val="bbPlcHdr"/>
        </w:types>
        <w:behaviors>
          <w:behavior w:val="content"/>
        </w:behaviors>
        <w:guid w:val="{47E07681-DBE1-4892-9336-D1F09EC4A2D4}"/>
      </w:docPartPr>
      <w:docPartBody>
        <w:p w:rsidR="000975D0" w:rsidRDefault="000F1C7A" w:rsidP="000F1C7A">
          <w:pPr>
            <w:pStyle w:val="D9143A57FF3E49E292F3833E102E2FA01"/>
          </w:pPr>
          <w:r w:rsidRPr="00B47E36">
            <w:rPr>
              <w:rStyle w:val="PlaceholderText"/>
            </w:rPr>
            <w:t>Click or tap here to enter text.</w:t>
          </w:r>
        </w:p>
      </w:docPartBody>
    </w:docPart>
    <w:docPart>
      <w:docPartPr>
        <w:name w:val="648D914D964941CF81E9C1CE4100B804"/>
        <w:category>
          <w:name w:val="General"/>
          <w:gallery w:val="placeholder"/>
        </w:category>
        <w:types>
          <w:type w:val="bbPlcHdr"/>
        </w:types>
        <w:behaviors>
          <w:behavior w:val="content"/>
        </w:behaviors>
        <w:guid w:val="{53D48582-2A7A-4AFB-9188-300617A5616F}"/>
      </w:docPartPr>
      <w:docPartBody>
        <w:p w:rsidR="000975D0" w:rsidRDefault="00B21137">
          <w:pPr>
            <w:pStyle w:val="648D914D964941CF81E9C1CE4100B804"/>
          </w:pPr>
          <w:r w:rsidRPr="00B47E36">
            <w:rPr>
              <w:rStyle w:val="PlaceholderText"/>
            </w:rPr>
            <w:t>Click or tap here to enter text.</w:t>
          </w:r>
        </w:p>
      </w:docPartBody>
    </w:docPart>
    <w:docPart>
      <w:docPartPr>
        <w:name w:val="B64C11B5FF8C45F6B4446744C660911F"/>
        <w:category>
          <w:name w:val="General"/>
          <w:gallery w:val="placeholder"/>
        </w:category>
        <w:types>
          <w:type w:val="bbPlcHdr"/>
        </w:types>
        <w:behaviors>
          <w:behavior w:val="content"/>
        </w:behaviors>
        <w:guid w:val="{13AE82A4-2285-4E17-8416-D69DD4AA6FD5}"/>
      </w:docPartPr>
      <w:docPartBody>
        <w:p w:rsidR="000975D0" w:rsidRDefault="000F1C7A" w:rsidP="000F1C7A">
          <w:pPr>
            <w:pStyle w:val="B64C11B5FF8C45F6B4446744C660911F1"/>
          </w:pPr>
          <w:r w:rsidRPr="00B47E36">
            <w:rPr>
              <w:rStyle w:val="PlaceholderText"/>
            </w:rPr>
            <w:t>Click or tap here to enter text.</w:t>
          </w:r>
        </w:p>
      </w:docPartBody>
    </w:docPart>
    <w:docPart>
      <w:docPartPr>
        <w:name w:val="E36A9EC7FAC744029E9CFDB47848F937"/>
        <w:category>
          <w:name w:val="General"/>
          <w:gallery w:val="placeholder"/>
        </w:category>
        <w:types>
          <w:type w:val="bbPlcHdr"/>
        </w:types>
        <w:behaviors>
          <w:behavior w:val="content"/>
        </w:behaviors>
        <w:guid w:val="{E6146423-61A3-42AF-BBED-0851919E8E6D}"/>
      </w:docPartPr>
      <w:docPartBody>
        <w:p w:rsidR="000975D0" w:rsidRDefault="000F1C7A" w:rsidP="000F1C7A">
          <w:pPr>
            <w:pStyle w:val="E36A9EC7FAC744029E9CFDB47848F9371"/>
          </w:pPr>
          <w:r w:rsidRPr="00B47E36">
            <w:rPr>
              <w:rStyle w:val="PlaceholderText"/>
            </w:rPr>
            <w:t>Click or tap here to enter text.</w:t>
          </w:r>
        </w:p>
      </w:docPartBody>
    </w:docPart>
    <w:docPart>
      <w:docPartPr>
        <w:name w:val="6DCD8FCAADA54B3585E58BAE3088B683"/>
        <w:category>
          <w:name w:val="General"/>
          <w:gallery w:val="placeholder"/>
        </w:category>
        <w:types>
          <w:type w:val="bbPlcHdr"/>
        </w:types>
        <w:behaviors>
          <w:behavior w:val="content"/>
        </w:behaviors>
        <w:guid w:val="{B32C3794-F883-4C3F-8541-79EEDA4865D9}"/>
      </w:docPartPr>
      <w:docPartBody>
        <w:p w:rsidR="000975D0" w:rsidRDefault="000F1C7A" w:rsidP="000F1C7A">
          <w:pPr>
            <w:pStyle w:val="6DCD8FCAADA54B3585E58BAE3088B6831"/>
          </w:pPr>
          <w:r w:rsidRPr="00B47E36">
            <w:rPr>
              <w:rStyle w:val="PlaceholderText"/>
            </w:rPr>
            <w:t>Click or tap here to enter text.</w:t>
          </w:r>
        </w:p>
      </w:docPartBody>
    </w:docPart>
    <w:docPart>
      <w:docPartPr>
        <w:name w:val="FC54DA72CD6F4D918F0C2C5CD73A8E0E"/>
        <w:category>
          <w:name w:val="General"/>
          <w:gallery w:val="placeholder"/>
        </w:category>
        <w:types>
          <w:type w:val="bbPlcHdr"/>
        </w:types>
        <w:behaviors>
          <w:behavior w:val="content"/>
        </w:behaviors>
        <w:guid w:val="{3ABF0252-450E-4445-A932-22F7333DEE8D}"/>
      </w:docPartPr>
      <w:docPartBody>
        <w:p w:rsidR="000975D0" w:rsidRDefault="000F1C7A" w:rsidP="000F1C7A">
          <w:pPr>
            <w:pStyle w:val="FC54DA72CD6F4D918F0C2C5CD73A8E0E1"/>
          </w:pPr>
          <w:r w:rsidRPr="00B47E36">
            <w:rPr>
              <w:rStyle w:val="PlaceholderText"/>
            </w:rPr>
            <w:t>Click or tap here to enter text.</w:t>
          </w:r>
        </w:p>
      </w:docPartBody>
    </w:docPart>
    <w:docPart>
      <w:docPartPr>
        <w:name w:val="2DE4CCD86D124205BB2C895CB79EB049"/>
        <w:category>
          <w:name w:val="General"/>
          <w:gallery w:val="placeholder"/>
        </w:category>
        <w:types>
          <w:type w:val="bbPlcHdr"/>
        </w:types>
        <w:behaviors>
          <w:behavior w:val="content"/>
        </w:behaviors>
        <w:guid w:val="{44165171-4EDA-42C7-8C97-DCD4E8F07B54}"/>
      </w:docPartPr>
      <w:docPartBody>
        <w:p w:rsidR="000975D0" w:rsidRDefault="000F1C7A" w:rsidP="000F1C7A">
          <w:pPr>
            <w:pStyle w:val="2DE4CCD86D124205BB2C895CB79EB0491"/>
          </w:pPr>
          <w:r w:rsidRPr="00B47E36">
            <w:rPr>
              <w:rStyle w:val="PlaceholderText"/>
            </w:rPr>
            <w:t>Click or tap here to enter text.</w:t>
          </w:r>
        </w:p>
      </w:docPartBody>
    </w:docPart>
    <w:docPart>
      <w:docPartPr>
        <w:name w:val="BDB54A476FD643A4B984A71A2B5BC844"/>
        <w:category>
          <w:name w:val="General"/>
          <w:gallery w:val="placeholder"/>
        </w:category>
        <w:types>
          <w:type w:val="bbPlcHdr"/>
        </w:types>
        <w:behaviors>
          <w:behavior w:val="content"/>
        </w:behaviors>
        <w:guid w:val="{BA20CD9B-466C-4241-A02E-7C008CB1E570}"/>
      </w:docPartPr>
      <w:docPartBody>
        <w:p w:rsidR="000975D0" w:rsidRDefault="00B21137">
          <w:pPr>
            <w:pStyle w:val="BDB54A476FD643A4B984A71A2B5BC844"/>
          </w:pPr>
          <w:r w:rsidRPr="00B47E36">
            <w:rPr>
              <w:rStyle w:val="PlaceholderText"/>
            </w:rPr>
            <w:t>Click or tap here to enter text.</w:t>
          </w:r>
        </w:p>
      </w:docPartBody>
    </w:docPart>
    <w:docPart>
      <w:docPartPr>
        <w:name w:val="1A02A6464C2242DA8A5DC68E9DFBF604"/>
        <w:category>
          <w:name w:val="General"/>
          <w:gallery w:val="placeholder"/>
        </w:category>
        <w:types>
          <w:type w:val="bbPlcHdr"/>
        </w:types>
        <w:behaviors>
          <w:behavior w:val="content"/>
        </w:behaviors>
        <w:guid w:val="{DCB9005F-4DBF-42A0-9111-2917911E990C}"/>
      </w:docPartPr>
      <w:docPartBody>
        <w:p w:rsidR="000975D0" w:rsidRDefault="000F1C7A" w:rsidP="000F1C7A">
          <w:pPr>
            <w:pStyle w:val="1A02A6464C2242DA8A5DC68E9DFBF6041"/>
          </w:pPr>
          <w:r w:rsidRPr="00B47E36">
            <w:rPr>
              <w:rStyle w:val="PlaceholderText"/>
            </w:rPr>
            <w:t>Click or tap here to enter text.</w:t>
          </w:r>
        </w:p>
      </w:docPartBody>
    </w:docPart>
    <w:docPart>
      <w:docPartPr>
        <w:name w:val="4F2CC96892A941AD8FD739EC2C7DF4B1"/>
        <w:category>
          <w:name w:val="General"/>
          <w:gallery w:val="placeholder"/>
        </w:category>
        <w:types>
          <w:type w:val="bbPlcHdr"/>
        </w:types>
        <w:behaviors>
          <w:behavior w:val="content"/>
        </w:behaviors>
        <w:guid w:val="{4D7AA19B-6601-4323-A975-3E656AEC7972}"/>
      </w:docPartPr>
      <w:docPartBody>
        <w:p w:rsidR="000975D0" w:rsidRDefault="000F1C7A" w:rsidP="000F1C7A">
          <w:pPr>
            <w:pStyle w:val="4F2CC96892A941AD8FD739EC2C7DF4B11"/>
          </w:pPr>
          <w:r w:rsidRPr="00B47E36">
            <w:rPr>
              <w:rStyle w:val="PlaceholderText"/>
            </w:rPr>
            <w:t>Click or tap here to enter text.</w:t>
          </w:r>
        </w:p>
      </w:docPartBody>
    </w:docPart>
    <w:docPart>
      <w:docPartPr>
        <w:name w:val="376473C2806D471E80DAFAC0FB86C205"/>
        <w:category>
          <w:name w:val="General"/>
          <w:gallery w:val="placeholder"/>
        </w:category>
        <w:types>
          <w:type w:val="bbPlcHdr"/>
        </w:types>
        <w:behaviors>
          <w:behavior w:val="content"/>
        </w:behaviors>
        <w:guid w:val="{8A5A6051-DFB9-4064-91BD-591EE05EC36E}"/>
      </w:docPartPr>
      <w:docPartBody>
        <w:p w:rsidR="000975D0" w:rsidRDefault="000F1C7A" w:rsidP="000F1C7A">
          <w:pPr>
            <w:pStyle w:val="376473C2806D471E80DAFAC0FB86C2051"/>
          </w:pPr>
          <w:r w:rsidRPr="00B47E36">
            <w:rPr>
              <w:rStyle w:val="PlaceholderText"/>
            </w:rPr>
            <w:t>Click or tap here to enter text.</w:t>
          </w:r>
        </w:p>
      </w:docPartBody>
    </w:docPart>
    <w:docPart>
      <w:docPartPr>
        <w:name w:val="4D77FC0B4F7B477E9D5BD1BECED99D1A"/>
        <w:category>
          <w:name w:val="General"/>
          <w:gallery w:val="placeholder"/>
        </w:category>
        <w:types>
          <w:type w:val="bbPlcHdr"/>
        </w:types>
        <w:behaviors>
          <w:behavior w:val="content"/>
        </w:behaviors>
        <w:guid w:val="{65EC2D4F-EDE9-4532-B2E6-95EDD07D28E9}"/>
      </w:docPartPr>
      <w:docPartBody>
        <w:p w:rsidR="000975D0" w:rsidRDefault="00B21137">
          <w:pPr>
            <w:pStyle w:val="4D77FC0B4F7B477E9D5BD1BECED99D1A"/>
          </w:pPr>
          <w:r w:rsidRPr="00B47E36">
            <w:rPr>
              <w:rStyle w:val="PlaceholderText"/>
            </w:rPr>
            <w:t>Click or tap here to enter text.</w:t>
          </w:r>
        </w:p>
      </w:docPartBody>
    </w:docPart>
    <w:docPart>
      <w:docPartPr>
        <w:name w:val="723E4533C8F84D2A9E738ED4B5011E00"/>
        <w:category>
          <w:name w:val="General"/>
          <w:gallery w:val="placeholder"/>
        </w:category>
        <w:types>
          <w:type w:val="bbPlcHdr"/>
        </w:types>
        <w:behaviors>
          <w:behavior w:val="content"/>
        </w:behaviors>
        <w:guid w:val="{7908AB6F-1AD9-4770-87B8-09C9421B3110}"/>
      </w:docPartPr>
      <w:docPartBody>
        <w:p w:rsidR="000975D0" w:rsidRDefault="000F1C7A" w:rsidP="000F1C7A">
          <w:pPr>
            <w:pStyle w:val="723E4533C8F84D2A9E738ED4B5011E001"/>
          </w:pPr>
          <w:r w:rsidRPr="00B47E36">
            <w:rPr>
              <w:rStyle w:val="PlaceholderText"/>
            </w:rPr>
            <w:t>Click or tap here to enter text.</w:t>
          </w:r>
        </w:p>
      </w:docPartBody>
    </w:docPart>
    <w:docPart>
      <w:docPartPr>
        <w:name w:val="C4CF21F412974EE2913C7E78EAE46ABF"/>
        <w:category>
          <w:name w:val="General"/>
          <w:gallery w:val="placeholder"/>
        </w:category>
        <w:types>
          <w:type w:val="bbPlcHdr"/>
        </w:types>
        <w:behaviors>
          <w:behavior w:val="content"/>
        </w:behaviors>
        <w:guid w:val="{7FB40865-5C11-4504-9178-C52EDA879147}"/>
      </w:docPartPr>
      <w:docPartBody>
        <w:p w:rsidR="000F1C7A" w:rsidRDefault="000F1C7A" w:rsidP="000F1C7A">
          <w:pPr>
            <w:pStyle w:val="C4CF21F412974EE2913C7E78EAE46ABF1"/>
          </w:pPr>
          <w:r w:rsidRPr="00B47E36">
            <w:rPr>
              <w:rStyle w:val="PlaceholderText"/>
            </w:rPr>
            <w:t>Click or tap here to enter text.</w:t>
          </w:r>
        </w:p>
      </w:docPartBody>
    </w:docPart>
    <w:docPart>
      <w:docPartPr>
        <w:name w:val="5913923CC55645FD97B13F0E683B7949"/>
        <w:category>
          <w:name w:val="General"/>
          <w:gallery w:val="placeholder"/>
        </w:category>
        <w:types>
          <w:type w:val="bbPlcHdr"/>
        </w:types>
        <w:behaviors>
          <w:behavior w:val="content"/>
        </w:behaviors>
        <w:guid w:val="{6CCAAAA3-47AD-4D5A-8897-E1D1340A69B0}"/>
      </w:docPartPr>
      <w:docPartBody>
        <w:p w:rsidR="000F1C7A" w:rsidRDefault="000F1C7A" w:rsidP="000F1C7A">
          <w:pPr>
            <w:pStyle w:val="5913923CC55645FD97B13F0E683B7949"/>
          </w:pPr>
          <w:r w:rsidRPr="00B47E36">
            <w:rPr>
              <w:rStyle w:val="PlaceholderText"/>
            </w:rPr>
            <w:t>Click or tap here to enter text.</w:t>
          </w:r>
        </w:p>
      </w:docPartBody>
    </w:docPart>
    <w:docPart>
      <w:docPartPr>
        <w:name w:val="4D0F669253E146F9B34E2AEDD5EC1A6A"/>
        <w:category>
          <w:name w:val="General"/>
          <w:gallery w:val="placeholder"/>
        </w:category>
        <w:types>
          <w:type w:val="bbPlcHdr"/>
        </w:types>
        <w:behaviors>
          <w:behavior w:val="content"/>
        </w:behaviors>
        <w:guid w:val="{13072102-2880-413C-A268-EF8E30D30476}"/>
      </w:docPartPr>
      <w:docPartBody>
        <w:p w:rsidR="000F1C7A" w:rsidRDefault="000F1C7A" w:rsidP="000F1C7A">
          <w:pPr>
            <w:pStyle w:val="4D0F669253E146F9B34E2AEDD5EC1A6A1"/>
          </w:pPr>
          <w:r w:rsidRPr="00B47E36">
            <w:rPr>
              <w:rStyle w:val="PlaceholderText"/>
            </w:rPr>
            <w:t>Click or tap here to enter text.</w:t>
          </w:r>
        </w:p>
      </w:docPartBody>
    </w:docPart>
    <w:docPart>
      <w:docPartPr>
        <w:name w:val="076285A3C8ED46319EEE1DB5D5DC25F1"/>
        <w:category>
          <w:name w:val="General"/>
          <w:gallery w:val="placeholder"/>
        </w:category>
        <w:types>
          <w:type w:val="bbPlcHdr"/>
        </w:types>
        <w:behaviors>
          <w:behavior w:val="content"/>
        </w:behaviors>
        <w:guid w:val="{CB57B29E-4BE2-402E-B059-AFD20AC8B12A}"/>
      </w:docPartPr>
      <w:docPartBody>
        <w:p w:rsidR="000F1C7A" w:rsidRDefault="000F1C7A" w:rsidP="000F1C7A">
          <w:pPr>
            <w:pStyle w:val="076285A3C8ED46319EEE1DB5D5DC25F1"/>
          </w:pPr>
          <w:r w:rsidRPr="00B47E36">
            <w:rPr>
              <w:rStyle w:val="PlaceholderText"/>
            </w:rPr>
            <w:t>Click or tap here to enter text.</w:t>
          </w:r>
        </w:p>
      </w:docPartBody>
    </w:docPart>
    <w:docPart>
      <w:docPartPr>
        <w:name w:val="635160AAF9844CB19529D70C4B3A081E"/>
        <w:category>
          <w:name w:val="General"/>
          <w:gallery w:val="placeholder"/>
        </w:category>
        <w:types>
          <w:type w:val="bbPlcHdr"/>
        </w:types>
        <w:behaviors>
          <w:behavior w:val="content"/>
        </w:behaviors>
        <w:guid w:val="{C4F17377-54F6-4DDC-8068-54232898D914}"/>
      </w:docPartPr>
      <w:docPartBody>
        <w:p w:rsidR="000F1C7A" w:rsidRDefault="000F1C7A" w:rsidP="000F1C7A">
          <w:pPr>
            <w:pStyle w:val="635160AAF9844CB19529D70C4B3A081E1"/>
          </w:pPr>
          <w:r w:rsidRPr="00B47E36">
            <w:rPr>
              <w:rStyle w:val="PlaceholderText"/>
            </w:rPr>
            <w:t>Click or tap here to enter text.</w:t>
          </w:r>
        </w:p>
      </w:docPartBody>
    </w:docPart>
    <w:docPart>
      <w:docPartPr>
        <w:name w:val="1D320598D9E94FED9F83DFA3D6F45C4D"/>
        <w:category>
          <w:name w:val="General"/>
          <w:gallery w:val="placeholder"/>
        </w:category>
        <w:types>
          <w:type w:val="bbPlcHdr"/>
        </w:types>
        <w:behaviors>
          <w:behavior w:val="content"/>
        </w:behaviors>
        <w:guid w:val="{7985D3C6-4368-4A59-B8BF-00CEDADB4193}"/>
      </w:docPartPr>
      <w:docPartBody>
        <w:p w:rsidR="000F1C7A" w:rsidRDefault="000F1C7A" w:rsidP="000F1C7A">
          <w:pPr>
            <w:pStyle w:val="1D320598D9E94FED9F83DFA3D6F45C4D"/>
          </w:pPr>
          <w:r w:rsidRPr="00B47E36">
            <w:rPr>
              <w:rStyle w:val="PlaceholderText"/>
            </w:rPr>
            <w:t>Click or tap here to enter text.</w:t>
          </w:r>
        </w:p>
      </w:docPartBody>
    </w:docPart>
    <w:docPart>
      <w:docPartPr>
        <w:name w:val="F991CB53752743D084B6A6C1C2945E42"/>
        <w:category>
          <w:name w:val="General"/>
          <w:gallery w:val="placeholder"/>
        </w:category>
        <w:types>
          <w:type w:val="bbPlcHdr"/>
        </w:types>
        <w:behaviors>
          <w:behavior w:val="content"/>
        </w:behaviors>
        <w:guid w:val="{AB06B4C7-7CA7-481E-95C7-836CE1D5233B}"/>
      </w:docPartPr>
      <w:docPartBody>
        <w:p w:rsidR="000F1C7A" w:rsidRDefault="000F1C7A" w:rsidP="000F1C7A">
          <w:pPr>
            <w:pStyle w:val="F991CB53752743D084B6A6C1C2945E421"/>
          </w:pPr>
          <w:r w:rsidRPr="00B47E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37"/>
    <w:rsid w:val="000975D0"/>
    <w:rsid w:val="000F1C7A"/>
    <w:rsid w:val="004D6797"/>
    <w:rsid w:val="00B2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C7A"/>
    <w:rPr>
      <w:color w:val="808080"/>
    </w:rPr>
  </w:style>
  <w:style w:type="paragraph" w:customStyle="1" w:styleId="37CF82BB828A46D7AB713C5A66652628">
    <w:name w:val="37CF82BB828A46D7AB713C5A66652628"/>
  </w:style>
  <w:style w:type="paragraph" w:customStyle="1" w:styleId="43879258952B4F0EA15AE00A197CAA1C">
    <w:name w:val="43879258952B4F0EA15AE00A197CAA1C"/>
  </w:style>
  <w:style w:type="paragraph" w:customStyle="1" w:styleId="B3E5202D5EE04C42BBA7677A01277197">
    <w:name w:val="B3E5202D5EE04C42BBA7677A01277197"/>
  </w:style>
  <w:style w:type="paragraph" w:customStyle="1" w:styleId="E733E5C4BC074B8E9B976DB6FAB4D14C">
    <w:name w:val="E733E5C4BC074B8E9B976DB6FAB4D14C"/>
  </w:style>
  <w:style w:type="paragraph" w:customStyle="1" w:styleId="D85586C301AB4C77B50E979312416BA4">
    <w:name w:val="D85586C301AB4C77B50E979312416BA4"/>
  </w:style>
  <w:style w:type="paragraph" w:customStyle="1" w:styleId="7582E699B91C4C76BF1DE28F6B0FE96A">
    <w:name w:val="7582E699B91C4C76BF1DE28F6B0FE96A"/>
  </w:style>
  <w:style w:type="paragraph" w:customStyle="1" w:styleId="823A6085F8D5446FB6B6EE23E9D0E0DE">
    <w:name w:val="823A6085F8D5446FB6B6EE23E9D0E0DE"/>
  </w:style>
  <w:style w:type="paragraph" w:customStyle="1" w:styleId="ABDBA98D97D0438A95D9B3788F4B9A83">
    <w:name w:val="ABDBA98D97D0438A95D9B3788F4B9A83"/>
  </w:style>
  <w:style w:type="paragraph" w:customStyle="1" w:styleId="743DDB452E8A44C484CDC008A2580C15">
    <w:name w:val="743DDB452E8A44C484CDC008A2580C15"/>
  </w:style>
  <w:style w:type="paragraph" w:customStyle="1" w:styleId="D5D7747B37CD4998BF4A4E608B197385">
    <w:name w:val="D5D7747B37CD4998BF4A4E608B197385"/>
  </w:style>
  <w:style w:type="paragraph" w:customStyle="1" w:styleId="94D7280B0DEE4850A8BDA0F3881B052B">
    <w:name w:val="94D7280B0DEE4850A8BDA0F3881B052B"/>
  </w:style>
  <w:style w:type="paragraph" w:customStyle="1" w:styleId="FC5C3C947BBD44B58DBB66141E5092EB">
    <w:name w:val="FC5C3C947BBD44B58DBB66141E5092EB"/>
  </w:style>
  <w:style w:type="paragraph" w:customStyle="1" w:styleId="E7F5F4F337F34751B82BFD3AA0599E24">
    <w:name w:val="E7F5F4F337F34751B82BFD3AA0599E24"/>
  </w:style>
  <w:style w:type="paragraph" w:customStyle="1" w:styleId="ABD6207FD0BC49E4813AE36368C9FA43">
    <w:name w:val="ABD6207FD0BC49E4813AE36368C9FA43"/>
  </w:style>
  <w:style w:type="paragraph" w:customStyle="1" w:styleId="D9143A57FF3E49E292F3833E102E2FA0">
    <w:name w:val="D9143A57FF3E49E292F3833E102E2FA0"/>
  </w:style>
  <w:style w:type="paragraph" w:customStyle="1" w:styleId="648D914D964941CF81E9C1CE4100B804">
    <w:name w:val="648D914D964941CF81E9C1CE4100B804"/>
  </w:style>
  <w:style w:type="paragraph" w:customStyle="1" w:styleId="B64C11B5FF8C45F6B4446744C660911F">
    <w:name w:val="B64C11B5FF8C45F6B4446744C660911F"/>
  </w:style>
  <w:style w:type="paragraph" w:customStyle="1" w:styleId="E36A9EC7FAC744029E9CFDB47848F937">
    <w:name w:val="E36A9EC7FAC744029E9CFDB47848F937"/>
  </w:style>
  <w:style w:type="paragraph" w:customStyle="1" w:styleId="6DCD8FCAADA54B3585E58BAE3088B683">
    <w:name w:val="6DCD8FCAADA54B3585E58BAE3088B683"/>
  </w:style>
  <w:style w:type="paragraph" w:customStyle="1" w:styleId="FC54DA72CD6F4D918F0C2C5CD73A8E0E">
    <w:name w:val="FC54DA72CD6F4D918F0C2C5CD73A8E0E"/>
  </w:style>
  <w:style w:type="paragraph" w:customStyle="1" w:styleId="2DE4CCD86D124205BB2C895CB79EB049">
    <w:name w:val="2DE4CCD86D124205BB2C895CB79EB049"/>
  </w:style>
  <w:style w:type="paragraph" w:customStyle="1" w:styleId="BDB54A476FD643A4B984A71A2B5BC844">
    <w:name w:val="BDB54A476FD643A4B984A71A2B5BC844"/>
  </w:style>
  <w:style w:type="paragraph" w:customStyle="1" w:styleId="1A02A6464C2242DA8A5DC68E9DFBF604">
    <w:name w:val="1A02A6464C2242DA8A5DC68E9DFBF604"/>
  </w:style>
  <w:style w:type="paragraph" w:customStyle="1" w:styleId="4F2CC96892A941AD8FD739EC2C7DF4B1">
    <w:name w:val="4F2CC96892A941AD8FD739EC2C7DF4B1"/>
  </w:style>
  <w:style w:type="paragraph" w:customStyle="1" w:styleId="376473C2806D471E80DAFAC0FB86C205">
    <w:name w:val="376473C2806D471E80DAFAC0FB86C205"/>
  </w:style>
  <w:style w:type="paragraph" w:customStyle="1" w:styleId="4D77FC0B4F7B477E9D5BD1BECED99D1A">
    <w:name w:val="4D77FC0B4F7B477E9D5BD1BECED99D1A"/>
  </w:style>
  <w:style w:type="paragraph" w:customStyle="1" w:styleId="723E4533C8F84D2A9E738ED4B5011E00">
    <w:name w:val="723E4533C8F84D2A9E738ED4B5011E00"/>
  </w:style>
  <w:style w:type="paragraph" w:customStyle="1" w:styleId="C4CF21F412974EE2913C7E78EAE46ABF">
    <w:name w:val="C4CF21F412974EE2913C7E78EAE46ABF"/>
    <w:rsid w:val="000F1C7A"/>
    <w:rPr>
      <w:kern w:val="2"/>
      <w14:ligatures w14:val="standardContextual"/>
    </w:rPr>
  </w:style>
  <w:style w:type="paragraph" w:customStyle="1" w:styleId="A2E5968A750D453F978D24B350B1F17A">
    <w:name w:val="A2E5968A750D453F978D24B350B1F17A"/>
    <w:rsid w:val="000F1C7A"/>
    <w:rPr>
      <w:kern w:val="2"/>
      <w14:ligatures w14:val="standardContextual"/>
    </w:rPr>
  </w:style>
  <w:style w:type="paragraph" w:customStyle="1" w:styleId="3C404BDEBA6D407FB4861FAA437B5515">
    <w:name w:val="3C404BDEBA6D407FB4861FAA437B5515"/>
    <w:rsid w:val="000F1C7A"/>
    <w:rPr>
      <w:kern w:val="2"/>
      <w14:ligatures w14:val="standardContextual"/>
    </w:rPr>
  </w:style>
  <w:style w:type="paragraph" w:customStyle="1" w:styleId="5913923CC55645FD97B13F0E683B7949">
    <w:name w:val="5913923CC55645FD97B13F0E683B7949"/>
    <w:rsid w:val="000F1C7A"/>
    <w:rPr>
      <w:kern w:val="2"/>
      <w14:ligatures w14:val="standardContextual"/>
    </w:rPr>
  </w:style>
  <w:style w:type="paragraph" w:customStyle="1" w:styleId="4D0F669253E146F9B34E2AEDD5EC1A6A">
    <w:name w:val="4D0F669253E146F9B34E2AEDD5EC1A6A"/>
    <w:rsid w:val="000F1C7A"/>
    <w:rPr>
      <w:kern w:val="2"/>
      <w14:ligatures w14:val="standardContextual"/>
    </w:rPr>
  </w:style>
  <w:style w:type="paragraph" w:customStyle="1" w:styleId="076285A3C8ED46319EEE1DB5D5DC25F1">
    <w:name w:val="076285A3C8ED46319EEE1DB5D5DC25F1"/>
    <w:rsid w:val="000F1C7A"/>
    <w:rPr>
      <w:kern w:val="2"/>
      <w14:ligatures w14:val="standardContextual"/>
    </w:rPr>
  </w:style>
  <w:style w:type="paragraph" w:customStyle="1" w:styleId="635160AAF9844CB19529D70C4B3A081E">
    <w:name w:val="635160AAF9844CB19529D70C4B3A081E"/>
    <w:rsid w:val="000F1C7A"/>
    <w:rPr>
      <w:kern w:val="2"/>
      <w14:ligatures w14:val="standardContextual"/>
    </w:rPr>
  </w:style>
  <w:style w:type="paragraph" w:customStyle="1" w:styleId="D17D3592E85F4D869EE850CBB11F0113">
    <w:name w:val="D17D3592E85F4D869EE850CBB11F0113"/>
    <w:rsid w:val="000F1C7A"/>
    <w:rPr>
      <w:kern w:val="2"/>
      <w14:ligatures w14:val="standardContextual"/>
    </w:rPr>
  </w:style>
  <w:style w:type="paragraph" w:customStyle="1" w:styleId="DF4A58F8B7F548E6A004D02ABB617D15">
    <w:name w:val="DF4A58F8B7F548E6A004D02ABB617D15"/>
    <w:rsid w:val="000F1C7A"/>
    <w:rPr>
      <w:kern w:val="2"/>
      <w14:ligatures w14:val="standardContextual"/>
    </w:rPr>
  </w:style>
  <w:style w:type="paragraph" w:customStyle="1" w:styleId="9BFCBC0B6A58434CB1900F902B3C7EDE">
    <w:name w:val="9BFCBC0B6A58434CB1900F902B3C7EDE"/>
    <w:rsid w:val="000F1C7A"/>
    <w:rPr>
      <w:kern w:val="2"/>
      <w14:ligatures w14:val="standardContextual"/>
    </w:rPr>
  </w:style>
  <w:style w:type="paragraph" w:customStyle="1" w:styleId="A9C83C07081D40F797300BA914B4159A">
    <w:name w:val="A9C83C07081D40F797300BA914B4159A"/>
    <w:rsid w:val="000F1C7A"/>
    <w:rPr>
      <w:kern w:val="2"/>
      <w14:ligatures w14:val="standardContextual"/>
    </w:rPr>
  </w:style>
  <w:style w:type="paragraph" w:customStyle="1" w:styleId="6493F500529B4C748046FC104C90A0C8">
    <w:name w:val="6493F500529B4C748046FC104C90A0C8"/>
    <w:rsid w:val="000F1C7A"/>
    <w:rPr>
      <w:kern w:val="2"/>
      <w14:ligatures w14:val="standardContextual"/>
    </w:rPr>
  </w:style>
  <w:style w:type="paragraph" w:customStyle="1" w:styleId="CE60C9B744CB4C088458CA034295D496">
    <w:name w:val="CE60C9B744CB4C088458CA034295D496"/>
    <w:rsid w:val="000F1C7A"/>
    <w:rPr>
      <w:kern w:val="2"/>
      <w14:ligatures w14:val="standardContextual"/>
    </w:rPr>
  </w:style>
  <w:style w:type="paragraph" w:customStyle="1" w:styleId="1D320598D9E94FED9F83DFA3D6F45C4D">
    <w:name w:val="1D320598D9E94FED9F83DFA3D6F45C4D"/>
    <w:rsid w:val="000F1C7A"/>
    <w:rPr>
      <w:kern w:val="2"/>
      <w14:ligatures w14:val="standardContextual"/>
    </w:rPr>
  </w:style>
  <w:style w:type="paragraph" w:customStyle="1" w:styleId="F991CB53752743D084B6A6C1C2945E42">
    <w:name w:val="F991CB53752743D084B6A6C1C2945E42"/>
    <w:rsid w:val="000F1C7A"/>
    <w:rPr>
      <w:kern w:val="2"/>
      <w14:ligatures w14:val="standardContextual"/>
    </w:rPr>
  </w:style>
  <w:style w:type="paragraph" w:customStyle="1" w:styleId="02CFD5D5F4874D6E9884B44F98ACDE55">
    <w:name w:val="02CFD5D5F4874D6E9884B44F98ACDE55"/>
    <w:rsid w:val="000F1C7A"/>
    <w:rPr>
      <w:kern w:val="2"/>
      <w14:ligatures w14:val="standardContextual"/>
    </w:rPr>
  </w:style>
  <w:style w:type="paragraph" w:customStyle="1" w:styleId="37CF82BB828A46D7AB713C5A666526281">
    <w:name w:val="37CF82BB828A46D7AB713C5A666526281"/>
    <w:rsid w:val="000F1C7A"/>
    <w:rPr>
      <w:rFonts w:eastAsiaTheme="minorHAnsi"/>
    </w:rPr>
  </w:style>
  <w:style w:type="paragraph" w:customStyle="1" w:styleId="43879258952B4F0EA15AE00A197CAA1C1">
    <w:name w:val="43879258952B4F0EA15AE00A197CAA1C1"/>
    <w:rsid w:val="000F1C7A"/>
    <w:rPr>
      <w:rFonts w:eastAsiaTheme="minorHAnsi"/>
    </w:rPr>
  </w:style>
  <w:style w:type="paragraph" w:customStyle="1" w:styleId="B3E5202D5EE04C42BBA7677A012771971">
    <w:name w:val="B3E5202D5EE04C42BBA7677A012771971"/>
    <w:rsid w:val="000F1C7A"/>
    <w:rPr>
      <w:rFonts w:eastAsiaTheme="minorHAnsi"/>
    </w:rPr>
  </w:style>
  <w:style w:type="paragraph" w:customStyle="1" w:styleId="D85586C301AB4C77B50E979312416BA41">
    <w:name w:val="D85586C301AB4C77B50E979312416BA41"/>
    <w:rsid w:val="000F1C7A"/>
    <w:rPr>
      <w:rFonts w:eastAsiaTheme="minorHAnsi"/>
    </w:rPr>
  </w:style>
  <w:style w:type="paragraph" w:customStyle="1" w:styleId="823A6085F8D5446FB6B6EE23E9D0E0DE1">
    <w:name w:val="823A6085F8D5446FB6B6EE23E9D0E0DE1"/>
    <w:rsid w:val="000F1C7A"/>
    <w:rPr>
      <w:rFonts w:eastAsiaTheme="minorHAnsi"/>
    </w:rPr>
  </w:style>
  <w:style w:type="paragraph" w:customStyle="1" w:styleId="ABDBA98D97D0438A95D9B3788F4B9A831">
    <w:name w:val="ABDBA98D97D0438A95D9B3788F4B9A831"/>
    <w:rsid w:val="000F1C7A"/>
    <w:rPr>
      <w:rFonts w:eastAsiaTheme="minorHAnsi"/>
    </w:rPr>
  </w:style>
  <w:style w:type="paragraph" w:customStyle="1" w:styleId="D5D7747B37CD4998BF4A4E608B1973851">
    <w:name w:val="D5D7747B37CD4998BF4A4E608B1973851"/>
    <w:rsid w:val="000F1C7A"/>
    <w:rPr>
      <w:rFonts w:eastAsiaTheme="minorHAnsi"/>
    </w:rPr>
  </w:style>
  <w:style w:type="paragraph" w:customStyle="1" w:styleId="94D7280B0DEE4850A8BDA0F3881B052B1">
    <w:name w:val="94D7280B0DEE4850A8BDA0F3881B052B1"/>
    <w:rsid w:val="000F1C7A"/>
    <w:rPr>
      <w:rFonts w:eastAsiaTheme="minorHAnsi"/>
    </w:rPr>
  </w:style>
  <w:style w:type="paragraph" w:customStyle="1" w:styleId="FC5C3C947BBD44B58DBB66141E5092EB1">
    <w:name w:val="FC5C3C947BBD44B58DBB66141E5092EB1"/>
    <w:rsid w:val="000F1C7A"/>
    <w:rPr>
      <w:rFonts w:eastAsiaTheme="minorHAnsi"/>
    </w:rPr>
  </w:style>
  <w:style w:type="paragraph" w:customStyle="1" w:styleId="ABD6207FD0BC49E4813AE36368C9FA431">
    <w:name w:val="ABD6207FD0BC49E4813AE36368C9FA431"/>
    <w:rsid w:val="000F1C7A"/>
    <w:rPr>
      <w:rFonts w:eastAsiaTheme="minorHAnsi"/>
    </w:rPr>
  </w:style>
  <w:style w:type="paragraph" w:customStyle="1" w:styleId="D9143A57FF3E49E292F3833E102E2FA01">
    <w:name w:val="D9143A57FF3E49E292F3833E102E2FA01"/>
    <w:rsid w:val="000F1C7A"/>
    <w:rPr>
      <w:rFonts w:eastAsiaTheme="minorHAnsi"/>
    </w:rPr>
  </w:style>
  <w:style w:type="paragraph" w:customStyle="1" w:styleId="B64C11B5FF8C45F6B4446744C660911F1">
    <w:name w:val="B64C11B5FF8C45F6B4446744C660911F1"/>
    <w:rsid w:val="000F1C7A"/>
    <w:rPr>
      <w:rFonts w:eastAsiaTheme="minorHAnsi"/>
    </w:rPr>
  </w:style>
  <w:style w:type="paragraph" w:customStyle="1" w:styleId="E36A9EC7FAC744029E9CFDB47848F9371">
    <w:name w:val="E36A9EC7FAC744029E9CFDB47848F9371"/>
    <w:rsid w:val="000F1C7A"/>
    <w:rPr>
      <w:rFonts w:eastAsiaTheme="minorHAnsi"/>
    </w:rPr>
  </w:style>
  <w:style w:type="paragraph" w:customStyle="1" w:styleId="6DCD8FCAADA54B3585E58BAE3088B6831">
    <w:name w:val="6DCD8FCAADA54B3585E58BAE3088B6831"/>
    <w:rsid w:val="000F1C7A"/>
    <w:rPr>
      <w:rFonts w:eastAsiaTheme="minorHAnsi"/>
    </w:rPr>
  </w:style>
  <w:style w:type="paragraph" w:customStyle="1" w:styleId="FC54DA72CD6F4D918F0C2C5CD73A8E0E1">
    <w:name w:val="FC54DA72CD6F4D918F0C2C5CD73A8E0E1"/>
    <w:rsid w:val="000F1C7A"/>
    <w:rPr>
      <w:rFonts w:eastAsiaTheme="minorHAnsi"/>
    </w:rPr>
  </w:style>
  <w:style w:type="paragraph" w:customStyle="1" w:styleId="2DE4CCD86D124205BB2C895CB79EB0491">
    <w:name w:val="2DE4CCD86D124205BB2C895CB79EB0491"/>
    <w:rsid w:val="000F1C7A"/>
    <w:rPr>
      <w:rFonts w:eastAsiaTheme="minorHAnsi"/>
    </w:rPr>
  </w:style>
  <w:style w:type="paragraph" w:customStyle="1" w:styleId="1A02A6464C2242DA8A5DC68E9DFBF6041">
    <w:name w:val="1A02A6464C2242DA8A5DC68E9DFBF6041"/>
    <w:rsid w:val="000F1C7A"/>
    <w:rPr>
      <w:rFonts w:eastAsiaTheme="minorHAnsi"/>
    </w:rPr>
  </w:style>
  <w:style w:type="paragraph" w:customStyle="1" w:styleId="4F2CC96892A941AD8FD739EC2C7DF4B11">
    <w:name w:val="4F2CC96892A941AD8FD739EC2C7DF4B11"/>
    <w:rsid w:val="000F1C7A"/>
    <w:rPr>
      <w:rFonts w:eastAsiaTheme="minorHAnsi"/>
    </w:rPr>
  </w:style>
  <w:style w:type="paragraph" w:customStyle="1" w:styleId="376473C2806D471E80DAFAC0FB86C2051">
    <w:name w:val="376473C2806D471E80DAFAC0FB86C2051"/>
    <w:rsid w:val="000F1C7A"/>
    <w:rPr>
      <w:rFonts w:eastAsiaTheme="minorHAnsi"/>
    </w:rPr>
  </w:style>
  <w:style w:type="paragraph" w:customStyle="1" w:styleId="C4CF21F412974EE2913C7E78EAE46ABF1">
    <w:name w:val="C4CF21F412974EE2913C7E78EAE46ABF1"/>
    <w:rsid w:val="000F1C7A"/>
    <w:rPr>
      <w:rFonts w:eastAsiaTheme="minorHAnsi"/>
    </w:rPr>
  </w:style>
  <w:style w:type="paragraph" w:customStyle="1" w:styleId="723E4533C8F84D2A9E738ED4B5011E001">
    <w:name w:val="723E4533C8F84D2A9E738ED4B5011E001"/>
    <w:rsid w:val="000F1C7A"/>
    <w:rPr>
      <w:rFonts w:eastAsiaTheme="minorHAnsi"/>
    </w:rPr>
  </w:style>
  <w:style w:type="paragraph" w:customStyle="1" w:styleId="4D0F669253E146F9B34E2AEDD5EC1A6A1">
    <w:name w:val="4D0F669253E146F9B34E2AEDD5EC1A6A1"/>
    <w:rsid w:val="000F1C7A"/>
    <w:rPr>
      <w:rFonts w:eastAsiaTheme="minorHAnsi"/>
    </w:rPr>
  </w:style>
  <w:style w:type="paragraph" w:customStyle="1" w:styleId="635160AAF9844CB19529D70C4B3A081E1">
    <w:name w:val="635160AAF9844CB19529D70C4B3A081E1"/>
    <w:rsid w:val="000F1C7A"/>
    <w:rPr>
      <w:rFonts w:eastAsiaTheme="minorHAnsi"/>
    </w:rPr>
  </w:style>
  <w:style w:type="paragraph" w:customStyle="1" w:styleId="DF4A58F8B7F548E6A004D02ABB617D151">
    <w:name w:val="DF4A58F8B7F548E6A004D02ABB617D151"/>
    <w:rsid w:val="000F1C7A"/>
    <w:rPr>
      <w:rFonts w:eastAsiaTheme="minorHAnsi"/>
    </w:rPr>
  </w:style>
  <w:style w:type="paragraph" w:customStyle="1" w:styleId="A9C83C07081D40F797300BA914B4159A1">
    <w:name w:val="A9C83C07081D40F797300BA914B4159A1"/>
    <w:rsid w:val="000F1C7A"/>
    <w:rPr>
      <w:rFonts w:eastAsiaTheme="minorHAnsi"/>
    </w:rPr>
  </w:style>
  <w:style w:type="paragraph" w:customStyle="1" w:styleId="CE60C9B744CB4C088458CA034295D4961">
    <w:name w:val="CE60C9B744CB4C088458CA034295D4961"/>
    <w:rsid w:val="000F1C7A"/>
    <w:rPr>
      <w:rFonts w:eastAsiaTheme="minorHAnsi"/>
    </w:rPr>
  </w:style>
  <w:style w:type="paragraph" w:customStyle="1" w:styleId="F991CB53752743D084B6A6C1C2945E421">
    <w:name w:val="F991CB53752743D084B6A6C1C2945E421"/>
    <w:rsid w:val="000F1C7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87817C2E69A4CACBB9A5B9A27AD03" ma:contentTypeVersion="18" ma:contentTypeDescription="Create a new document." ma:contentTypeScope="" ma:versionID="f7801f4eb800e2213cd5c3864eea0cb8">
  <xsd:schema xmlns:xsd="http://www.w3.org/2001/XMLSchema" xmlns:xs="http://www.w3.org/2001/XMLSchema" xmlns:p="http://schemas.microsoft.com/office/2006/metadata/properties" xmlns:ns2="6b2b23e6-a449-4f00-8a23-ea60d493a5a0" xmlns:ns3="e2061d2d-ec8c-4eed-b2ee-f87ddfee8445" targetNamespace="http://schemas.microsoft.com/office/2006/metadata/properties" ma:root="true" ma:fieldsID="bdc2dd761b2eb7768c338fe75e293cd7" ns2:_="" ns3:_="">
    <xsd:import namespace="6b2b23e6-a449-4f00-8a23-ea60d493a5a0"/>
    <xsd:import namespace="e2061d2d-ec8c-4eed-b2ee-f87ddfee8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b23e6-a449-4f00-8a23-ea60d493a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061d2d-ec8c-4eed-b2ee-f87ddfee8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c84ef-e3c8-4ced-baaa-bc19ba0c8118}" ma:internalName="TaxCatchAll" ma:showField="CatchAllData" ma:web="e2061d2d-ec8c-4eed-b2ee-f87ddfee8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061d2d-ec8c-4eed-b2ee-f87ddfee8445" xsi:nil="true"/>
    <lcf76f155ced4ddcb4097134ff3c332f xmlns="6b2b23e6-a449-4f00-8a23-ea60d493a5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A57230-FB1F-4763-BD79-82C4CF57FB33}">
  <ds:schemaRefs>
    <ds:schemaRef ds:uri="http://schemas.microsoft.com/sharepoint/v3/contenttype/forms"/>
  </ds:schemaRefs>
</ds:datastoreItem>
</file>

<file path=customXml/itemProps2.xml><?xml version="1.0" encoding="utf-8"?>
<ds:datastoreItem xmlns:ds="http://schemas.openxmlformats.org/officeDocument/2006/customXml" ds:itemID="{0567AE46-284E-41D3-815C-04F9B6565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b23e6-a449-4f00-8a23-ea60d493a5a0"/>
    <ds:schemaRef ds:uri="e2061d2d-ec8c-4eed-b2ee-f87ddfee8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F358A-5329-4172-BFEB-BC868919851C}">
  <ds:schemaRefs>
    <ds:schemaRef ds:uri="http://schemas.microsoft.com/office/2006/metadata/properties"/>
    <ds:schemaRef ds:uri="http://schemas.microsoft.com/office/infopath/2007/PartnerControls"/>
    <ds:schemaRef ds:uri="e2061d2d-ec8c-4eed-b2ee-f87ddfee8445"/>
    <ds:schemaRef ds:uri="6b2b23e6-a449-4f00-8a23-ea60d493a5a0"/>
  </ds:schemaRefs>
</ds:datastoreItem>
</file>

<file path=docProps/app.xml><?xml version="1.0" encoding="utf-8"?>
<Properties xmlns="http://schemas.openxmlformats.org/officeDocument/2006/extended-properties" xmlns:vt="http://schemas.openxmlformats.org/officeDocument/2006/docPropsVTypes">
  <Template>sa-travel-warning-policy-exception-faculty-staff.dotx</Template>
  <TotalTime>22</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Erin R.</dc:creator>
  <cp:keywords/>
  <dc:description/>
  <cp:lastModifiedBy>Jorgensen, Erin R.</cp:lastModifiedBy>
  <cp:revision>35</cp:revision>
  <dcterms:created xsi:type="dcterms:W3CDTF">2020-10-05T19:35:00Z</dcterms:created>
  <dcterms:modified xsi:type="dcterms:W3CDTF">2024-04-08T21:46:00Z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0x010100A0D87817C2E69A4CACBB9A5B9A27AD03</vt:lpwstr>
  </property>
  <property fmtid="{D5CDD505-2E9C-101B-9397-08002B2CF9AE}" pid="3" name="MediaServiceImageTags">
    <vt:lpwstr/>
  </property>
</Properties>
</file>